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7" w:rsidRPr="000B114C" w:rsidRDefault="008D2C47"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8D2C47" w:rsidRPr="000B114C" w:rsidRDefault="008D2C47" w:rsidP="00722BCA">
      <w:pPr>
        <w:spacing w:after="0" w:line="240" w:lineRule="auto"/>
        <w:jc w:val="right"/>
        <w:rPr>
          <w:rFonts w:ascii="Times New Roman" w:hAnsi="Times New Roman" w:cs="Times New Roman"/>
          <w:sz w:val="24"/>
          <w:szCs w:val="24"/>
        </w:rPr>
      </w:pP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D2C47" w:rsidRPr="000B114C" w:rsidRDefault="008D2C47"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0B114C" w:rsidRDefault="008D2C47"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8D2C47" w:rsidRPr="000B114C" w:rsidRDefault="008D2C47"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Койденское</w:t>
      </w:r>
      <w:r w:rsidRPr="000B114C">
        <w:rPr>
          <w:rFonts w:ascii="Times New Roman" w:hAnsi="Times New Roman" w:cs="Times New Roman"/>
        </w:rPr>
        <w:t>»</w:t>
      </w:r>
    </w:p>
    <w:p w:rsidR="008D2C47" w:rsidRPr="000B114C" w:rsidRDefault="008D2C47"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8D2C47" w:rsidRPr="000B114C" w:rsidRDefault="008D2C47"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8D2C47" w:rsidRDefault="008D2C47">
      <w:pPr>
        <w:rPr>
          <w:b/>
          <w:bCs/>
          <w:lang w:eastAsia="ru-RU"/>
        </w:rPr>
      </w:pPr>
      <w:r>
        <w:br w:type="page"/>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w:t>
      </w:r>
    </w:p>
    <w:p w:rsidR="008D2C47" w:rsidRPr="001E7C51" w:rsidRDefault="008D2C47"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Койденское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8D2C47" w:rsidRPr="001E7C51" w:rsidRDefault="008D2C47"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D2C47" w:rsidRPr="001E7C51" w:rsidRDefault="008D2C47" w:rsidP="001E7C51">
      <w:pPr>
        <w:ind w:firstLine="550"/>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D2C47" w:rsidRPr="001E7C51" w:rsidRDefault="008D2C47" w:rsidP="001E7C51">
      <w:pPr>
        <w:ind w:firstLine="550"/>
        <w:rPr>
          <w:rFonts w:ascii="Times New Roman" w:hAnsi="Times New Roman" w:cs="Times New Roman"/>
        </w:rPr>
      </w:pPr>
    </w:p>
    <w:p w:rsidR="008D2C47" w:rsidRPr="001E7C51" w:rsidRDefault="008D2C47" w:rsidP="001E7C51">
      <w:pPr>
        <w:ind w:firstLine="550"/>
        <w:rPr>
          <w:rFonts w:ascii="Times New Roman" w:hAnsi="Times New Roman" w:cs="Times New Roman"/>
        </w:rPr>
      </w:pPr>
      <w:r w:rsidRPr="001E7C51">
        <w:rPr>
          <w:rFonts w:ascii="Times New Roman" w:hAnsi="Times New Roman" w:cs="Times New Roman"/>
        </w:rPr>
        <w:br w:type="page"/>
      </w:r>
    </w:p>
    <w:p w:rsidR="008D2C47" w:rsidRPr="001E7C51" w:rsidRDefault="008D2C47"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1E7C51" w:rsidRDefault="008D2C47" w:rsidP="001E7C51">
      <w:pPr>
        <w:pStyle w:val="ConsPlusNormal"/>
        <w:ind w:firstLine="550"/>
        <w:jc w:val="center"/>
        <w:outlineLvl w:val="1"/>
        <w:rPr>
          <w:rFonts w:ascii="Times New Roman" w:hAnsi="Times New Roman" w:cs="Times New Roman"/>
        </w:rPr>
      </w:pPr>
    </w:p>
    <w:p w:rsidR="008D2C47" w:rsidRPr="001E7C51" w:rsidRDefault="008D2C47"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Койденское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B6AB1" w:rsidRDefault="008D2C47"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8D2C47" w:rsidRPr="001B6AB1" w:rsidRDefault="008D2C47" w:rsidP="001B6AB1">
      <w:pPr>
        <w:pStyle w:val="ConsPlusNormal"/>
        <w:ind w:firstLine="540"/>
        <w:jc w:val="center"/>
        <w:rPr>
          <w:rFonts w:ascii="Times New Roman" w:hAnsi="Times New Roman" w:cs="Times New Roman"/>
        </w:rPr>
      </w:pPr>
    </w:p>
    <w:p w:rsidR="008D2C47" w:rsidRPr="001B6AB1" w:rsidRDefault="008D2C47"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B6AB1" w:rsidRDefault="008D2C47"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B6AB1" w:rsidTr="00D87DB8">
        <w:trPr>
          <w:tblHeader/>
        </w:trPr>
        <w:tc>
          <w:tcPr>
            <w:tcW w:w="19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8D2C47" w:rsidRPr="001B6AB1" w:rsidRDefault="008D2C47" w:rsidP="001B6AB1">
      <w:pPr>
        <w:pStyle w:val="ConsPlusNormal"/>
        <w:rPr>
          <w:rFonts w:ascii="Times New Roman" w:hAnsi="Times New Roman" w:cs="Times New Roman"/>
        </w:rPr>
      </w:pPr>
    </w:p>
    <w:p w:rsidR="008D2C47" w:rsidRPr="001B6AB1" w:rsidRDefault="008D2C47"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B6AB1">
      <w:pPr>
        <w:pStyle w:val="ConsPlusNormal"/>
        <w:ind w:firstLine="550"/>
        <w:jc w:val="both"/>
        <w:rPr>
          <w:rFonts w:ascii="Times New Roman" w:hAnsi="Times New Roman" w:cs="Times New Roman"/>
        </w:rPr>
      </w:pPr>
    </w:p>
    <w:p w:rsidR="008D2C47" w:rsidRPr="001E7C51" w:rsidRDefault="008D2C47"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D2C47" w:rsidRPr="001E7C51">
        <w:tc>
          <w:tcPr>
            <w:tcW w:w="9615"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8D2C47" w:rsidRPr="001E7C51" w:rsidRDefault="008D2C47"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D2C47" w:rsidRPr="001E7C51" w:rsidTr="000915B8">
        <w:tc>
          <w:tcPr>
            <w:tcW w:w="187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D2C47" w:rsidRPr="001E7C51" w:rsidTr="000915B8">
        <w:tc>
          <w:tcPr>
            <w:tcW w:w="1984"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D2C47" w:rsidRPr="001E7C51">
        <w:tc>
          <w:tcPr>
            <w:tcW w:w="9701" w:type="dxa"/>
            <w:gridSpan w:val="2"/>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8D2C47" w:rsidRPr="001E7C51">
        <w:tc>
          <w:tcPr>
            <w:tcW w:w="9615" w:type="dxa"/>
            <w:gridSpan w:val="8"/>
          </w:tcPr>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D2C47" w:rsidRPr="001E7C51" w:rsidTr="000915B8">
        <w:tc>
          <w:tcPr>
            <w:tcW w:w="1984" w:type="dxa"/>
            <w:gridSpan w:val="2"/>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0915B8">
        <w:tc>
          <w:tcPr>
            <w:tcW w:w="1984" w:type="dxa"/>
            <w:gridSpan w:val="2"/>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tc>
          <w:tcPr>
            <w:tcW w:w="1984" w:type="dxa"/>
            <w:gridSpan w:val="2"/>
            <w:vMerge/>
          </w:tcPr>
          <w:p w:rsidR="008D2C47" w:rsidRPr="001E7C51" w:rsidRDefault="008D2C47" w:rsidP="001E7C51">
            <w:pPr>
              <w:ind w:firstLine="550"/>
              <w:rPr>
                <w:rFonts w:ascii="Times New Roman" w:hAnsi="Times New Roman" w:cs="Times New Roman"/>
              </w:rPr>
            </w:pPr>
          </w:p>
        </w:tc>
        <w:tc>
          <w:tcPr>
            <w:tcW w:w="7631" w:type="dxa"/>
            <w:gridSpan w:val="6"/>
          </w:tcPr>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D2C47" w:rsidRPr="001E7C51" w:rsidTr="000915B8">
        <w:tc>
          <w:tcPr>
            <w:tcW w:w="1984" w:type="dxa"/>
            <w:gridSpan w:val="2"/>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gridSpan w:val="2"/>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915B8">
        <w:tc>
          <w:tcPr>
            <w:tcW w:w="1984" w:type="dxa"/>
            <w:gridSpan w:val="2"/>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gridSpan w:val="2"/>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0915B8">
            <w:pPr>
              <w:pStyle w:val="ConsPlusNormal"/>
              <w:ind w:firstLine="550"/>
              <w:jc w:val="center"/>
              <w:rPr>
                <w:rFonts w:ascii="Times New Roman" w:hAnsi="Times New Roman" w:cs="Times New Roman"/>
              </w:rPr>
            </w:pP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2,75</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D2C47" w:rsidRPr="001E7C51">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D2C47" w:rsidRPr="001E7C51" w:rsidRDefault="008D2C47"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vMerge/>
          </w:tcPr>
          <w:p w:rsidR="008D2C47" w:rsidRPr="001E7C51" w:rsidRDefault="008D2C47" w:rsidP="001E7C51">
            <w:pPr>
              <w:ind w:firstLine="550"/>
              <w:rPr>
                <w:rFonts w:ascii="Times New Roman" w:hAnsi="Times New Roman" w:cs="Times New Roman"/>
              </w:rPr>
            </w:pP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424A24">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8D2C47" w:rsidRPr="001E7C51" w:rsidTr="00066788">
        <w:trPr>
          <w:gridBefore w:val="1"/>
        </w:trPr>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8D2C47" w:rsidRPr="001E7C51" w:rsidRDefault="008D2C47"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rPr>
          <w:gridBefore w:val="1"/>
        </w:trPr>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8D2C47" w:rsidRPr="001E7C51" w:rsidTr="00066788">
        <w:trPr>
          <w:gridBefore w:val="1"/>
        </w:trPr>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D2C47" w:rsidRPr="001E7C51">
        <w:tc>
          <w:tcPr>
            <w:tcW w:w="187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D2C47" w:rsidRPr="001E7C51" w:rsidTr="00D07871">
        <w:tc>
          <w:tcPr>
            <w:tcW w:w="5307" w:type="dxa"/>
            <w:vAlign w:val="center"/>
          </w:tcPr>
          <w:p w:rsidR="008D2C47" w:rsidRPr="001E7C51" w:rsidRDefault="008D2C47"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D2C47" w:rsidRPr="001E7C51" w:rsidTr="00D07871">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tcPr>
          <w:p w:rsidR="008D2C47" w:rsidRPr="001E7C51" w:rsidRDefault="008D2C47" w:rsidP="001E7C51">
            <w:pPr>
              <w:ind w:firstLine="550"/>
              <w:rPr>
                <w:rFonts w:ascii="Times New Roman" w:hAnsi="Times New Roman" w:cs="Times New Roman"/>
              </w:rPr>
            </w:pP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D2C47" w:rsidRPr="001E7C51" w:rsidTr="00D07871">
        <w:tc>
          <w:tcPr>
            <w:tcW w:w="187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D2C47" w:rsidRPr="001E7C51" w:rsidTr="00D07871">
        <w:tc>
          <w:tcPr>
            <w:tcW w:w="1871" w:type="dxa"/>
            <w:vMerge/>
          </w:tcPr>
          <w:p w:rsidR="008D2C47" w:rsidRPr="001E7C51" w:rsidRDefault="008D2C47" w:rsidP="001E7C51">
            <w:pPr>
              <w:ind w:firstLine="550"/>
              <w:rPr>
                <w:rFonts w:ascii="Times New Roman" w:hAnsi="Times New Roman" w:cs="Times New Roman"/>
              </w:rPr>
            </w:pPr>
          </w:p>
        </w:tc>
        <w:tc>
          <w:tcPr>
            <w:tcW w:w="1984" w:type="dxa"/>
            <w:vMerge/>
          </w:tcPr>
          <w:p w:rsidR="008D2C47" w:rsidRPr="001E7C51" w:rsidRDefault="008D2C47" w:rsidP="001E7C51">
            <w:pPr>
              <w:ind w:firstLine="550"/>
              <w:rPr>
                <w:rFonts w:ascii="Times New Roman" w:hAnsi="Times New Roman" w:cs="Times New Roman"/>
              </w:rPr>
            </w:pP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D2C47" w:rsidRPr="001E7C51" w:rsidTr="00D07871">
        <w:trPr>
          <w:gridAfter w:val="1"/>
          <w:wAfter w:w="6" w:type="dxa"/>
        </w:trPr>
        <w:tc>
          <w:tcPr>
            <w:tcW w:w="198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7778" w:type="dxa"/>
            <w:gridSpan w:val="11"/>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8D2C47" w:rsidRPr="001E7C51" w:rsidTr="0007010D">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tcPr>
          <w:p w:rsidR="008D2C47" w:rsidRPr="001E7C51" w:rsidRDefault="008D2C47" w:rsidP="001E7C51">
            <w:pPr>
              <w:ind w:firstLine="550"/>
              <w:rPr>
                <w:rFonts w:ascii="Times New Roman" w:hAnsi="Times New Roman" w:cs="Times New Roman"/>
              </w:rPr>
            </w:pP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Default="008D2C47" w:rsidP="00035457">
            <w:pPr>
              <w:pStyle w:val="ConsPlusNormal"/>
              <w:rPr>
                <w:rFonts w:ascii="Times New Roman" w:hAnsi="Times New Roman" w:cs="Times New Roman"/>
              </w:rPr>
            </w:pPr>
          </w:p>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D2C47" w:rsidRPr="001E7C51" w:rsidTr="00163B25">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tcPr>
          <w:p w:rsidR="008D2C47" w:rsidRPr="001E7C51" w:rsidRDefault="008D2C47"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D2C47" w:rsidRPr="001E7C51" w:rsidTr="00163B25">
        <w:tc>
          <w:tcPr>
            <w:tcW w:w="1984"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D2C47" w:rsidRPr="001E7C51" w:rsidRDefault="008D2C47" w:rsidP="00163B25">
            <w:pPr>
              <w:ind w:firstLine="550"/>
              <w:jc w:val="center"/>
              <w:rPr>
                <w:rFonts w:ascii="Times New Roman" w:hAnsi="Times New Roman" w:cs="Times New Roman"/>
              </w:rPr>
            </w:pP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vMerge w:val="restart"/>
          </w:tcPr>
          <w:p w:rsidR="008D2C47" w:rsidRPr="001E7C51" w:rsidRDefault="008D2C47"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D2C47" w:rsidRPr="001E7C51" w:rsidTr="008F1A02">
        <w:tc>
          <w:tcPr>
            <w:tcW w:w="1871"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B936CC" w:rsidRDefault="008D2C47"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«Койденское» Мезенского района </w:t>
      </w:r>
      <w:r w:rsidRPr="00B936CC">
        <w:rPr>
          <w:rFonts w:ascii="Times New Roman" w:hAnsi="Times New Roman" w:cs="Times New Roman"/>
        </w:rPr>
        <w:t>Архангельской области</w:t>
      </w:r>
    </w:p>
    <w:p w:rsidR="008D2C47" w:rsidRPr="002171C5" w:rsidRDefault="008D2C47" w:rsidP="001E7C51">
      <w:pPr>
        <w:pStyle w:val="ConsPlusNormal"/>
        <w:ind w:firstLine="550"/>
        <w:jc w:val="both"/>
        <w:rPr>
          <w:rFonts w:ascii="Times New Roman" w:hAnsi="Times New Roman" w:cs="Times New Roman"/>
        </w:rPr>
      </w:pPr>
    </w:p>
    <w:p w:rsidR="008D2C47" w:rsidRPr="00CB3E7E" w:rsidRDefault="008D2C47" w:rsidP="004518BF">
      <w:pPr>
        <w:pStyle w:val="ConsPlusNormal"/>
        <w:numPr>
          <w:ilvl w:val="0"/>
          <w:numId w:val="1"/>
        </w:numPr>
        <w:ind w:left="0" w:firstLine="540"/>
        <w:jc w:val="both"/>
        <w:rPr>
          <w:rFonts w:ascii="Times New Roman" w:hAnsi="Times New Roman" w:cs="Times New Roman"/>
        </w:rPr>
      </w:pPr>
      <w:r w:rsidRPr="002171C5">
        <w:rPr>
          <w:rFonts w:ascii="Times New Roman" w:hAnsi="Times New Roman" w:cs="Times New Roman"/>
        </w:rPr>
        <w:t xml:space="preserve"> Муниципальное образование «Койденское» расположено на территории Мезенского муниципального района Архангельской области, граничит с муниципальными образованиями «Ручьевское», «Долгощельское», «Соянское». Поселение занимает территорию общей площадью 2364,0 кв. км. (236 400 га).</w:t>
      </w:r>
      <w:r w:rsidRPr="00CB3E7E">
        <w:rPr>
          <w:rFonts w:ascii="Times New Roman" w:hAnsi="Times New Roman" w:cs="Times New Roman"/>
          <w:color w:val="FF0000"/>
        </w:rPr>
        <w:t xml:space="preserve"> </w:t>
      </w:r>
      <w:r w:rsidRPr="00CB3E7E">
        <w:rPr>
          <w:rFonts w:ascii="Times New Roman" w:hAnsi="Times New Roman" w:cs="Times New Roman"/>
        </w:rPr>
        <w:t>В состав поселения входят следующие населенные пункты – село Койда, остров Моржовец, деревня Майда и маяк Вороновский.</w:t>
      </w:r>
    </w:p>
    <w:p w:rsidR="008D2C47" w:rsidRPr="002171C5" w:rsidRDefault="008D2C47" w:rsidP="004518BF">
      <w:pPr>
        <w:pStyle w:val="ConsPlusNormal"/>
        <w:ind w:firstLine="540"/>
        <w:jc w:val="both"/>
        <w:rPr>
          <w:rFonts w:ascii="Times New Roman" w:hAnsi="Times New Roman" w:cs="Times New Roman"/>
        </w:rPr>
      </w:pPr>
      <w:r w:rsidRPr="002171C5">
        <w:rPr>
          <w:rFonts w:ascii="Times New Roman" w:hAnsi="Times New Roman" w:cs="Times New Roman"/>
        </w:rPr>
        <w:t>Численность постоянного населения по состоянию на 01.01.2017 составляет 478 чел. Из общего количества населения трудоспособное население составляет 35,20%, население младше трудоспособного возраста – 13,0%, население старше трудоспособного возраста –  51,80%.</w:t>
      </w:r>
    </w:p>
    <w:p w:rsidR="008D2C47" w:rsidRPr="002171C5" w:rsidRDefault="008D2C47" w:rsidP="004518BF">
      <w:pPr>
        <w:pStyle w:val="ConsPlusNormal"/>
        <w:ind w:firstLine="540"/>
        <w:jc w:val="both"/>
        <w:rPr>
          <w:rFonts w:ascii="Times New Roman" w:hAnsi="Times New Roman" w:cs="Times New Roman"/>
        </w:rPr>
      </w:pPr>
      <w:r w:rsidRPr="002171C5">
        <w:rPr>
          <w:rFonts w:ascii="Times New Roman" w:hAnsi="Times New Roman" w:cs="Times New Roman"/>
        </w:rPr>
        <w:t>Плотность населения сельского поселения «Койденское» Мезенского муниципального района по состоянию на 01.01.2017 составляет 0,20 чел./кв.км.</w:t>
      </w:r>
    </w:p>
    <w:p w:rsidR="008D2C47" w:rsidRPr="001E7C51" w:rsidRDefault="008D2C47" w:rsidP="001E7C51">
      <w:pPr>
        <w:pStyle w:val="ConsPlusNormal"/>
        <w:ind w:firstLine="550"/>
        <w:jc w:val="both"/>
        <w:rPr>
          <w:rFonts w:ascii="Times New Roman" w:hAnsi="Times New Roman" w:cs="Times New Roman"/>
        </w:rPr>
      </w:pPr>
      <w:r w:rsidRPr="002171C5">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8D2C47" w:rsidRPr="001E7C51" w:rsidRDefault="008D2C47"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D2C47" w:rsidRPr="001E7C51" w:rsidRDefault="008D2C47" w:rsidP="001E7C51">
      <w:pPr>
        <w:pStyle w:val="ConsPlusNormal"/>
        <w:ind w:firstLine="550"/>
        <w:jc w:val="both"/>
        <w:rPr>
          <w:rFonts w:ascii="Times New Roman" w:hAnsi="Times New Roman" w:cs="Times New Roman"/>
        </w:rPr>
      </w:pPr>
    </w:p>
    <w:p w:rsidR="008D2C47" w:rsidRPr="00553E2E" w:rsidRDefault="008D2C47"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8D2C47" w:rsidRPr="00553E2E" w:rsidRDefault="008D2C47"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8D2C47" w:rsidRPr="00553E2E" w:rsidRDefault="008D2C47"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8D2C47" w:rsidRPr="001E7C51" w:rsidRDefault="008D2C47" w:rsidP="001E7C51">
      <w:pPr>
        <w:pStyle w:val="ConsPlusNormal"/>
        <w:ind w:firstLine="550"/>
        <w:jc w:val="both"/>
        <w:rPr>
          <w:rFonts w:ascii="Times New Roman" w:hAnsi="Times New Roman" w:cs="Times New Roman"/>
          <w:color w:val="FF0000"/>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Койденское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w:t>
      </w:r>
      <w:r w:rsidRPr="009D0A53">
        <w:rPr>
          <w:rFonts w:ascii="Times New Roman" w:hAnsi="Times New Roman" w:cs="Times New Roman"/>
        </w:rPr>
        <w:t>и улучшению качества жизни населения на территории поселения.</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водоснабжением – 0 %.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r w:rsidRPr="001E7C51">
        <w:rPr>
          <w:rFonts w:ascii="Times New Roman" w:hAnsi="Times New Roman" w:cs="Times New Roman"/>
        </w:rPr>
        <w:t>, принимаются согласно п. 12.4 СП42.13330.2011.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Койденское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9D0A53">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водоотведением для общественно-деловой и многоэтажной жилой застройки – 0 %.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w:t>
      </w:r>
      <w:r w:rsidRPr="001E7C51">
        <w:rPr>
          <w:rFonts w:ascii="Times New Roman" w:hAnsi="Times New Roman" w:cs="Times New Roman"/>
        </w:rPr>
        <w:t xml:space="preserve">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8D2C47" w:rsidRPr="001E7C51" w:rsidRDefault="008D2C47" w:rsidP="001E7C51">
      <w:pPr>
        <w:pStyle w:val="ConsPlusNormal"/>
        <w:ind w:firstLine="550"/>
        <w:jc w:val="both"/>
        <w:rPr>
          <w:rFonts w:ascii="Times New Roman" w:hAnsi="Times New Roman" w:cs="Times New Roman"/>
        </w:rPr>
      </w:pPr>
    </w:p>
    <w:p w:rsidR="008D2C47" w:rsidRPr="009D0A53"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w:t>
      </w:r>
      <w:r w:rsidRPr="009D0A53">
        <w:rPr>
          <w:rFonts w:ascii="Times New Roman" w:hAnsi="Times New Roman" w:cs="Times New Roman"/>
        </w:rPr>
        <w:t>теплоснабжения и обеспечение надежности и энергетической эффективности теплоснабжения и потребления тепловой энергии.</w:t>
      </w:r>
    </w:p>
    <w:p w:rsidR="008D2C47" w:rsidRPr="009D0A53"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8D2C47" w:rsidRPr="001E7C51" w:rsidRDefault="008D2C47" w:rsidP="001E7C51">
      <w:pPr>
        <w:pStyle w:val="ConsPlusNormal"/>
        <w:ind w:firstLine="550"/>
        <w:jc w:val="both"/>
        <w:rPr>
          <w:rFonts w:ascii="Times New Roman" w:hAnsi="Times New Roman" w:cs="Times New Roman"/>
        </w:rPr>
      </w:pPr>
      <w:r w:rsidRPr="009D0A53">
        <w:rPr>
          <w:rFonts w:ascii="Times New Roman" w:hAnsi="Times New Roman" w:cs="Times New Roman"/>
        </w:rPr>
        <w:t>3. Выбор между реконструкцией существующего объекта по производству</w:t>
      </w:r>
      <w:r w:rsidRPr="001E7C51">
        <w:rPr>
          <w:rFonts w:ascii="Times New Roman" w:hAnsi="Times New Roman" w:cs="Times New Roman"/>
        </w:rPr>
        <w:t xml:space="preserve">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Койденское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8D2C47" w:rsidRPr="00FA33C2"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D2C47" w:rsidRPr="00FA33C2" w:rsidRDefault="008D2C47"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Койденское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D2C47" w:rsidRPr="001E7C51" w:rsidRDefault="008D2C47"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8D2C47" w:rsidRPr="001E7C51" w:rsidRDefault="008D2C47" w:rsidP="001E7C51">
      <w:pPr>
        <w:pStyle w:val="ConsPlusNormal"/>
        <w:ind w:firstLine="550"/>
        <w:jc w:val="both"/>
        <w:rPr>
          <w:rFonts w:ascii="Times New Roman" w:hAnsi="Times New Roman" w:cs="Times New Roman"/>
        </w:rPr>
      </w:pPr>
      <w:bookmarkStart w:id="0" w:name="P1309"/>
      <w:bookmarkEnd w:id="0"/>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8D2C47" w:rsidRPr="001E7C51" w:rsidRDefault="008D2C47" w:rsidP="001E7C51">
      <w:pPr>
        <w:ind w:firstLine="550"/>
        <w:rPr>
          <w:rFonts w:ascii="Times New Roman" w:hAnsi="Times New Roman" w:cs="Times New Roman"/>
        </w:rPr>
        <w:sectPr w:rsidR="008D2C47" w:rsidRPr="001E7C51">
          <w:headerReference w:type="default" r:id="rId25"/>
          <w:pgSz w:w="11905" w:h="16838"/>
          <w:pgMar w:top="1134" w:right="850" w:bottom="1134" w:left="1701" w:header="0" w:footer="0" w:gutter="0"/>
          <w:cols w:space="720"/>
        </w:sectPr>
      </w:pP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D2C47" w:rsidRPr="001E7C51" w:rsidTr="001D7D0E">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8D2C47" w:rsidRPr="001E7C51" w:rsidRDefault="008D2C47"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8D2C47" w:rsidRPr="001E7C51" w:rsidTr="001D7D0E">
        <w:tc>
          <w:tcPr>
            <w:tcW w:w="6236"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8D2C47" w:rsidRPr="001E7C51">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8D2C47" w:rsidRPr="001E7C51" w:rsidRDefault="008D2C47" w:rsidP="001E7C51">
            <w:pPr>
              <w:pStyle w:val="ConsPlusNormal"/>
              <w:ind w:firstLine="550"/>
              <w:jc w:val="right"/>
              <w:rPr>
                <w:rFonts w:ascii="Times New Roman" w:hAnsi="Times New Roman" w:cs="Times New Roman"/>
              </w:rPr>
            </w:pPr>
          </w:p>
        </w:tc>
        <w:tc>
          <w:tcPr>
            <w:tcW w:w="1587" w:type="dxa"/>
          </w:tcPr>
          <w:p w:rsidR="008D2C47" w:rsidRPr="001E7C51" w:rsidRDefault="008D2C47" w:rsidP="001E7C51">
            <w:pPr>
              <w:pStyle w:val="ConsPlusNormal"/>
              <w:ind w:firstLine="550"/>
              <w:jc w:val="right"/>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8D2C47" w:rsidRPr="001E7C51" w:rsidRDefault="008D2C47" w:rsidP="001E7C51">
      <w:pPr>
        <w:ind w:firstLine="550"/>
        <w:rPr>
          <w:rFonts w:ascii="Times New Roman" w:hAnsi="Times New Roman" w:cs="Times New Roman"/>
        </w:rPr>
        <w:sectPr w:rsidR="008D2C47" w:rsidRPr="001E7C51" w:rsidSect="001D18B3">
          <w:type w:val="continuous"/>
          <w:pgSz w:w="11905" w:h="16838"/>
          <w:pgMar w:top="1134" w:right="1701" w:bottom="1134" w:left="1701" w:header="0" w:footer="0" w:gutter="0"/>
          <w:cols w:space="720"/>
          <w:docGrid w:linePitch="299"/>
        </w:sectPr>
      </w:pPr>
    </w:p>
    <w:p w:rsidR="008D2C47" w:rsidRPr="001E7C51" w:rsidRDefault="008D2C47" w:rsidP="001E7C51">
      <w:pPr>
        <w:pStyle w:val="ConsPlusNormal"/>
        <w:ind w:firstLine="550"/>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Койденское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Койденское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Койденское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Койденское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8D2C47" w:rsidRPr="001E7C51" w:rsidRDefault="008D2C47" w:rsidP="001E7C51">
      <w:pPr>
        <w:ind w:firstLine="550"/>
        <w:rPr>
          <w:rFonts w:ascii="Times New Roman" w:hAnsi="Times New Roman" w:cs="Times New Roman"/>
          <w:lang w:eastAsia="ru-RU"/>
        </w:rPr>
      </w:pPr>
      <w:r w:rsidRPr="001E7C51">
        <w:rPr>
          <w:rFonts w:ascii="Times New Roman" w:hAnsi="Times New Roman" w:cs="Times New Roman"/>
        </w:rPr>
        <w:br w:type="page"/>
      </w:r>
    </w:p>
    <w:p w:rsidR="008D2C47" w:rsidRPr="001E7C51" w:rsidRDefault="008D2C47" w:rsidP="001E7C51">
      <w:pPr>
        <w:ind w:firstLine="550"/>
        <w:rPr>
          <w:rFonts w:ascii="Times New Roman" w:hAnsi="Times New Roman" w:cs="Times New Roman"/>
        </w:rPr>
        <w:sectPr w:rsidR="008D2C47" w:rsidRPr="001E7C51" w:rsidSect="00A400BB">
          <w:type w:val="continuous"/>
          <w:pgSz w:w="11905" w:h="16838"/>
          <w:pgMar w:top="1134" w:right="990" w:bottom="1134" w:left="1701" w:header="426" w:footer="0" w:gutter="0"/>
          <w:cols w:space="720"/>
          <w:docGrid w:linePitch="299"/>
        </w:sectPr>
      </w:pP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8D2C47" w:rsidRPr="001E7C51" w:rsidRDefault="008D2C47" w:rsidP="001E7C51">
      <w:pPr>
        <w:ind w:firstLine="550"/>
        <w:rPr>
          <w:rFonts w:ascii="Times New Roman" w:hAnsi="Times New Roman" w:cs="Times New Roman"/>
        </w:rPr>
      </w:pPr>
      <w:r w:rsidRPr="001E7C51">
        <w:rPr>
          <w:rFonts w:ascii="Times New Roman" w:hAnsi="Times New Roman" w:cs="Times New Roman"/>
        </w:rPr>
        <w:t xml:space="preserve">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8D2C47" w:rsidRPr="001E7C51" w:rsidRDefault="008D2C47" w:rsidP="001E7C51">
      <w:pPr>
        <w:ind w:firstLine="550"/>
        <w:rPr>
          <w:rFonts w:ascii="Times New Roman" w:hAnsi="Times New Roman" w:cs="Times New Roman"/>
          <w:lang w:eastAsia="ru-RU"/>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ind w:firstLine="550"/>
        <w:rPr>
          <w:rFonts w:ascii="Times New Roman" w:hAnsi="Times New Roman" w:cs="Times New Roman"/>
        </w:rPr>
        <w:sectPr w:rsidR="008D2C47" w:rsidRPr="001E7C51" w:rsidSect="00753CA3">
          <w:type w:val="continuous"/>
          <w:pgSz w:w="11905" w:h="16838"/>
          <w:pgMar w:top="1134" w:right="848" w:bottom="1134" w:left="1701" w:header="0" w:footer="0" w:gutter="0"/>
          <w:cols w:space="720"/>
          <w:docGrid w:linePitch="299"/>
        </w:sectPr>
      </w:pP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pStyle w:val="ConsPlusNormal"/>
        <w:ind w:firstLine="550"/>
        <w:jc w:val="right"/>
        <w:outlineLvl w:val="2"/>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D2C47" w:rsidRPr="001E7C51" w:rsidRDefault="008D2C47"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D2C47" w:rsidRPr="001E7C51" w:rsidRDefault="008D2C47"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D2C47" w:rsidRPr="001E7C51" w:rsidRDefault="008D2C47"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D2C47" w:rsidRPr="001E7C51" w:rsidRDefault="008D2C47"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8D2C47" w:rsidRPr="001E7C51" w:rsidRDefault="008D2C47"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D2C47" w:rsidRPr="001E7C51" w:rsidRDefault="008D2C47"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D2C47" w:rsidRPr="001E7C51" w:rsidRDefault="008D2C47"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D2C47" w:rsidRPr="001E7C51" w:rsidRDefault="008D2C47"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D2C47" w:rsidRPr="001E7C51" w:rsidRDefault="008D2C47"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D2C47" w:rsidRPr="001E7C51" w:rsidRDefault="008D2C47"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D2C47" w:rsidRPr="001E7C51" w:rsidRDefault="008D2C47"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D2C47" w:rsidRPr="001E7C51" w:rsidRDefault="008D2C47"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D2C47" w:rsidRPr="001E7C51" w:rsidRDefault="008D2C47"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D2C47" w:rsidRPr="001E7C51" w:rsidRDefault="008D2C47"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8D2C47" w:rsidRPr="001E7C51" w:rsidRDefault="008D2C47"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8D2C47" w:rsidRPr="001E7C51" w:rsidRDefault="008D2C47"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8D2C47" w:rsidRPr="001E7C51" w:rsidRDefault="008D2C47"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8D2C47" w:rsidRPr="001E7C51" w:rsidRDefault="008D2C47"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D2C47" w:rsidRPr="001E7C51" w:rsidRDefault="008D2C47"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8D2C47" w:rsidRPr="001E7C51" w:rsidRDefault="008D2C47"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8D2C47" w:rsidRPr="001E7C51" w:rsidRDefault="008D2C47"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2C47" w:rsidRPr="001E7C51" w:rsidRDefault="008D2C47"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D2C47" w:rsidRPr="001E7C51" w:rsidRDefault="008D2C47"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D2C47" w:rsidRPr="001E7C51" w:rsidRDefault="008D2C47"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D2C47" w:rsidRPr="001E7C51" w:rsidRDefault="008D2C47"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D2C47" w:rsidRPr="001E7C51" w:rsidRDefault="008D2C47"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D2C47" w:rsidRPr="001E7C51" w:rsidRDefault="008D2C47"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D2C47" w:rsidRPr="001E7C51" w:rsidRDefault="008D2C47"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D2C47" w:rsidRPr="001E7C51" w:rsidRDefault="008D2C47"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D2C47" w:rsidRPr="001E7C51" w:rsidRDefault="008D2C47"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D2C47" w:rsidRPr="001E7C51" w:rsidRDefault="008D2C47" w:rsidP="001E7C51">
      <w:pPr>
        <w:pStyle w:val="ConsPlusNormal"/>
        <w:ind w:firstLine="550"/>
        <w:jc w:val="both"/>
        <w:rPr>
          <w:rFonts w:ascii="Times New Roman" w:hAnsi="Times New Roman" w:cs="Times New Roman"/>
        </w:rPr>
      </w:pPr>
    </w:p>
    <w:p w:rsidR="008D2C47" w:rsidRPr="00A90EFF" w:rsidRDefault="008D2C47"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Койденское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8D2C47" w:rsidRPr="00A90EFF"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BD79E4" w:rsidRDefault="008D2C47"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принятый Решением Собрания депутатов муниципального образования «Мезенский муниципальный район» №</w:t>
      </w:r>
      <w:r w:rsidRPr="00BD79E4">
        <w:rPr>
          <w:sz w:val="22"/>
          <w:szCs w:val="22"/>
        </w:rPr>
        <w:t xml:space="preserve">196 от 12.04.2012 года; </w:t>
      </w:r>
    </w:p>
    <w:p w:rsidR="008D2C47" w:rsidRPr="00BD79E4" w:rsidRDefault="008D2C47" w:rsidP="00B826A6">
      <w:pPr>
        <w:widowControl w:val="0"/>
        <w:tabs>
          <w:tab w:val="left" w:pos="142"/>
        </w:tabs>
        <w:spacing w:after="0"/>
        <w:ind w:firstLine="550"/>
        <w:jc w:val="both"/>
        <w:outlineLvl w:val="2"/>
        <w:rPr>
          <w:rFonts w:ascii="Times New Roman" w:hAnsi="Times New Roman" w:cs="Times New Roman"/>
          <w:bCs/>
        </w:rPr>
      </w:pPr>
      <w:hyperlink r:id="rId112" w:history="1">
        <w:r w:rsidRPr="00BD79E4">
          <w:rPr>
            <w:rFonts w:ascii="Times New Roman" w:hAnsi="Times New Roman" w:cs="Times New Roman"/>
          </w:rPr>
          <w:t>Устав</w:t>
        </w:r>
      </w:hyperlink>
      <w:r w:rsidRPr="00BD79E4">
        <w:rPr>
          <w:rFonts w:ascii="Times New Roman" w:hAnsi="Times New Roman" w:cs="Times New Roman"/>
        </w:rPr>
        <w:t xml:space="preserve"> муниципального образования «Койденское» Мезенского района Архангельской области, </w:t>
      </w:r>
      <w:r w:rsidRPr="00BD79E4">
        <w:rPr>
          <w:rFonts w:ascii="Times New Roman" w:hAnsi="Times New Roman" w:cs="Times New Roman"/>
          <w:bCs/>
        </w:rPr>
        <w:t>принят решением Совета депутатов муниципального образования «</w:t>
      </w:r>
      <w:r w:rsidRPr="00BD79E4">
        <w:rPr>
          <w:rFonts w:ascii="Times New Roman" w:hAnsi="Times New Roman" w:cs="Times New Roman"/>
        </w:rPr>
        <w:t>Койденское</w:t>
      </w:r>
      <w:r w:rsidRPr="00BD79E4">
        <w:rPr>
          <w:rFonts w:ascii="Times New Roman" w:hAnsi="Times New Roman" w:cs="Times New Roman"/>
          <w:bCs/>
        </w:rPr>
        <w:t xml:space="preserve">» № 37 от 20.06.2013 года; </w:t>
      </w:r>
    </w:p>
    <w:p w:rsidR="008D2C47" w:rsidRPr="00CD4A23" w:rsidRDefault="008D2C47" w:rsidP="00B826A6">
      <w:pPr>
        <w:spacing w:after="0" w:line="240" w:lineRule="auto"/>
        <w:ind w:firstLine="550"/>
        <w:jc w:val="both"/>
        <w:rPr>
          <w:rFonts w:ascii="Times New Roman" w:hAnsi="Times New Roman" w:cs="Times New Roman"/>
        </w:rPr>
      </w:pPr>
      <w:r w:rsidRPr="00BD79E4">
        <w:rPr>
          <w:rFonts w:ascii="Times New Roman" w:hAnsi="Times New Roman" w:cs="Times New Roman"/>
        </w:rPr>
        <w:t>Постановление главы администрации</w:t>
      </w:r>
      <w:r w:rsidRPr="00CD4A23">
        <w:rPr>
          <w:rFonts w:ascii="Times New Roman" w:hAnsi="Times New Roman" w:cs="Times New Roman"/>
        </w:rPr>
        <w:t xml:space="preserve">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D2C47" w:rsidRPr="001E7C51" w:rsidRDefault="008D2C47" w:rsidP="00CB3E7E">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D2C47" w:rsidRPr="00CD4A23" w:rsidRDefault="008D2C47" w:rsidP="00CD4A23">
      <w:pPr>
        <w:spacing w:after="0" w:line="240" w:lineRule="auto"/>
        <w:ind w:firstLine="550"/>
        <w:jc w:val="both"/>
        <w:rPr>
          <w:rFonts w:ascii="Times New Roman" w:hAnsi="Times New Roman" w:cs="Times New Roman"/>
        </w:rPr>
      </w:pPr>
    </w:p>
    <w:p w:rsidR="008D2C47" w:rsidRPr="00CD4A23" w:rsidRDefault="008D2C47"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8D2C47" w:rsidRPr="00CD4A23" w:rsidRDefault="008D2C47" w:rsidP="001E7C51">
      <w:pPr>
        <w:pStyle w:val="ConsPlusNormal"/>
        <w:ind w:firstLine="550"/>
        <w:jc w:val="both"/>
        <w:rPr>
          <w:rFonts w:ascii="Times New Roman" w:hAnsi="Times New Roman" w:cs="Times New Roman"/>
        </w:rPr>
      </w:pP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D2C47" w:rsidRPr="001E7C51"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D2C47" w:rsidRPr="001E7C51" w:rsidRDefault="008D2C47"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2C47" w:rsidRPr="001E7C51" w:rsidRDefault="008D2C47"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D2C47" w:rsidRPr="001E7C51" w:rsidRDefault="008D2C47"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ind w:firstLine="550"/>
        <w:rPr>
          <w:rFonts w:ascii="Times New Roman" w:hAnsi="Times New Roman" w:cs="Times New Roman"/>
        </w:rPr>
      </w:pPr>
    </w:p>
    <w:sectPr w:rsidR="008D2C47"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47" w:rsidRDefault="008D2C47" w:rsidP="006C3DBF">
      <w:pPr>
        <w:spacing w:after="0" w:line="240" w:lineRule="auto"/>
      </w:pPr>
      <w:r>
        <w:separator/>
      </w:r>
    </w:p>
  </w:endnote>
  <w:endnote w:type="continuationSeparator" w:id="0">
    <w:p w:rsidR="008D2C47" w:rsidRDefault="008D2C47"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47" w:rsidRDefault="008D2C47" w:rsidP="006C3DBF">
      <w:pPr>
        <w:spacing w:after="0" w:line="240" w:lineRule="auto"/>
      </w:pPr>
      <w:r>
        <w:separator/>
      </w:r>
    </w:p>
  </w:footnote>
  <w:footnote w:type="continuationSeparator" w:id="0">
    <w:p w:rsidR="008D2C47" w:rsidRDefault="008D2C47"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47" w:rsidRDefault="008D2C47">
    <w:pPr>
      <w:pStyle w:val="Header"/>
      <w:jc w:val="center"/>
    </w:pPr>
    <w:fldSimple w:instr=" PAGE   \* MERGEFORMAT ">
      <w:r>
        <w:rPr>
          <w:noProof/>
        </w:rPr>
        <w:t>23</w:t>
      </w:r>
    </w:fldSimple>
  </w:p>
  <w:p w:rsidR="008D2C47" w:rsidRDefault="008D2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152C6"/>
    <w:rsid w:val="00120750"/>
    <w:rsid w:val="001379CF"/>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541B1"/>
    <w:rsid w:val="00282442"/>
    <w:rsid w:val="002828BE"/>
    <w:rsid w:val="00284393"/>
    <w:rsid w:val="00284AE9"/>
    <w:rsid w:val="00291D29"/>
    <w:rsid w:val="002925F9"/>
    <w:rsid w:val="002965DC"/>
    <w:rsid w:val="0029690A"/>
    <w:rsid w:val="00296DE9"/>
    <w:rsid w:val="002A28FA"/>
    <w:rsid w:val="002A3818"/>
    <w:rsid w:val="002A5964"/>
    <w:rsid w:val="002B1E6C"/>
    <w:rsid w:val="002D01A4"/>
    <w:rsid w:val="002E1693"/>
    <w:rsid w:val="002E5A5C"/>
    <w:rsid w:val="002F34A3"/>
    <w:rsid w:val="002F3859"/>
    <w:rsid w:val="002F75EF"/>
    <w:rsid w:val="00305DA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2945"/>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D3B"/>
    <w:rsid w:val="007E4E5B"/>
    <w:rsid w:val="007E6E80"/>
    <w:rsid w:val="007F5B5E"/>
    <w:rsid w:val="00804F29"/>
    <w:rsid w:val="008272E7"/>
    <w:rsid w:val="0083312A"/>
    <w:rsid w:val="00862DB8"/>
    <w:rsid w:val="00873497"/>
    <w:rsid w:val="00877D31"/>
    <w:rsid w:val="00880D06"/>
    <w:rsid w:val="0088312F"/>
    <w:rsid w:val="00886FCD"/>
    <w:rsid w:val="00887EAE"/>
    <w:rsid w:val="008B52AE"/>
    <w:rsid w:val="008B533C"/>
    <w:rsid w:val="008C0994"/>
    <w:rsid w:val="008C0C40"/>
    <w:rsid w:val="008C1AC0"/>
    <w:rsid w:val="008C7D9D"/>
    <w:rsid w:val="008D17AC"/>
    <w:rsid w:val="008D2C47"/>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9C3CAB"/>
    <w:rsid w:val="009D0A53"/>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D79E4"/>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5307"/>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96372090">
      <w:marLeft w:val="0"/>
      <w:marRight w:val="0"/>
      <w:marTop w:val="0"/>
      <w:marBottom w:val="0"/>
      <w:divBdr>
        <w:top w:val="none" w:sz="0" w:space="0" w:color="auto"/>
        <w:left w:val="none" w:sz="0" w:space="0" w:color="auto"/>
        <w:bottom w:val="none" w:sz="0" w:space="0" w:color="auto"/>
        <w:right w:val="none" w:sz="0" w:space="0" w:color="auto"/>
      </w:divBdr>
    </w:div>
    <w:div w:id="296372092">
      <w:marLeft w:val="0"/>
      <w:marRight w:val="0"/>
      <w:marTop w:val="0"/>
      <w:marBottom w:val="0"/>
      <w:divBdr>
        <w:top w:val="none" w:sz="0" w:space="0" w:color="auto"/>
        <w:left w:val="none" w:sz="0" w:space="0" w:color="auto"/>
        <w:bottom w:val="none" w:sz="0" w:space="0" w:color="auto"/>
        <w:right w:val="none" w:sz="0" w:space="0" w:color="auto"/>
      </w:divBdr>
      <w:divsChild>
        <w:div w:id="2963720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33</Pages>
  <Words>13846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90</cp:revision>
  <cp:lastPrinted>2017-08-09T09:30:00Z</cp:lastPrinted>
  <dcterms:created xsi:type="dcterms:W3CDTF">2017-08-09T09:30:00Z</dcterms:created>
  <dcterms:modified xsi:type="dcterms:W3CDTF">2017-08-17T12:50:00Z</dcterms:modified>
</cp:coreProperties>
</file>