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6" w:rsidRDefault="002F62D6" w:rsidP="00A2324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F6F70">
        <w:rPr>
          <w:rFonts w:ascii="Times New Roman" w:hAnsi="Times New Roman"/>
          <w:b/>
          <w:sz w:val="30"/>
          <w:szCs w:val="30"/>
        </w:rPr>
        <w:t>В реестр контрольно-кассовой техники включены сведения о новых моделях касс</w:t>
      </w:r>
    </w:p>
    <w:p w:rsidR="002F62D6" w:rsidRPr="000F6F70" w:rsidRDefault="002F62D6" w:rsidP="00A2324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2F62D6" w:rsidRPr="000F6F70" w:rsidRDefault="002F62D6" w:rsidP="00A2324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2F62D6" w:rsidRPr="00A2324B" w:rsidRDefault="002F62D6" w:rsidP="00A23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 " href="https://www.nalog.gov.ru/rn77/related_activities/registries/reestrkkt/11623260" style="position:absolute;left:0;text-align:left;margin-left:34.85pt;margin-top:0;width:271.5pt;height:153pt;z-index:-251658240;visibility:visible" wrapcoords="-60 0 -60 21494 21600 21494 21600 0 -60 0" o:button="t">
            <v:fill o:detectmouseclick="t"/>
            <v:imagedata r:id="rId5" o:title=""/>
            <w10:wrap type="tight" side="right"/>
          </v:shape>
        </w:pict>
      </w:r>
    </w:p>
    <w:p w:rsidR="002F62D6" w:rsidRDefault="002F62D6" w:rsidP="00A23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62D6" w:rsidRDefault="002F62D6" w:rsidP="00A23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62D6" w:rsidRDefault="002F62D6" w:rsidP="00A23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62D6" w:rsidRDefault="002F62D6" w:rsidP="000F6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2D6" w:rsidRPr="00A2324B" w:rsidRDefault="002F62D6" w:rsidP="000F6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4B">
        <w:rPr>
          <w:rFonts w:ascii="Times New Roman" w:hAnsi="Times New Roman"/>
          <w:sz w:val="28"/>
          <w:szCs w:val="28"/>
        </w:rPr>
        <w:t xml:space="preserve">Межрайонная ИФНС России № 9 по Архангельской области и Ненецкому автономному округу сообщает, что </w:t>
      </w:r>
      <w:r>
        <w:rPr>
          <w:rFonts w:ascii="Times New Roman" w:hAnsi="Times New Roman"/>
          <w:sz w:val="28"/>
          <w:szCs w:val="28"/>
        </w:rPr>
        <w:t>в</w:t>
      </w:r>
      <w:r w:rsidRPr="00A2324B">
        <w:rPr>
          <w:rFonts w:ascii="Times New Roman" w:hAnsi="Times New Roman"/>
          <w:sz w:val="28"/>
          <w:szCs w:val="28"/>
        </w:rPr>
        <w:t xml:space="preserve"> реестр контрольно-кассовой техники включены новые модели ККТ «АТОЛ 91Ф» и «АТОЛ 92Ф» в соответствии с </w:t>
      </w:r>
      <w:hyperlink r:id="rId6" w:tgtFrame="_blank" w:history="1">
        <w:r w:rsidRPr="00A2324B">
          <w:rPr>
            <w:rStyle w:val="Hyperlink"/>
            <w:rFonts w:ascii="Times New Roman" w:hAnsi="Times New Roman"/>
            <w:sz w:val="28"/>
            <w:szCs w:val="28"/>
          </w:rPr>
          <w:t>приказом Федеральной налоговой службы от 18.11.2021 г. № АБ-7-20/991</w:t>
        </w:r>
      </w:hyperlink>
      <w:r w:rsidRPr="00A2324B">
        <w:rPr>
          <w:rFonts w:ascii="Times New Roman" w:hAnsi="Times New Roman"/>
          <w:sz w:val="28"/>
          <w:szCs w:val="28"/>
        </w:rPr>
        <w:t>@ «О включении в реестр контрольно-кассовой техники сведений о моделях контрольно-кассовой техники».</w:t>
      </w:r>
    </w:p>
    <w:p w:rsidR="002F62D6" w:rsidRPr="00A2324B" w:rsidRDefault="002F62D6" w:rsidP="000F6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4B">
        <w:rPr>
          <w:rFonts w:ascii="Times New Roman" w:hAnsi="Times New Roman"/>
          <w:sz w:val="28"/>
          <w:szCs w:val="28"/>
        </w:rPr>
        <w:t>Данные кассы может использоваться в любых сферах применения без ограничений.</w:t>
      </w:r>
    </w:p>
    <w:p w:rsidR="002F62D6" w:rsidRPr="00A2324B" w:rsidRDefault="002F62D6" w:rsidP="000F6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4B">
        <w:rPr>
          <w:rFonts w:ascii="Times New Roman" w:hAnsi="Times New Roman"/>
          <w:sz w:val="28"/>
          <w:szCs w:val="28"/>
        </w:rPr>
        <w:t>Всего в реестре ФНС России зарегистрировано более 195 моделей касс.</w:t>
      </w:r>
    </w:p>
    <w:p w:rsidR="002F62D6" w:rsidRPr="001434D5" w:rsidRDefault="002F62D6" w:rsidP="001434D5">
      <w:bookmarkStart w:id="0" w:name="_GoBack"/>
      <w:bookmarkEnd w:id="0"/>
      <w:r w:rsidRPr="001434D5">
        <w:t> </w:t>
      </w:r>
    </w:p>
    <w:p w:rsidR="002F62D6" w:rsidRPr="001434D5" w:rsidRDefault="002F62D6" w:rsidP="001434D5"/>
    <w:p w:rsidR="002F62D6" w:rsidRPr="002B729A" w:rsidRDefault="002F62D6" w:rsidP="002B729A"/>
    <w:sectPr w:rsidR="002F62D6" w:rsidRPr="002B729A" w:rsidSect="002F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615"/>
    <w:multiLevelType w:val="multilevel"/>
    <w:tmpl w:val="508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5C"/>
    <w:rsid w:val="000F6F70"/>
    <w:rsid w:val="0012074F"/>
    <w:rsid w:val="001434D5"/>
    <w:rsid w:val="0026675C"/>
    <w:rsid w:val="002B729A"/>
    <w:rsid w:val="002F25EB"/>
    <w:rsid w:val="002F62D6"/>
    <w:rsid w:val="00323F12"/>
    <w:rsid w:val="00616A68"/>
    <w:rsid w:val="00790F63"/>
    <w:rsid w:val="00836F41"/>
    <w:rsid w:val="00A2324B"/>
    <w:rsid w:val="00E8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0F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519622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96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9624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96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237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related_activities/registries/reestrkkt/116232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2021-03-31T14:53:00Z</dcterms:created>
  <dcterms:modified xsi:type="dcterms:W3CDTF">2021-11-24T09:07:00Z</dcterms:modified>
</cp:coreProperties>
</file>