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56" w:rsidRPr="00CA2E7E" w:rsidRDefault="00094D56" w:rsidP="00CA2E7E">
      <w:pPr>
        <w:spacing w:after="0" w:line="312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2E7E">
        <w:rPr>
          <w:rFonts w:ascii="Arial" w:hAnsi="Arial" w:cs="Arial"/>
          <w:b/>
          <w:sz w:val="28"/>
          <w:szCs w:val="28"/>
          <w:u w:val="single"/>
        </w:rPr>
        <w:t>О четвертом этапе добровольного декларирования счетов и активов</w:t>
      </w:r>
      <w:r w:rsidRPr="00CA2E7E">
        <w:rPr>
          <w:rFonts w:ascii="Arial" w:hAnsi="Arial" w:cs="Arial"/>
          <w:b/>
          <w:sz w:val="28"/>
          <w:szCs w:val="28"/>
        </w:rPr>
        <w:t xml:space="preserve"> </w:t>
      </w:r>
      <w:r w:rsidRPr="00CA2E7E">
        <w:rPr>
          <w:rFonts w:ascii="Arial" w:hAnsi="Arial" w:cs="Arial"/>
          <w:b/>
          <w:sz w:val="28"/>
          <w:szCs w:val="28"/>
          <w:u w:val="single"/>
        </w:rPr>
        <w:t>физическими лицами</w:t>
      </w:r>
    </w:p>
    <w:p w:rsidR="00094D56" w:rsidRDefault="00094D56" w:rsidP="00CA2E7E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</w:p>
    <w:p w:rsidR="00094D56" w:rsidRPr="00CA2E7E" w:rsidRDefault="00094D56" w:rsidP="00461240">
      <w:pPr>
        <w:spacing w:after="0" w:line="360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.1pt;margin-top:2.15pt;width:189.2pt;height:124.8pt;z-index:251658240;visibility:visible">
            <v:imagedata r:id="rId5" o:title=""/>
            <w10:wrap type="square"/>
          </v:shape>
        </w:pict>
      </w:r>
      <w:r w:rsidRPr="00461240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>
        <w:rPr>
          <w:rFonts w:ascii="Arial" w:hAnsi="Arial" w:cs="Arial"/>
          <w:sz w:val="26"/>
          <w:szCs w:val="26"/>
        </w:rPr>
        <w:t>сообщает</w:t>
      </w:r>
      <w:r w:rsidRPr="00461240">
        <w:rPr>
          <w:rFonts w:ascii="Arial" w:hAnsi="Arial" w:cs="Arial"/>
          <w:sz w:val="26"/>
          <w:szCs w:val="26"/>
        </w:rPr>
        <w:t xml:space="preserve">, что </w:t>
      </w:r>
      <w:r w:rsidRPr="00CA2E7E">
        <w:rPr>
          <w:rFonts w:ascii="Arial" w:hAnsi="Arial" w:cs="Arial"/>
          <w:b/>
          <w:sz w:val="26"/>
          <w:szCs w:val="26"/>
          <w:u w:val="single"/>
        </w:rPr>
        <w:t>с 14 марта 2022 года</w:t>
      </w:r>
      <w:r w:rsidRPr="00461240">
        <w:rPr>
          <w:rFonts w:ascii="Arial" w:hAnsi="Arial" w:cs="Arial"/>
          <w:sz w:val="26"/>
          <w:szCs w:val="26"/>
        </w:rPr>
        <w:t xml:space="preserve"> ФНС России начала принимать специальные декларации </w:t>
      </w:r>
      <w:r w:rsidRPr="00CA2E7E">
        <w:rPr>
          <w:rFonts w:ascii="Arial" w:hAnsi="Arial" w:cs="Arial"/>
          <w:b/>
          <w:sz w:val="26"/>
          <w:szCs w:val="26"/>
          <w:u w:val="single"/>
        </w:rPr>
        <w:t>в рамках четвертого этапа добровольного декларирования счетов и активов.</w:t>
      </w:r>
    </w:p>
    <w:p w:rsidR="00094D56" w:rsidRPr="00461240" w:rsidRDefault="00094D56" w:rsidP="004612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61240">
        <w:rPr>
          <w:rFonts w:ascii="Arial" w:hAnsi="Arial" w:cs="Arial"/>
          <w:sz w:val="26"/>
          <w:szCs w:val="26"/>
        </w:rPr>
        <w:t>Для удобства налогоплательщиков на сайте ФНС России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Pr="00461240">
        <w:rPr>
          <w:rFonts w:ascii="Arial" w:hAnsi="Arial" w:cs="Arial"/>
          <w:sz w:val="26"/>
          <w:szCs w:val="26"/>
        </w:rPr>
        <w:t>запущена промостраница, где можно скачать декларацию, узнать, как правильно ее заполнить и другую полезную информацию о декларировании.</w:t>
      </w:r>
    </w:p>
    <w:p w:rsidR="00094D56" w:rsidRPr="00461240" w:rsidRDefault="00094D56" w:rsidP="004612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A2E7E">
        <w:rPr>
          <w:rFonts w:ascii="Arial" w:hAnsi="Arial" w:cs="Arial"/>
          <w:b/>
          <w:sz w:val="26"/>
          <w:szCs w:val="26"/>
          <w:u w:val="single"/>
        </w:rPr>
        <w:t>До 28 февраля 2023 года</w:t>
      </w:r>
      <w:r w:rsidRPr="00461240">
        <w:rPr>
          <w:rFonts w:ascii="Arial" w:hAnsi="Arial" w:cs="Arial"/>
          <w:sz w:val="26"/>
          <w:szCs w:val="26"/>
        </w:rPr>
        <w:t xml:space="preserve">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</w:t>
      </w:r>
    </w:p>
    <w:p w:rsidR="00094D56" w:rsidRPr="00461240" w:rsidRDefault="00094D56" w:rsidP="004612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61240">
        <w:rPr>
          <w:rFonts w:ascii="Arial" w:hAnsi="Arial" w:cs="Arial"/>
          <w:sz w:val="26"/>
          <w:szCs w:val="26"/>
        </w:rPr>
        <w:t>В соответствии с законом те, кто добровольно задекларируют имущество и счета, получают правовые гарантии сохранности своего капитала в том числе за пределами РФ, а также освобождаются от уголовной, административной и налоговой ответственности. Основным условием предоставления гарантий является зачисление средств и финансовых активов на счета в российских банках и организациях финансового рынка.</w:t>
      </w:r>
    </w:p>
    <w:p w:rsidR="00094D56" w:rsidRPr="00461240" w:rsidRDefault="00094D56" w:rsidP="004612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61240">
        <w:rPr>
          <w:rFonts w:ascii="Arial" w:hAnsi="Arial" w:cs="Arial"/>
          <w:sz w:val="26"/>
          <w:szCs w:val="26"/>
        </w:rPr>
        <w:t>Декларация заполняется вручную либо распечатывается на принтере. Двухсторонняя печать декларации не допускается.</w:t>
      </w:r>
    </w:p>
    <w:p w:rsidR="00094D56" w:rsidRPr="00461240" w:rsidRDefault="00094D56" w:rsidP="004612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61240">
        <w:rPr>
          <w:rFonts w:ascii="Arial" w:hAnsi="Arial" w:cs="Arial"/>
          <w:sz w:val="26"/>
          <w:szCs w:val="26"/>
        </w:rPr>
        <w:t>Сдать декларацию можно только лично в любом территориальном налоговом органе, а также в центральном аппарате ФНС России. Декларации, отправленные по почте, не принимаются.</w:t>
      </w:r>
    </w:p>
    <w:p w:rsidR="00094D56" w:rsidRPr="00461240" w:rsidRDefault="00094D56" w:rsidP="00461240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094D56" w:rsidRPr="00461240" w:rsidSect="004852A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0DEC"/>
    <w:multiLevelType w:val="multilevel"/>
    <w:tmpl w:val="AF9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2AF"/>
    <w:rsid w:val="00001432"/>
    <w:rsid w:val="00094D56"/>
    <w:rsid w:val="00126623"/>
    <w:rsid w:val="00404C1B"/>
    <w:rsid w:val="00461240"/>
    <w:rsid w:val="004852AF"/>
    <w:rsid w:val="00701056"/>
    <w:rsid w:val="00855974"/>
    <w:rsid w:val="009D5E3A"/>
    <w:rsid w:val="00B85FA2"/>
    <w:rsid w:val="00B87544"/>
    <w:rsid w:val="00CA2E7E"/>
    <w:rsid w:val="00E300CC"/>
    <w:rsid w:val="00E500CF"/>
    <w:rsid w:val="00E85D03"/>
    <w:rsid w:val="00F3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A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85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D0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85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612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сайте ФНС России заработала промостраница о добровольном декларировании иностранных активов </dc:title>
  <dc:subject/>
  <dc:creator>Позднякова Татьяна Игоревна</dc:creator>
  <cp:keywords/>
  <dc:description/>
  <cp:lastModifiedBy>User</cp:lastModifiedBy>
  <cp:revision>3</cp:revision>
  <cp:lastPrinted>2021-05-20T07:23:00Z</cp:lastPrinted>
  <dcterms:created xsi:type="dcterms:W3CDTF">2022-11-08T10:46:00Z</dcterms:created>
  <dcterms:modified xsi:type="dcterms:W3CDTF">2022-11-08T10:56:00Z</dcterms:modified>
</cp:coreProperties>
</file>