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2CB" w:rsidRPr="000B114C" w:rsidRDefault="002B02CB" w:rsidP="00722BCA">
      <w:pPr>
        <w:spacing w:after="0" w:line="240" w:lineRule="auto"/>
        <w:ind w:firstLine="709"/>
        <w:jc w:val="right"/>
        <w:rPr>
          <w:rFonts w:ascii="Times New Roman" w:hAnsi="Times New Roman" w:cs="Times New Roman"/>
          <w:sz w:val="24"/>
          <w:szCs w:val="24"/>
        </w:rPr>
      </w:pPr>
      <w:r w:rsidRPr="000B114C">
        <w:rPr>
          <w:rFonts w:ascii="Times New Roman" w:hAnsi="Times New Roman" w:cs="Times New Roman"/>
          <w:sz w:val="24"/>
          <w:szCs w:val="24"/>
        </w:rPr>
        <w:t>Приложение</w:t>
      </w:r>
    </w:p>
    <w:p w:rsidR="002B02CB" w:rsidRPr="000B114C" w:rsidRDefault="002B02CB" w:rsidP="00722BCA">
      <w:pPr>
        <w:spacing w:after="0" w:line="240" w:lineRule="auto"/>
        <w:jc w:val="right"/>
        <w:rPr>
          <w:rFonts w:ascii="Times New Roman" w:hAnsi="Times New Roman" w:cs="Times New Roman"/>
          <w:sz w:val="24"/>
          <w:szCs w:val="24"/>
        </w:rPr>
      </w:pPr>
    </w:p>
    <w:p w:rsidR="002B02CB" w:rsidRPr="000B114C" w:rsidRDefault="002B02CB"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УТВЕРЖДЕНО</w:t>
      </w:r>
    </w:p>
    <w:p w:rsidR="002B02CB" w:rsidRPr="000B114C" w:rsidRDefault="002B02CB"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w:t>
      </w:r>
      <w:r w:rsidRPr="000B114C">
        <w:rPr>
          <w:rFonts w:ascii="Times New Roman" w:hAnsi="Times New Roman" w:cs="Times New Roman"/>
          <w:sz w:val="24"/>
          <w:szCs w:val="24"/>
        </w:rPr>
        <w:t xml:space="preserve"> депутатов </w:t>
      </w:r>
      <w:r w:rsidRPr="000B114C">
        <w:rPr>
          <w:rFonts w:ascii="Times New Roman" w:hAnsi="Times New Roman" w:cs="Times New Roman"/>
          <w:sz w:val="24"/>
          <w:szCs w:val="24"/>
        </w:rPr>
        <w:br/>
        <w:t>муниципального образования</w:t>
      </w:r>
    </w:p>
    <w:p w:rsidR="002B02CB" w:rsidRPr="000B114C" w:rsidRDefault="002B02CB"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Мезенский муниципальный район</w:t>
      </w:r>
      <w:r w:rsidRPr="000B114C">
        <w:rPr>
          <w:rFonts w:ascii="Times New Roman" w:hAnsi="Times New Roman" w:cs="Times New Roman"/>
          <w:sz w:val="24"/>
          <w:szCs w:val="24"/>
        </w:rPr>
        <w:t>»</w:t>
      </w:r>
    </w:p>
    <w:p w:rsidR="002B02CB" w:rsidRPr="000B114C" w:rsidRDefault="002B02CB" w:rsidP="00722BCA">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 xml:space="preserve">от «____» </w:t>
      </w:r>
      <w:r>
        <w:rPr>
          <w:rFonts w:ascii="Times New Roman" w:hAnsi="Times New Roman" w:cs="Times New Roman"/>
          <w:sz w:val="24"/>
          <w:szCs w:val="24"/>
        </w:rPr>
        <w:t>октября</w:t>
      </w:r>
      <w:r w:rsidRPr="000B114C">
        <w:rPr>
          <w:rFonts w:ascii="Times New Roman" w:hAnsi="Times New Roman" w:cs="Times New Roman"/>
          <w:sz w:val="24"/>
          <w:szCs w:val="24"/>
        </w:rPr>
        <w:t xml:space="preserve"> 2017 года №  ___</w:t>
      </w:r>
    </w:p>
    <w:p w:rsidR="002B02CB" w:rsidRPr="000B114C" w:rsidRDefault="002B02CB" w:rsidP="00722BCA">
      <w:pPr>
        <w:ind w:firstLine="567"/>
        <w:jc w:val="both"/>
        <w:rPr>
          <w:rFonts w:ascii="Times New Roman" w:hAnsi="Times New Roman" w:cs="Times New Roman"/>
          <w:sz w:val="24"/>
          <w:szCs w:val="24"/>
        </w:rPr>
      </w:pPr>
    </w:p>
    <w:p w:rsidR="002B02CB" w:rsidRPr="000B114C" w:rsidRDefault="002B02CB" w:rsidP="00722BCA">
      <w:pPr>
        <w:jc w:val="both"/>
        <w:rPr>
          <w:rFonts w:ascii="Times New Roman" w:hAnsi="Times New Roman" w:cs="Times New Roman"/>
          <w:sz w:val="24"/>
          <w:szCs w:val="24"/>
        </w:rPr>
      </w:pPr>
    </w:p>
    <w:p w:rsidR="002B02CB" w:rsidRPr="000B114C" w:rsidRDefault="002B02CB" w:rsidP="00722BCA">
      <w:pPr>
        <w:jc w:val="both"/>
        <w:rPr>
          <w:rFonts w:ascii="Times New Roman" w:hAnsi="Times New Roman" w:cs="Times New Roman"/>
          <w:sz w:val="24"/>
          <w:szCs w:val="24"/>
        </w:rPr>
      </w:pPr>
    </w:p>
    <w:p w:rsidR="002B02CB" w:rsidRPr="000B114C" w:rsidRDefault="002B02CB" w:rsidP="00722BCA">
      <w:pPr>
        <w:ind w:firstLine="567"/>
        <w:jc w:val="both"/>
        <w:rPr>
          <w:rFonts w:ascii="Times New Roman" w:hAnsi="Times New Roman" w:cs="Times New Roman"/>
          <w:sz w:val="24"/>
          <w:szCs w:val="24"/>
        </w:rPr>
      </w:pPr>
    </w:p>
    <w:p w:rsidR="002B02CB" w:rsidRPr="000B114C" w:rsidRDefault="002B02CB" w:rsidP="00722BCA">
      <w:pPr>
        <w:ind w:firstLine="567"/>
        <w:jc w:val="both"/>
        <w:rPr>
          <w:rFonts w:ascii="Times New Roman" w:hAnsi="Times New Roman" w:cs="Times New Roman"/>
          <w:sz w:val="24"/>
          <w:szCs w:val="24"/>
        </w:rPr>
      </w:pPr>
    </w:p>
    <w:p w:rsidR="002B02CB" w:rsidRPr="000B114C" w:rsidRDefault="002B02CB" w:rsidP="00722BCA">
      <w:pPr>
        <w:jc w:val="center"/>
        <w:rPr>
          <w:rFonts w:ascii="Times New Roman" w:hAnsi="Times New Roman" w:cs="Times New Roman"/>
          <w:sz w:val="24"/>
          <w:szCs w:val="24"/>
        </w:rPr>
      </w:pPr>
    </w:p>
    <w:p w:rsidR="002B02CB" w:rsidRPr="000B114C" w:rsidRDefault="002B02CB" w:rsidP="00722BCA">
      <w:pPr>
        <w:jc w:val="center"/>
        <w:rPr>
          <w:rFonts w:ascii="Times New Roman" w:hAnsi="Times New Roman" w:cs="Times New Roman"/>
          <w:sz w:val="24"/>
          <w:szCs w:val="24"/>
        </w:rPr>
      </w:pPr>
    </w:p>
    <w:p w:rsidR="002B02CB" w:rsidRPr="000B114C" w:rsidRDefault="002B02CB" w:rsidP="00722BCA">
      <w:pPr>
        <w:pStyle w:val="Title"/>
        <w:rPr>
          <w:rFonts w:ascii="Times New Roman" w:hAnsi="Times New Roman" w:cs="Times New Roman"/>
          <w:sz w:val="24"/>
          <w:szCs w:val="24"/>
        </w:rPr>
      </w:pPr>
      <w:r>
        <w:rPr>
          <w:rFonts w:ascii="Times New Roman" w:hAnsi="Times New Roman" w:cs="Times New Roman"/>
          <w:sz w:val="24"/>
          <w:szCs w:val="24"/>
        </w:rPr>
        <w:t>Н</w:t>
      </w:r>
      <w:r w:rsidRPr="000B114C">
        <w:rPr>
          <w:rFonts w:ascii="Times New Roman" w:hAnsi="Times New Roman" w:cs="Times New Roman"/>
          <w:sz w:val="24"/>
          <w:szCs w:val="24"/>
        </w:rPr>
        <w:t>ормативы градостроительного проектирования</w:t>
      </w:r>
    </w:p>
    <w:p w:rsidR="002B02CB" w:rsidRPr="000B114C" w:rsidRDefault="002B02CB" w:rsidP="00722BCA">
      <w:pPr>
        <w:pStyle w:val="Subtitle"/>
        <w:rPr>
          <w:rFonts w:ascii="Times New Roman" w:hAnsi="Times New Roman" w:cs="Times New Roman"/>
        </w:rPr>
      </w:pPr>
      <w:r w:rsidRPr="00E73747">
        <w:rPr>
          <w:rFonts w:ascii="Times New Roman" w:hAnsi="Times New Roman" w:cs="Times New Roman"/>
        </w:rPr>
        <w:t xml:space="preserve">сельского </w:t>
      </w:r>
      <w:r w:rsidRPr="000B114C">
        <w:rPr>
          <w:rFonts w:ascii="Times New Roman" w:hAnsi="Times New Roman" w:cs="Times New Roman"/>
        </w:rPr>
        <w:t>поселения «</w:t>
      </w:r>
      <w:r>
        <w:rPr>
          <w:rFonts w:ascii="Times New Roman" w:hAnsi="Times New Roman" w:cs="Times New Roman"/>
        </w:rPr>
        <w:t>Целегорское</w:t>
      </w:r>
      <w:r w:rsidRPr="000B114C">
        <w:rPr>
          <w:rFonts w:ascii="Times New Roman" w:hAnsi="Times New Roman" w:cs="Times New Roman"/>
        </w:rPr>
        <w:t>»</w:t>
      </w:r>
    </w:p>
    <w:p w:rsidR="002B02CB" w:rsidRPr="000B114C" w:rsidRDefault="002B02CB" w:rsidP="00722BCA">
      <w:pPr>
        <w:pStyle w:val="Subtitle"/>
        <w:rPr>
          <w:rFonts w:ascii="Times New Roman" w:hAnsi="Times New Roman" w:cs="Times New Roman"/>
        </w:rPr>
      </w:pPr>
      <w:r>
        <w:rPr>
          <w:rFonts w:ascii="Times New Roman" w:hAnsi="Times New Roman" w:cs="Times New Roman"/>
        </w:rPr>
        <w:t>Мезенского</w:t>
      </w:r>
      <w:r w:rsidRPr="000B114C">
        <w:rPr>
          <w:rFonts w:ascii="Times New Roman" w:hAnsi="Times New Roman" w:cs="Times New Roman"/>
        </w:rPr>
        <w:t xml:space="preserve"> муниципального района</w:t>
      </w:r>
    </w:p>
    <w:p w:rsidR="002B02CB" w:rsidRPr="000B114C" w:rsidRDefault="002B02CB" w:rsidP="00722BCA">
      <w:pPr>
        <w:pStyle w:val="Subtitle"/>
        <w:rPr>
          <w:rFonts w:ascii="Times New Roman" w:hAnsi="Times New Roman" w:cs="Times New Roman"/>
        </w:rPr>
      </w:pPr>
      <w:r w:rsidRPr="000B114C">
        <w:rPr>
          <w:rFonts w:ascii="Times New Roman" w:hAnsi="Times New Roman" w:cs="Times New Roman"/>
        </w:rPr>
        <w:t>Архангельской области</w:t>
      </w:r>
    </w:p>
    <w:p w:rsidR="002B02CB" w:rsidRDefault="002B02CB">
      <w:pPr>
        <w:rPr>
          <w:b/>
          <w:bCs/>
          <w:lang w:eastAsia="ru-RU"/>
        </w:rPr>
      </w:pPr>
      <w:r>
        <w:br w:type="page"/>
      </w:r>
    </w:p>
    <w:p w:rsidR="002B02CB" w:rsidRPr="001E7C51" w:rsidRDefault="002B02CB" w:rsidP="001E7C51">
      <w:pPr>
        <w:pStyle w:val="ConsPlusTitle"/>
        <w:ind w:firstLine="550"/>
        <w:jc w:val="center"/>
        <w:rPr>
          <w:rFonts w:ascii="Times New Roman" w:hAnsi="Times New Roman" w:cs="Times New Roman"/>
        </w:rPr>
      </w:pPr>
      <w:r w:rsidRPr="001E7C51">
        <w:rPr>
          <w:rFonts w:ascii="Times New Roman" w:hAnsi="Times New Roman" w:cs="Times New Roman"/>
        </w:rPr>
        <w:t>НОРМАТИВЫ</w:t>
      </w:r>
    </w:p>
    <w:p w:rsidR="002B02CB" w:rsidRPr="001E7C51" w:rsidRDefault="002B02CB" w:rsidP="001E7C51">
      <w:pPr>
        <w:pStyle w:val="ConsPlusTitle"/>
        <w:ind w:firstLine="550"/>
        <w:jc w:val="center"/>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2B02CB" w:rsidRPr="001E7C51" w:rsidRDefault="002B02CB" w:rsidP="001E7C51">
      <w:pPr>
        <w:pStyle w:val="ConsPlusTitle"/>
        <w:ind w:firstLine="550"/>
        <w:jc w:val="center"/>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ЦЕЛЕГОРСКОЕ</w:t>
      </w:r>
      <w:r w:rsidRPr="001E7C51">
        <w:rPr>
          <w:rFonts w:ascii="Times New Roman" w:hAnsi="Times New Roman" w:cs="Times New Roman"/>
        </w:rPr>
        <w:t>»</w:t>
      </w:r>
    </w:p>
    <w:p w:rsidR="002B02CB" w:rsidRPr="001E7C51" w:rsidRDefault="002B02CB" w:rsidP="001E7C51">
      <w:pPr>
        <w:pStyle w:val="ConsPlusTitle"/>
        <w:ind w:firstLine="550"/>
        <w:jc w:val="center"/>
        <w:rPr>
          <w:rFonts w:ascii="Times New Roman" w:hAnsi="Times New Roman" w:cs="Times New Roman"/>
        </w:rPr>
      </w:pPr>
      <w:r w:rsidRPr="001E7C51">
        <w:rPr>
          <w:rFonts w:ascii="Times New Roman" w:hAnsi="Times New Roman" w:cs="Times New Roman"/>
        </w:rPr>
        <w:t>МЕЗЕНСКОГО МУНИЦИПАЛЬНОГО РАЙОНА АРХАНГЕЛЬСКОЙ ОБЛАСТИ</w:t>
      </w:r>
    </w:p>
    <w:p w:rsidR="002B02CB" w:rsidRPr="001E7C51" w:rsidRDefault="002B02CB" w:rsidP="001E7C51">
      <w:pPr>
        <w:pStyle w:val="ConsPlusNormal"/>
        <w:ind w:firstLine="550"/>
        <w:rPr>
          <w:rFonts w:ascii="Times New Roman" w:hAnsi="Times New Roman" w:cs="Times New Roman"/>
        </w:rPr>
      </w:pPr>
    </w:p>
    <w:p w:rsidR="002B02CB" w:rsidRPr="001E7C51" w:rsidRDefault="002B02CB" w:rsidP="001E7C51">
      <w:pPr>
        <w:pStyle w:val="ConsPlusNormal"/>
        <w:ind w:firstLine="550"/>
        <w:jc w:val="center"/>
        <w:outlineLvl w:val="1"/>
        <w:rPr>
          <w:rFonts w:ascii="Times New Roman" w:hAnsi="Times New Roman" w:cs="Times New Roman"/>
        </w:rPr>
      </w:pPr>
      <w:r w:rsidRPr="001E7C51">
        <w:rPr>
          <w:rFonts w:ascii="Times New Roman" w:hAnsi="Times New Roman" w:cs="Times New Roman"/>
        </w:rPr>
        <w:t>Часть 1. Общие положения</w:t>
      </w:r>
    </w:p>
    <w:p w:rsidR="002B02CB" w:rsidRPr="001E7C51" w:rsidRDefault="002B02CB" w:rsidP="001E7C51">
      <w:pPr>
        <w:pStyle w:val="ConsPlusNormal"/>
        <w:ind w:firstLine="550"/>
        <w:rPr>
          <w:rFonts w:ascii="Times New Roman" w:hAnsi="Times New Roman" w:cs="Times New Roman"/>
        </w:rPr>
      </w:pPr>
    </w:p>
    <w:p w:rsidR="002B02CB" w:rsidRPr="001E7C51" w:rsidRDefault="002B02CB" w:rsidP="001E7C51">
      <w:pPr>
        <w:pStyle w:val="Subtitle"/>
        <w:spacing w:after="0"/>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градостроительного проектирования сельского поселения «</w:t>
      </w:r>
      <w:r>
        <w:rPr>
          <w:rFonts w:ascii="Times New Roman" w:hAnsi="Times New Roman" w:cs="Times New Roman"/>
          <w:sz w:val="22"/>
          <w:szCs w:val="22"/>
        </w:rPr>
        <w:t>Целегорское</w:t>
      </w:r>
      <w:r w:rsidRPr="001E7C51">
        <w:rPr>
          <w:rFonts w:ascii="Times New Roman" w:hAnsi="Times New Roman" w:cs="Times New Roman"/>
          <w:sz w:val="22"/>
          <w:szCs w:val="22"/>
        </w:rPr>
        <w:t>» Мезенского муниципального района Архангельской области разработаны на основании постановления главы администрации муниципального образования «Мезенский район» Архангельской области от 10.08.2017 № 426.</w:t>
      </w:r>
    </w:p>
    <w:p w:rsidR="002B02CB" w:rsidRPr="001E7C51" w:rsidRDefault="002B02CB" w:rsidP="001E7C51">
      <w:pPr>
        <w:pStyle w:val="Subtitle"/>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разработаны в соответствии с требованиями </w:t>
      </w:r>
      <w:hyperlink r:id="rId7" w:history="1">
        <w:r w:rsidRPr="001E7C51">
          <w:rPr>
            <w:rFonts w:ascii="Times New Roman" w:hAnsi="Times New Roman" w:cs="Times New Roman"/>
          </w:rPr>
          <w:t>статей 29.2</w:t>
        </w:r>
      </w:hyperlink>
      <w:r w:rsidRPr="001E7C51">
        <w:rPr>
          <w:rFonts w:ascii="Times New Roman" w:hAnsi="Times New Roman" w:cs="Times New Roman"/>
        </w:rPr>
        <w:t xml:space="preserve">, </w:t>
      </w:r>
      <w:hyperlink r:id="rId8" w:history="1">
        <w:r w:rsidRPr="001E7C51">
          <w:rPr>
            <w:rFonts w:ascii="Times New Roman" w:hAnsi="Times New Roman" w:cs="Times New Roman"/>
          </w:rPr>
          <w:t>29.3</w:t>
        </w:r>
      </w:hyperlink>
      <w:r w:rsidRPr="001E7C51">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разработаны с учетом:</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планов и программ комплексного социально-экономического развития муниципального образования;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предложений органов местного самоуправления и заинтересованных </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природно-климатических и социально-демографических особенностей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охраны окружающей среды и экологической безопасности;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санитарно-гигиенических норм;</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сохранения памятников истории и культуры;</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предупреждения чрезвычайных ситуаций природного и техногенного характера;</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требований пожарной безопасности.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1E7C51">
          <w:rPr>
            <w:rFonts w:ascii="Times New Roman" w:hAnsi="Times New Roman" w:cs="Times New Roman"/>
          </w:rPr>
          <w:t xml:space="preserve">части 5 статьи </w:t>
        </w:r>
      </w:hyperlink>
      <w:r w:rsidRPr="001E7C51">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включают в себя следующие разделы:</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общие положения;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правила и область применения расчетных показателей, содержащихся в основной части Нормативов;</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материалы по обоснованию расчетных показателей, содержащихся в основной части Нормативов;</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Расчетные нормативы, содержащиеся в основной части Нормативов, применяются при подготовке (внесении изменений) генерального плана сельского поселения «</w:t>
      </w:r>
      <w:r>
        <w:rPr>
          <w:rFonts w:ascii="Times New Roman" w:hAnsi="Times New Roman" w:cs="Times New Roman"/>
        </w:rPr>
        <w:t>Целегорское</w:t>
      </w:r>
      <w:r w:rsidRPr="001E7C51">
        <w:rPr>
          <w:rFonts w:ascii="Times New Roman" w:hAnsi="Times New Roman" w:cs="Times New Roman"/>
        </w:rPr>
        <w:t>»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2B02CB" w:rsidRPr="001E7C51" w:rsidRDefault="002B02CB" w:rsidP="001E7C51">
      <w:pPr>
        <w:ind w:firstLine="550"/>
        <w:rPr>
          <w:rFonts w:ascii="Times New Roman" w:hAnsi="Times New Roman" w:cs="Times New Roman"/>
        </w:rPr>
      </w:pPr>
    </w:p>
    <w:p w:rsidR="002B02CB" w:rsidRPr="001E7C51" w:rsidRDefault="002B02CB"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2. Основные понятия. Термины и определения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p>
    <w:p w:rsidR="002B02CB" w:rsidRPr="001E7C51" w:rsidRDefault="002B02CB"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3. Цели и задачи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разработаны в целях:</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реализации государственных и иных программ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благоприятных условий жизнедеятельности населения;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сельского поселения «</w:t>
      </w:r>
      <w:r>
        <w:rPr>
          <w:rFonts w:ascii="Times New Roman" w:hAnsi="Times New Roman" w:cs="Times New Roman"/>
        </w:rPr>
        <w:t>Целегорское</w:t>
      </w:r>
      <w:r w:rsidRPr="001E7C51">
        <w:rPr>
          <w:rFonts w:ascii="Times New Roman" w:hAnsi="Times New Roman" w:cs="Times New Roman"/>
        </w:rPr>
        <w:t>» Мезенского муниципального района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направлены на решение следующих основных задач:</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установление расчетных показателей, применение которых необходимо при разработке генерального плана или внесении изменений в генеральный план сельского поселения «</w:t>
      </w:r>
      <w:r>
        <w:rPr>
          <w:rFonts w:ascii="Times New Roman" w:hAnsi="Times New Roman" w:cs="Times New Roman"/>
        </w:rPr>
        <w:t>Целегорское</w:t>
      </w:r>
      <w:r w:rsidRPr="001E7C51">
        <w:rPr>
          <w:rFonts w:ascii="Times New Roman" w:hAnsi="Times New Roman" w:cs="Times New Roman"/>
        </w:rPr>
        <w:t>» Мезенского муниципального района Архангельской области, подготовке документации по планировке терри</w:t>
      </w:r>
      <w:r>
        <w:rPr>
          <w:rFonts w:ascii="Times New Roman" w:hAnsi="Times New Roman" w:cs="Times New Roman"/>
        </w:rPr>
        <w:t xml:space="preserve">тории, правил землепользования </w:t>
      </w:r>
      <w:r w:rsidRPr="001E7C51">
        <w:rPr>
          <w:rFonts w:ascii="Times New Roman" w:hAnsi="Times New Roman" w:cs="Times New Roman"/>
        </w:rPr>
        <w:t>и застройки сельского поселения «</w:t>
      </w:r>
      <w:r>
        <w:rPr>
          <w:rFonts w:ascii="Times New Roman" w:hAnsi="Times New Roman" w:cs="Times New Roman"/>
        </w:rPr>
        <w:t>Целегорское</w:t>
      </w:r>
      <w:r w:rsidRPr="001E7C51">
        <w:rPr>
          <w:rFonts w:ascii="Times New Roman" w:hAnsi="Times New Roman" w:cs="Times New Roman"/>
        </w:rPr>
        <w:t>» Мезенского муниципального района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обеспечение оценки качества градостроительной документации в плане соответствия </w:t>
      </w:r>
      <w:r w:rsidRPr="001E7C51">
        <w:rPr>
          <w:rFonts w:ascii="Times New Roman" w:hAnsi="Times New Roman" w:cs="Times New Roman"/>
        </w:rPr>
        <w:br/>
        <w:t>ее решений целям повышения качества жизни населения, установленным в документах стратегического планирования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p>
    <w:p w:rsidR="002B02CB" w:rsidRPr="001E7C51" w:rsidRDefault="002B02CB"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4. Объекты местного значения поселения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hyperlink r:id="rId10" w:history="1">
        <w:r w:rsidRPr="001E7C51">
          <w:rPr>
            <w:rFonts w:ascii="Times New Roman" w:hAnsi="Times New Roman" w:cs="Times New Roman"/>
          </w:rPr>
          <w:t>Перечень</w:t>
        </w:r>
      </w:hyperlink>
      <w:r w:rsidRPr="001E7C51">
        <w:rPr>
          <w:rFonts w:ascii="Times New Roman" w:hAnsi="Times New Roman" w:cs="Times New Roman"/>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2B02CB" w:rsidRPr="001E7C51" w:rsidRDefault="002B02CB" w:rsidP="001E7C51">
      <w:pPr>
        <w:ind w:firstLine="550"/>
        <w:rPr>
          <w:rFonts w:ascii="Times New Roman" w:hAnsi="Times New Roman" w:cs="Times New Roman"/>
        </w:rPr>
      </w:pPr>
    </w:p>
    <w:p w:rsidR="002B02CB" w:rsidRPr="001E7C51" w:rsidRDefault="002B02CB" w:rsidP="001E7C51">
      <w:pPr>
        <w:ind w:firstLine="550"/>
        <w:rPr>
          <w:rFonts w:ascii="Times New Roman" w:hAnsi="Times New Roman" w:cs="Times New Roman"/>
        </w:rPr>
      </w:pPr>
      <w:r w:rsidRPr="001E7C51">
        <w:rPr>
          <w:rFonts w:ascii="Times New Roman" w:hAnsi="Times New Roman" w:cs="Times New Roman"/>
        </w:rPr>
        <w:br w:type="page"/>
      </w:r>
    </w:p>
    <w:p w:rsidR="002B02CB" w:rsidRPr="001E7C51" w:rsidRDefault="002B02CB"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Часть II. Область применения Нормативов</w:t>
      </w:r>
    </w:p>
    <w:p w:rsidR="002B02CB" w:rsidRPr="001E7C51" w:rsidRDefault="002B02CB" w:rsidP="001E7C51">
      <w:pPr>
        <w:pStyle w:val="ConsPlusNormal"/>
        <w:ind w:firstLine="550"/>
        <w:jc w:val="center"/>
        <w:outlineLvl w:val="1"/>
        <w:rPr>
          <w:rFonts w:ascii="Times New Roman" w:hAnsi="Times New Roman" w:cs="Times New Roman"/>
        </w:rPr>
      </w:pP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генерального плана сельского поселения «</w:t>
      </w:r>
      <w:r>
        <w:rPr>
          <w:rFonts w:ascii="Times New Roman" w:hAnsi="Times New Roman" w:cs="Times New Roman"/>
        </w:rPr>
        <w:t>Целегорское</w:t>
      </w:r>
      <w:r w:rsidRPr="001E7C51">
        <w:rPr>
          <w:rFonts w:ascii="Times New Roman" w:hAnsi="Times New Roman" w:cs="Times New Roman"/>
        </w:rPr>
        <w:t>» Мезенского муниципального района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 землепользования и застройки сельского поселения «</w:t>
      </w:r>
      <w:r>
        <w:rPr>
          <w:rFonts w:ascii="Times New Roman" w:hAnsi="Times New Roman" w:cs="Times New Roman"/>
        </w:rPr>
        <w:t>Целегорское</w:t>
      </w:r>
      <w:r w:rsidRPr="001E7C51">
        <w:rPr>
          <w:rFonts w:ascii="Times New Roman" w:hAnsi="Times New Roman" w:cs="Times New Roman"/>
        </w:rPr>
        <w:t>» Мезенского муниципального района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1" w:history="1">
        <w:r w:rsidRPr="001E7C51">
          <w:rPr>
            <w:rFonts w:ascii="Times New Roman" w:hAnsi="Times New Roman" w:cs="Times New Roman"/>
          </w:rPr>
          <w:t>законом</w:t>
        </w:r>
      </w:hyperlink>
      <w:r w:rsidRPr="001E7C51">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 осуществлении градостроительного проектирования необходимо учитывать, что:</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городского типа следует проектировать по нормам, установленным для малых городов;</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2B02CB" w:rsidRPr="001E7C51" w:rsidRDefault="002B02CB" w:rsidP="001E7C51">
      <w:pPr>
        <w:pStyle w:val="ConsPlusNormal"/>
        <w:ind w:firstLine="550"/>
        <w:jc w:val="center"/>
        <w:outlineLvl w:val="1"/>
        <w:rPr>
          <w:rFonts w:ascii="Times New Roman" w:hAnsi="Times New Roman" w:cs="Times New Roman"/>
        </w:rPr>
      </w:pPr>
    </w:p>
    <w:p w:rsidR="002B02CB" w:rsidRPr="001E7C51" w:rsidRDefault="002B02CB" w:rsidP="001E7C51">
      <w:pPr>
        <w:pStyle w:val="ConsPlusNormal"/>
        <w:ind w:firstLine="550"/>
        <w:jc w:val="center"/>
        <w:outlineLvl w:val="1"/>
        <w:rPr>
          <w:rFonts w:ascii="Times New Roman" w:hAnsi="Times New Roman" w:cs="Times New Roman"/>
        </w:rPr>
      </w:pPr>
    </w:p>
    <w:p w:rsidR="002B02CB" w:rsidRPr="001E7C51" w:rsidRDefault="002B02CB" w:rsidP="001E7C51">
      <w:pPr>
        <w:ind w:firstLine="550"/>
        <w:rPr>
          <w:rFonts w:ascii="Times New Roman" w:hAnsi="Times New Roman" w:cs="Times New Roman"/>
          <w:lang w:eastAsia="ru-RU"/>
        </w:rPr>
      </w:pPr>
      <w:r w:rsidRPr="001E7C51">
        <w:rPr>
          <w:rFonts w:ascii="Times New Roman" w:hAnsi="Times New Roman" w:cs="Times New Roman"/>
        </w:rPr>
        <w:br w:type="page"/>
      </w:r>
    </w:p>
    <w:p w:rsidR="002B02CB" w:rsidRPr="001E7C51" w:rsidRDefault="002B02CB" w:rsidP="001E7C51">
      <w:pPr>
        <w:pStyle w:val="ConsPlusNormal"/>
        <w:ind w:firstLine="550"/>
        <w:jc w:val="center"/>
        <w:outlineLvl w:val="1"/>
        <w:rPr>
          <w:rFonts w:ascii="Times New Roman" w:hAnsi="Times New Roman" w:cs="Times New Roman"/>
        </w:rPr>
      </w:pPr>
    </w:p>
    <w:p w:rsidR="002B02CB" w:rsidRPr="001E7C51" w:rsidRDefault="002B02CB"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сельского поселения «</w:t>
      </w:r>
      <w:r>
        <w:rPr>
          <w:rFonts w:ascii="Times New Roman" w:hAnsi="Times New Roman" w:cs="Times New Roman"/>
        </w:rPr>
        <w:t>Целегорское</w:t>
      </w:r>
      <w:r w:rsidRPr="001E7C51">
        <w:rPr>
          <w:rFonts w:ascii="Times New Roman" w:hAnsi="Times New Roman" w:cs="Times New Roman"/>
        </w:rPr>
        <w:t>»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сельского поселения «</w:t>
      </w:r>
      <w:r>
        <w:rPr>
          <w:rFonts w:ascii="Times New Roman" w:hAnsi="Times New Roman" w:cs="Times New Roman"/>
        </w:rPr>
        <w:t>Целегорское</w:t>
      </w:r>
      <w:r w:rsidRPr="001E7C51">
        <w:rPr>
          <w:rFonts w:ascii="Times New Roman" w:hAnsi="Times New Roman" w:cs="Times New Roman"/>
        </w:rPr>
        <w:t xml:space="preserve">» Мезенского муниципального района Архангельской области. </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Виды объектов местного значения поселения указаны в </w:t>
      </w:r>
      <w:hyperlink r:id="rId12" w:history="1">
        <w:r w:rsidRPr="001E7C51">
          <w:rPr>
            <w:rFonts w:ascii="Times New Roman" w:hAnsi="Times New Roman" w:cs="Times New Roman"/>
          </w:rPr>
          <w:t>статье 14</w:t>
        </w:r>
      </w:hyperlink>
      <w:r w:rsidRPr="001E7C51">
        <w:rPr>
          <w:rFonts w:ascii="Times New Roman" w:hAnsi="Times New Roman" w:cs="Times New Roman"/>
        </w:rPr>
        <w:t xml:space="preserve"> Федерального закона </w:t>
      </w:r>
      <w:r w:rsidRPr="001E7C51">
        <w:rPr>
          <w:rFonts w:ascii="Times New Roman" w:hAnsi="Times New Roman" w:cs="Times New Roman"/>
        </w:rPr>
        <w:br/>
        <w:t>от 06.10.2003 № 131-ФЗ «Об общих принципах организации местного самоуправления в Российской Федерации».</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p>
    <w:p w:rsidR="002B02CB" w:rsidRPr="001B6AB1" w:rsidRDefault="002B02CB" w:rsidP="001B6AB1">
      <w:pPr>
        <w:pStyle w:val="ConsPlusNormal"/>
        <w:ind w:firstLine="540"/>
        <w:jc w:val="center"/>
        <w:rPr>
          <w:rFonts w:ascii="Times New Roman" w:hAnsi="Times New Roman" w:cs="Times New Roman"/>
        </w:rPr>
      </w:pPr>
      <w:r w:rsidRPr="001B6AB1">
        <w:rPr>
          <w:rFonts w:ascii="Times New Roman" w:hAnsi="Times New Roman" w:cs="Times New Roman"/>
        </w:rPr>
        <w:t>1. В области культуры</w:t>
      </w:r>
    </w:p>
    <w:p w:rsidR="002B02CB" w:rsidRPr="001B6AB1" w:rsidRDefault="002B02CB" w:rsidP="001B6AB1">
      <w:pPr>
        <w:pStyle w:val="ConsPlusNormal"/>
        <w:ind w:firstLine="540"/>
        <w:jc w:val="center"/>
        <w:rPr>
          <w:rFonts w:ascii="Times New Roman" w:hAnsi="Times New Roman" w:cs="Times New Roman"/>
        </w:rPr>
      </w:pPr>
    </w:p>
    <w:p w:rsidR="002B02CB" w:rsidRPr="001B6AB1" w:rsidRDefault="002B02CB" w:rsidP="001B6AB1">
      <w:pPr>
        <w:pStyle w:val="ConsPlusNormal"/>
        <w:ind w:firstLine="540"/>
        <w:jc w:val="both"/>
        <w:rPr>
          <w:rFonts w:ascii="Times New Roman" w:hAnsi="Times New Roman" w:cs="Times New Roman"/>
        </w:rPr>
      </w:pPr>
      <w:r w:rsidRPr="001B6AB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B6AB1" w:rsidRDefault="002B02CB" w:rsidP="001B6AB1">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2B02CB" w:rsidRPr="001B6AB1" w:rsidTr="00D87DB8">
        <w:trPr>
          <w:tblHeader/>
        </w:trPr>
        <w:tc>
          <w:tcPr>
            <w:tcW w:w="1984" w:type="dxa"/>
          </w:tcPr>
          <w:p w:rsidR="002B02CB" w:rsidRPr="001B6AB1" w:rsidRDefault="002B02CB" w:rsidP="00D87DB8">
            <w:pPr>
              <w:pStyle w:val="ConsPlusNormal"/>
              <w:jc w:val="center"/>
              <w:rPr>
                <w:rFonts w:ascii="Times New Roman" w:hAnsi="Times New Roman" w:cs="Times New Roman"/>
              </w:rPr>
            </w:pPr>
            <w:r w:rsidRPr="001B6AB1">
              <w:rPr>
                <w:rFonts w:ascii="Times New Roman" w:hAnsi="Times New Roman" w:cs="Times New Roman"/>
              </w:rPr>
              <w:t>Объекты местного значения сельского поселения</w:t>
            </w:r>
          </w:p>
        </w:tc>
        <w:tc>
          <w:tcPr>
            <w:tcW w:w="2047" w:type="dxa"/>
          </w:tcPr>
          <w:p w:rsidR="002B02CB" w:rsidRPr="001B6AB1" w:rsidRDefault="002B02CB" w:rsidP="00D87DB8">
            <w:pPr>
              <w:pStyle w:val="ConsPlusNormal"/>
              <w:jc w:val="center"/>
              <w:rPr>
                <w:rFonts w:ascii="Times New Roman" w:hAnsi="Times New Roman" w:cs="Times New Roman"/>
              </w:rPr>
            </w:pPr>
            <w:r w:rsidRPr="001B6AB1">
              <w:rPr>
                <w:rFonts w:ascii="Times New Roman" w:hAnsi="Times New Roman" w:cs="Times New Roman"/>
              </w:rPr>
              <w:t>Наименование расчетного показателя, единица измерения</w:t>
            </w:r>
          </w:p>
        </w:tc>
        <w:tc>
          <w:tcPr>
            <w:tcW w:w="5584" w:type="dxa"/>
          </w:tcPr>
          <w:p w:rsidR="002B02CB" w:rsidRPr="001B6AB1" w:rsidRDefault="002B02CB" w:rsidP="00D87DB8">
            <w:pPr>
              <w:pStyle w:val="ConsPlusNormal"/>
              <w:jc w:val="center"/>
              <w:rPr>
                <w:rFonts w:ascii="Times New Roman" w:hAnsi="Times New Roman" w:cs="Times New Roman"/>
              </w:rPr>
            </w:pPr>
            <w:r w:rsidRPr="001B6AB1">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 сельского поселения</w:t>
            </w:r>
          </w:p>
        </w:tc>
      </w:tr>
      <w:tr w:rsidR="002B02CB" w:rsidRPr="001B6AB1" w:rsidTr="000915B8">
        <w:tc>
          <w:tcPr>
            <w:tcW w:w="1984" w:type="dxa"/>
          </w:tcPr>
          <w:p w:rsidR="002B02CB" w:rsidRPr="001B6AB1" w:rsidRDefault="002B02CB" w:rsidP="00D87DB8">
            <w:pPr>
              <w:pStyle w:val="ConsPlusNormal"/>
              <w:rPr>
                <w:rFonts w:ascii="Times New Roman" w:hAnsi="Times New Roman" w:cs="Times New Roman"/>
              </w:rPr>
            </w:pPr>
            <w:r w:rsidRPr="001B6AB1">
              <w:rPr>
                <w:rFonts w:ascii="Times New Roman" w:hAnsi="Times New Roman" w:cs="Times New Roman"/>
              </w:rPr>
              <w:t>Помещения для культурно-досуговой деятельности</w:t>
            </w:r>
          </w:p>
        </w:tc>
        <w:tc>
          <w:tcPr>
            <w:tcW w:w="2047" w:type="dxa"/>
          </w:tcPr>
          <w:p w:rsidR="002B02CB" w:rsidRPr="001B6AB1" w:rsidRDefault="002B02CB"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кв.м площади пола</w:t>
            </w:r>
          </w:p>
        </w:tc>
        <w:tc>
          <w:tcPr>
            <w:tcW w:w="5584" w:type="dxa"/>
            <w:vAlign w:val="center"/>
          </w:tcPr>
          <w:p w:rsidR="002B02CB" w:rsidRPr="001B6AB1" w:rsidRDefault="002B02CB" w:rsidP="000915B8">
            <w:pPr>
              <w:pStyle w:val="ConsPlusNormal"/>
              <w:jc w:val="center"/>
              <w:rPr>
                <w:rFonts w:ascii="Times New Roman" w:hAnsi="Times New Roman" w:cs="Times New Roman"/>
              </w:rPr>
            </w:pPr>
            <w:r w:rsidRPr="001B6AB1">
              <w:rPr>
                <w:rFonts w:ascii="Times New Roman" w:hAnsi="Times New Roman" w:cs="Times New Roman"/>
              </w:rPr>
              <w:t>50 на 1 тыс. человек</w:t>
            </w:r>
          </w:p>
        </w:tc>
      </w:tr>
      <w:tr w:rsidR="002B02CB" w:rsidRPr="001B6AB1" w:rsidTr="000915B8">
        <w:tc>
          <w:tcPr>
            <w:tcW w:w="1984" w:type="dxa"/>
          </w:tcPr>
          <w:p w:rsidR="002B02CB" w:rsidRPr="001B6AB1" w:rsidRDefault="002B02CB" w:rsidP="00D87DB8">
            <w:pPr>
              <w:pStyle w:val="ConsPlusNormal"/>
              <w:rPr>
                <w:rFonts w:ascii="Times New Roman" w:hAnsi="Times New Roman" w:cs="Times New Roman"/>
              </w:rPr>
            </w:pPr>
            <w:r w:rsidRPr="001B6AB1">
              <w:rPr>
                <w:rFonts w:ascii="Times New Roman" w:hAnsi="Times New Roman" w:cs="Times New Roman"/>
              </w:rPr>
              <w:t>Учреждения культуры с музейными помещениями</w:t>
            </w:r>
          </w:p>
        </w:tc>
        <w:tc>
          <w:tcPr>
            <w:tcW w:w="2047" w:type="dxa"/>
          </w:tcPr>
          <w:p w:rsidR="002B02CB" w:rsidRPr="001B6AB1" w:rsidRDefault="002B02CB"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объект</w:t>
            </w:r>
          </w:p>
        </w:tc>
        <w:tc>
          <w:tcPr>
            <w:tcW w:w="5584" w:type="dxa"/>
            <w:vAlign w:val="center"/>
          </w:tcPr>
          <w:p w:rsidR="002B02CB" w:rsidRPr="001B6AB1" w:rsidRDefault="002B02CB" w:rsidP="000915B8">
            <w:pPr>
              <w:pStyle w:val="ConsPlusNormal"/>
              <w:jc w:val="center"/>
              <w:rPr>
                <w:rFonts w:ascii="Times New Roman" w:hAnsi="Times New Roman" w:cs="Times New Roman"/>
              </w:rPr>
            </w:pPr>
            <w:r w:rsidRPr="001B6AB1">
              <w:rPr>
                <w:rFonts w:ascii="Times New Roman" w:hAnsi="Times New Roman" w:cs="Times New Roman"/>
              </w:rPr>
              <w:t>1</w:t>
            </w:r>
          </w:p>
        </w:tc>
      </w:tr>
      <w:tr w:rsidR="002B02CB" w:rsidRPr="001B6AB1" w:rsidTr="000915B8">
        <w:tc>
          <w:tcPr>
            <w:tcW w:w="1984" w:type="dxa"/>
          </w:tcPr>
          <w:p w:rsidR="002B02CB" w:rsidRPr="001B6AB1" w:rsidRDefault="002B02CB" w:rsidP="00D87DB8">
            <w:pPr>
              <w:pStyle w:val="ConsPlusNormal"/>
              <w:rPr>
                <w:rFonts w:ascii="Times New Roman" w:hAnsi="Times New Roman" w:cs="Times New Roman"/>
              </w:rPr>
            </w:pPr>
            <w:r w:rsidRPr="001B6AB1">
              <w:rPr>
                <w:rFonts w:ascii="Times New Roman" w:hAnsi="Times New Roman" w:cs="Times New Roman"/>
              </w:rPr>
              <w:t>Учреждения клубного типа</w:t>
            </w:r>
          </w:p>
        </w:tc>
        <w:tc>
          <w:tcPr>
            <w:tcW w:w="2047" w:type="dxa"/>
          </w:tcPr>
          <w:p w:rsidR="002B02CB" w:rsidRPr="001B6AB1" w:rsidRDefault="002B02CB"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w:t>
            </w:r>
          </w:p>
        </w:tc>
        <w:tc>
          <w:tcPr>
            <w:tcW w:w="5584" w:type="dxa"/>
            <w:vAlign w:val="center"/>
          </w:tcPr>
          <w:p w:rsidR="002B02CB" w:rsidRPr="001B6AB1" w:rsidRDefault="002B02CB" w:rsidP="000915B8">
            <w:pPr>
              <w:pStyle w:val="ConsPlusNormal"/>
              <w:jc w:val="center"/>
              <w:rPr>
                <w:rFonts w:ascii="Times New Roman" w:hAnsi="Times New Roman" w:cs="Times New Roman"/>
              </w:rPr>
            </w:pPr>
            <w:r w:rsidRPr="001B6AB1">
              <w:rPr>
                <w:rFonts w:ascii="Times New Roman" w:hAnsi="Times New Roman" w:cs="Times New Roman"/>
              </w:rPr>
              <w:t>50 зрительских мест на 1 тыс. человек</w:t>
            </w:r>
          </w:p>
        </w:tc>
      </w:tr>
      <w:tr w:rsidR="002B02CB" w:rsidRPr="001B6AB1" w:rsidTr="000915B8">
        <w:tc>
          <w:tcPr>
            <w:tcW w:w="1984" w:type="dxa"/>
          </w:tcPr>
          <w:p w:rsidR="002B02CB" w:rsidRPr="001B6AB1" w:rsidRDefault="002B02CB" w:rsidP="00D87DB8">
            <w:pPr>
              <w:pStyle w:val="ConsPlusNormal"/>
              <w:rPr>
                <w:rFonts w:ascii="Times New Roman" w:hAnsi="Times New Roman" w:cs="Times New Roman"/>
              </w:rPr>
            </w:pPr>
            <w:r w:rsidRPr="001B6AB1">
              <w:rPr>
                <w:rFonts w:ascii="Times New Roman" w:hAnsi="Times New Roman" w:cs="Times New Roman"/>
              </w:rPr>
              <w:t>Городская массовая библиотека</w:t>
            </w:r>
          </w:p>
        </w:tc>
        <w:tc>
          <w:tcPr>
            <w:tcW w:w="2047" w:type="dxa"/>
          </w:tcPr>
          <w:p w:rsidR="002B02CB" w:rsidRPr="001B6AB1" w:rsidRDefault="002B02CB"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vAlign w:val="center"/>
          </w:tcPr>
          <w:p w:rsidR="002B02CB" w:rsidRPr="001B6AB1" w:rsidRDefault="002B02CB" w:rsidP="000915B8">
            <w:pPr>
              <w:pStyle w:val="ConsPlusNormal"/>
              <w:jc w:val="center"/>
              <w:rPr>
                <w:rFonts w:ascii="Times New Roman" w:hAnsi="Times New Roman" w:cs="Times New Roman"/>
              </w:rPr>
            </w:pPr>
            <w:r w:rsidRPr="001B6AB1">
              <w:rPr>
                <w:rFonts w:ascii="Times New Roman" w:hAnsi="Times New Roman" w:cs="Times New Roman"/>
              </w:rPr>
              <w:t>1 с дополнительным книжным фондом 4,5 – 5 тыс. ед. хранения на 3 - 4 читательских места</w:t>
            </w:r>
          </w:p>
        </w:tc>
      </w:tr>
    </w:tbl>
    <w:p w:rsidR="002B02CB" w:rsidRPr="001B6AB1" w:rsidRDefault="002B02CB" w:rsidP="001B6AB1">
      <w:pPr>
        <w:pStyle w:val="ConsPlusNormal"/>
        <w:rPr>
          <w:rFonts w:ascii="Times New Roman" w:hAnsi="Times New Roman" w:cs="Times New Roman"/>
        </w:rPr>
      </w:pPr>
    </w:p>
    <w:p w:rsidR="002B02CB" w:rsidRPr="001B6AB1" w:rsidRDefault="002B02CB" w:rsidP="001B6AB1">
      <w:pPr>
        <w:pStyle w:val="ConsPlusNormal"/>
        <w:ind w:firstLine="540"/>
        <w:jc w:val="both"/>
        <w:rPr>
          <w:rFonts w:ascii="Times New Roman" w:hAnsi="Times New Roman" w:cs="Times New Roman"/>
        </w:rPr>
      </w:pPr>
      <w:r w:rsidRPr="001B6AB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2B02CB" w:rsidRPr="001E7C51" w:rsidRDefault="002B02CB" w:rsidP="001B6AB1">
      <w:pPr>
        <w:pStyle w:val="ConsPlusNormal"/>
        <w:ind w:firstLine="550"/>
        <w:jc w:val="both"/>
        <w:rPr>
          <w:rFonts w:ascii="Times New Roman" w:hAnsi="Times New Roman" w:cs="Times New Roman"/>
        </w:rPr>
      </w:pPr>
    </w:p>
    <w:p w:rsidR="002B02CB" w:rsidRPr="001E7C51" w:rsidRDefault="002B02CB" w:rsidP="001B6AB1">
      <w:pPr>
        <w:pStyle w:val="ConsPlusNormal"/>
        <w:ind w:firstLine="540"/>
        <w:jc w:val="center"/>
        <w:rPr>
          <w:rFonts w:ascii="Times New Roman" w:hAnsi="Times New Roman" w:cs="Times New Roman"/>
        </w:rPr>
      </w:pPr>
      <w:r>
        <w:rPr>
          <w:rFonts w:ascii="Times New Roman" w:hAnsi="Times New Roman" w:cs="Times New Roman"/>
        </w:rPr>
        <w:t>2</w:t>
      </w:r>
      <w:r w:rsidRPr="00055BD1">
        <w:rPr>
          <w:rFonts w:ascii="Times New Roman" w:hAnsi="Times New Roman" w:cs="Times New Roman"/>
        </w:rPr>
        <w:t>. В области физической культуры и массового спорта</w:t>
      </w:r>
    </w:p>
    <w:p w:rsidR="002B02CB" w:rsidRPr="001E7C51" w:rsidRDefault="002B02CB" w:rsidP="001E7C51">
      <w:pPr>
        <w:pStyle w:val="ConsPlusNormal"/>
        <w:ind w:firstLine="550"/>
        <w:jc w:val="center"/>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2B02CB" w:rsidRPr="001E7C51" w:rsidTr="000915B8">
        <w:tc>
          <w:tcPr>
            <w:tcW w:w="1984"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2047"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70 на 1 тыс. человек</w:t>
            </w:r>
          </w:p>
        </w:tc>
      </w:tr>
      <w:tr w:rsidR="002B02CB" w:rsidRPr="001E7C51" w:rsidTr="000915B8">
        <w:tc>
          <w:tcPr>
            <w:tcW w:w="1984"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047"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350 на 1 тыс. человек</w:t>
            </w:r>
          </w:p>
        </w:tc>
      </w:tr>
      <w:tr w:rsidR="002B02CB" w:rsidRPr="001E7C51" w:rsidTr="000915B8">
        <w:tc>
          <w:tcPr>
            <w:tcW w:w="1984"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Плоскостные сооружения</w:t>
            </w:r>
          </w:p>
        </w:tc>
        <w:tc>
          <w:tcPr>
            <w:tcW w:w="2047"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1950 на 1 тыс. человек</w:t>
            </w:r>
          </w:p>
        </w:tc>
      </w:tr>
      <w:tr w:rsidR="002B02CB" w:rsidRPr="001E7C51">
        <w:tc>
          <w:tcPr>
            <w:tcW w:w="9615" w:type="dxa"/>
            <w:gridSpan w:val="3"/>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w:t>
      </w:r>
    </w:p>
    <w:p w:rsidR="002B02CB" w:rsidRPr="001E7C51" w:rsidRDefault="002B02CB" w:rsidP="001E7C51">
      <w:pPr>
        <w:pStyle w:val="ConsPlusNormal"/>
        <w:ind w:firstLine="55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2B02CB" w:rsidRPr="001E7C51" w:rsidTr="000915B8">
        <w:tc>
          <w:tcPr>
            <w:tcW w:w="1871"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gridSpan w:val="2"/>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2B02CB" w:rsidRPr="001E7C51" w:rsidTr="000915B8">
        <w:tc>
          <w:tcPr>
            <w:tcW w:w="1871"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1984"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2950"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2665"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При застройке индивидуальными жилыми домами - 700 м</w:t>
            </w:r>
          </w:p>
        </w:tc>
      </w:tr>
      <w:tr w:rsidR="002B02CB" w:rsidRPr="001E7C51" w:rsidTr="000915B8">
        <w:tc>
          <w:tcPr>
            <w:tcW w:w="1871"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1984"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gridSpan w:val="2"/>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Пешеходная доступность: 1500</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В области электро-, тепло- и водоснабжения населения, водоотведение</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.1 . Водоснабжение</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2B02CB" w:rsidRPr="001E7C51" w:rsidTr="000915B8">
        <w:tc>
          <w:tcPr>
            <w:tcW w:w="1984" w:type="dxa"/>
            <w:vMerge w:val="restart"/>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Объекты электро-, тепло- и водоснабжения населения, водоотведения</w:t>
            </w:r>
          </w:p>
        </w:tc>
        <w:tc>
          <w:tcPr>
            <w:tcW w:w="7631" w:type="dxa"/>
            <w:gridSpan w:val="3"/>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Водоснабжение</w:t>
            </w:r>
          </w:p>
        </w:tc>
      </w:tr>
      <w:tr w:rsidR="002B02CB" w:rsidRPr="001E7C51" w:rsidTr="000915B8">
        <w:tc>
          <w:tcPr>
            <w:tcW w:w="1984" w:type="dxa"/>
            <w:vMerge/>
          </w:tcPr>
          <w:p w:rsidR="002B02CB" w:rsidRPr="001E7C51" w:rsidRDefault="002B02CB" w:rsidP="001E7C51">
            <w:pPr>
              <w:ind w:firstLine="550"/>
              <w:rPr>
                <w:rFonts w:ascii="Times New Roman" w:hAnsi="Times New Roman" w:cs="Times New Roman"/>
              </w:rPr>
            </w:pPr>
          </w:p>
        </w:tc>
        <w:tc>
          <w:tcPr>
            <w:tcW w:w="2047"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водоснабжением, %</w:t>
            </w:r>
          </w:p>
        </w:tc>
        <w:tc>
          <w:tcPr>
            <w:tcW w:w="5584" w:type="dxa"/>
            <w:gridSpan w:val="2"/>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100</w:t>
            </w:r>
          </w:p>
        </w:tc>
      </w:tr>
      <w:tr w:rsidR="002B02CB" w:rsidRPr="001E7C51" w:rsidTr="000915B8">
        <w:tc>
          <w:tcPr>
            <w:tcW w:w="1984" w:type="dxa"/>
            <w:vMerge/>
          </w:tcPr>
          <w:p w:rsidR="002B02CB" w:rsidRPr="001E7C51" w:rsidRDefault="002B02CB" w:rsidP="001E7C51">
            <w:pPr>
              <w:ind w:firstLine="550"/>
              <w:rPr>
                <w:rFonts w:ascii="Times New Roman" w:hAnsi="Times New Roman" w:cs="Times New Roman"/>
              </w:rPr>
            </w:pPr>
          </w:p>
        </w:tc>
        <w:tc>
          <w:tcPr>
            <w:tcW w:w="2047" w:type="dxa"/>
            <w:vMerge w:val="restart"/>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очистки воды в зависимости от их производительности, га</w:t>
            </w:r>
          </w:p>
        </w:tc>
        <w:tc>
          <w:tcPr>
            <w:tcW w:w="2693" w:type="dxa"/>
            <w:vAlign w:val="center"/>
          </w:tcPr>
          <w:p w:rsidR="002B02CB" w:rsidRPr="001E7C51" w:rsidRDefault="002B02CB" w:rsidP="00C04524">
            <w:pPr>
              <w:pStyle w:val="ConsPlusNormal"/>
              <w:rPr>
                <w:rFonts w:ascii="Times New Roman" w:hAnsi="Times New Roman" w:cs="Times New Roman"/>
              </w:rPr>
            </w:pPr>
            <w:r w:rsidRPr="001E7C51">
              <w:rPr>
                <w:rFonts w:ascii="Times New Roman" w:hAnsi="Times New Roman" w:cs="Times New Roman"/>
              </w:rPr>
              <w:t>свыше 0,2 до 0,4 тыс. куб.м/сут.</w:t>
            </w:r>
          </w:p>
        </w:tc>
        <w:tc>
          <w:tcPr>
            <w:tcW w:w="2891"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0,4</w:t>
            </w:r>
          </w:p>
        </w:tc>
      </w:tr>
      <w:tr w:rsidR="002B02CB" w:rsidRPr="001E7C51" w:rsidTr="000915B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vAlign w:val="center"/>
          </w:tcPr>
          <w:p w:rsidR="002B02CB" w:rsidRPr="001E7C51" w:rsidRDefault="002B02CB" w:rsidP="00C04524">
            <w:pPr>
              <w:pStyle w:val="ConsPlusNormal"/>
              <w:rPr>
                <w:rFonts w:ascii="Times New Roman" w:hAnsi="Times New Roman" w:cs="Times New Roman"/>
              </w:rPr>
            </w:pPr>
            <w:r w:rsidRPr="001E7C51">
              <w:rPr>
                <w:rFonts w:ascii="Times New Roman" w:hAnsi="Times New Roman" w:cs="Times New Roman"/>
              </w:rPr>
              <w:t>свыше 0,4 до 0,8 тыс. куб.м/сут.</w:t>
            </w:r>
          </w:p>
        </w:tc>
        <w:tc>
          <w:tcPr>
            <w:tcW w:w="2891"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1,0</w:t>
            </w:r>
          </w:p>
        </w:tc>
      </w:tr>
      <w:tr w:rsidR="002B02CB" w:rsidRPr="001E7C51" w:rsidTr="000915B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vAlign w:val="center"/>
          </w:tcPr>
          <w:p w:rsidR="002B02CB" w:rsidRPr="001E7C51" w:rsidRDefault="002B02CB" w:rsidP="00C04524">
            <w:pPr>
              <w:pStyle w:val="ConsPlusNormal"/>
              <w:rPr>
                <w:rFonts w:ascii="Times New Roman" w:hAnsi="Times New Roman" w:cs="Times New Roman"/>
              </w:rPr>
            </w:pPr>
            <w:r w:rsidRPr="001E7C51">
              <w:rPr>
                <w:rFonts w:ascii="Times New Roman" w:hAnsi="Times New Roman" w:cs="Times New Roman"/>
              </w:rPr>
              <w:t>свыше 0,8 до 12 тыс. куб.м/сут.</w:t>
            </w:r>
          </w:p>
        </w:tc>
        <w:tc>
          <w:tcPr>
            <w:tcW w:w="2891"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2,0</w:t>
            </w:r>
          </w:p>
        </w:tc>
      </w:tr>
      <w:tr w:rsidR="002B02CB" w:rsidRPr="001E7C51" w:rsidTr="000915B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vAlign w:val="center"/>
          </w:tcPr>
          <w:p w:rsidR="002B02CB" w:rsidRPr="001E7C51" w:rsidRDefault="002B02CB" w:rsidP="00C04524">
            <w:pPr>
              <w:pStyle w:val="ConsPlusNormal"/>
              <w:rPr>
                <w:rFonts w:ascii="Times New Roman" w:hAnsi="Times New Roman" w:cs="Times New Roman"/>
              </w:rPr>
            </w:pPr>
            <w:r w:rsidRPr="001E7C51">
              <w:rPr>
                <w:rFonts w:ascii="Times New Roman" w:hAnsi="Times New Roman" w:cs="Times New Roman"/>
              </w:rPr>
              <w:t>свыше 12 до 32 тыс. куб.м/сут.</w:t>
            </w:r>
          </w:p>
        </w:tc>
        <w:tc>
          <w:tcPr>
            <w:tcW w:w="2891"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2B02CB" w:rsidRPr="001E7C51" w:rsidTr="000915B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vAlign w:val="center"/>
          </w:tcPr>
          <w:p w:rsidR="002B02CB" w:rsidRPr="001E7C51" w:rsidRDefault="002B02CB" w:rsidP="00C04524">
            <w:pPr>
              <w:pStyle w:val="ConsPlusNormal"/>
              <w:rPr>
                <w:rFonts w:ascii="Times New Roman" w:hAnsi="Times New Roman" w:cs="Times New Roman"/>
              </w:rPr>
            </w:pPr>
            <w:r w:rsidRPr="001E7C51">
              <w:rPr>
                <w:rFonts w:ascii="Times New Roman" w:hAnsi="Times New Roman" w:cs="Times New Roman"/>
              </w:rPr>
              <w:t>свыше 32 до 80 тыс. куб.м/сут.</w:t>
            </w:r>
          </w:p>
        </w:tc>
        <w:tc>
          <w:tcPr>
            <w:tcW w:w="2891"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2B02CB" w:rsidRPr="001E7C51" w:rsidTr="000915B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vAlign w:val="center"/>
          </w:tcPr>
          <w:p w:rsidR="002B02CB" w:rsidRPr="001E7C51" w:rsidRDefault="002B02CB" w:rsidP="00C04524">
            <w:pPr>
              <w:pStyle w:val="ConsPlusNormal"/>
              <w:rPr>
                <w:rFonts w:ascii="Times New Roman" w:hAnsi="Times New Roman" w:cs="Times New Roman"/>
              </w:rPr>
            </w:pPr>
            <w:r w:rsidRPr="001E7C51">
              <w:rPr>
                <w:rFonts w:ascii="Times New Roman" w:hAnsi="Times New Roman" w:cs="Times New Roman"/>
              </w:rPr>
              <w:t>свыше 80 до 125 тыс. куб.м/сут.</w:t>
            </w:r>
          </w:p>
        </w:tc>
        <w:tc>
          <w:tcPr>
            <w:tcW w:w="2891"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6,0</w:t>
            </w:r>
          </w:p>
        </w:tc>
      </w:tr>
      <w:tr w:rsidR="002B02CB" w:rsidRPr="001E7C51" w:rsidTr="000915B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vAlign w:val="center"/>
          </w:tcPr>
          <w:p w:rsidR="002B02CB" w:rsidRPr="001E7C51" w:rsidRDefault="002B02CB" w:rsidP="00C04524">
            <w:pPr>
              <w:pStyle w:val="ConsPlusNormal"/>
              <w:rPr>
                <w:rFonts w:ascii="Times New Roman" w:hAnsi="Times New Roman" w:cs="Times New Roman"/>
              </w:rPr>
            </w:pPr>
            <w:r w:rsidRPr="001E7C51">
              <w:rPr>
                <w:rFonts w:ascii="Times New Roman" w:hAnsi="Times New Roman" w:cs="Times New Roman"/>
              </w:rPr>
              <w:t>свыше 125 до 250 тыс. куб.м/сут.</w:t>
            </w:r>
          </w:p>
        </w:tc>
        <w:tc>
          <w:tcPr>
            <w:tcW w:w="2891"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12,0</w:t>
            </w:r>
          </w:p>
        </w:tc>
      </w:tr>
      <w:tr w:rsidR="002B02CB" w:rsidRPr="001E7C51" w:rsidTr="000915B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vAlign w:val="center"/>
          </w:tcPr>
          <w:p w:rsidR="002B02CB" w:rsidRPr="001E7C51" w:rsidRDefault="002B02CB" w:rsidP="00C04524">
            <w:pPr>
              <w:pStyle w:val="ConsPlusNormal"/>
              <w:rPr>
                <w:rFonts w:ascii="Times New Roman" w:hAnsi="Times New Roman" w:cs="Times New Roman"/>
              </w:rPr>
            </w:pPr>
            <w:r w:rsidRPr="001E7C51">
              <w:rPr>
                <w:rFonts w:ascii="Times New Roman" w:hAnsi="Times New Roman" w:cs="Times New Roman"/>
              </w:rPr>
              <w:t>свыше 250 до 400 тыс. куб.м/сут.</w:t>
            </w:r>
          </w:p>
        </w:tc>
        <w:tc>
          <w:tcPr>
            <w:tcW w:w="2891"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18,0</w:t>
            </w:r>
          </w:p>
        </w:tc>
      </w:tr>
      <w:tr w:rsidR="002B02CB" w:rsidRPr="001E7C51" w:rsidTr="000915B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vAlign w:val="center"/>
          </w:tcPr>
          <w:p w:rsidR="002B02CB" w:rsidRPr="001E7C51" w:rsidRDefault="002B02CB" w:rsidP="00C04524">
            <w:pPr>
              <w:pStyle w:val="ConsPlusNormal"/>
              <w:rPr>
                <w:rFonts w:ascii="Times New Roman" w:hAnsi="Times New Roman" w:cs="Times New Roman"/>
              </w:rPr>
            </w:pPr>
            <w:r w:rsidRPr="001E7C51">
              <w:rPr>
                <w:rFonts w:ascii="Times New Roman" w:hAnsi="Times New Roman" w:cs="Times New Roman"/>
              </w:rPr>
              <w:t>свыше 400 до 800 тыс. куб.м/сут.</w:t>
            </w:r>
          </w:p>
        </w:tc>
        <w:tc>
          <w:tcPr>
            <w:tcW w:w="2891"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24,0</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.2. Водоотведение</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2B02CB" w:rsidRPr="001E7C51" w:rsidTr="000915B8">
        <w:tc>
          <w:tcPr>
            <w:tcW w:w="4031"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r w:rsidR="002B02CB" w:rsidRPr="001E7C51" w:rsidTr="000915B8">
        <w:tc>
          <w:tcPr>
            <w:tcW w:w="4031"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.3 Теплоснабжение</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2B02CB" w:rsidRPr="001E7C51" w:rsidTr="000915B8">
        <w:tc>
          <w:tcPr>
            <w:tcW w:w="4173"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.4 Электроснабжение</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сельского поселения </w:t>
      </w:r>
    </w:p>
    <w:p w:rsidR="002B02CB" w:rsidRPr="001E7C51" w:rsidRDefault="002B02CB"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2B02CB" w:rsidRPr="001E7C51" w:rsidTr="000915B8">
        <w:tc>
          <w:tcPr>
            <w:tcW w:w="4173"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централизованной системой электроснабжения, %</w:t>
            </w:r>
          </w:p>
        </w:tc>
        <w:tc>
          <w:tcPr>
            <w:tcW w:w="5442"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xml:space="preserve">.5 Мероприятия по отводу поверхностных вод </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2B02CB" w:rsidRPr="001E7C51" w:rsidTr="000915B8">
        <w:tc>
          <w:tcPr>
            <w:tcW w:w="4173"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км</w:t>
            </w:r>
          </w:p>
        </w:tc>
        <w:tc>
          <w:tcPr>
            <w:tcW w:w="5528"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1 на квадратный километр территории</w:t>
            </w:r>
          </w:p>
        </w:tc>
      </w:tr>
      <w:tr w:rsidR="002B02CB" w:rsidRPr="001E7C51">
        <w:tc>
          <w:tcPr>
            <w:tcW w:w="9701" w:type="dxa"/>
            <w:gridSpan w:val="2"/>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В области автомобильных дорог местного значения</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
        <w:gridCol w:w="1982"/>
        <w:gridCol w:w="2046"/>
        <w:gridCol w:w="1615"/>
        <w:gridCol w:w="737"/>
        <w:gridCol w:w="340"/>
        <w:gridCol w:w="1926"/>
        <w:gridCol w:w="964"/>
      </w:tblGrid>
      <w:tr w:rsidR="002B02CB" w:rsidRPr="001E7C51">
        <w:tc>
          <w:tcPr>
            <w:tcW w:w="9615" w:type="dxa"/>
            <w:gridSpan w:val="8"/>
          </w:tcPr>
          <w:p w:rsidR="002B02CB" w:rsidRPr="001E7C51" w:rsidRDefault="002B02CB"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В области автомобильных дорог местного значения</w:t>
            </w:r>
          </w:p>
        </w:tc>
      </w:tr>
      <w:tr w:rsidR="002B02CB" w:rsidRPr="001E7C51" w:rsidTr="000915B8">
        <w:tc>
          <w:tcPr>
            <w:tcW w:w="1984" w:type="dxa"/>
            <w:gridSpan w:val="2"/>
            <w:vMerge w:val="restart"/>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Улицы и дороги местного значения</w:t>
            </w:r>
          </w:p>
        </w:tc>
        <w:tc>
          <w:tcPr>
            <w:tcW w:w="2047" w:type="dxa"/>
            <w:vMerge w:val="restart"/>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автомобилизации населения по этапам</w:t>
            </w:r>
          </w:p>
        </w:tc>
        <w:tc>
          <w:tcPr>
            <w:tcW w:w="2693" w:type="dxa"/>
            <w:gridSpan w:val="3"/>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I этап</w:t>
            </w:r>
          </w:p>
        </w:tc>
        <w:tc>
          <w:tcPr>
            <w:tcW w:w="2891" w:type="dxa"/>
            <w:gridSpan w:val="2"/>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300</w:t>
            </w:r>
          </w:p>
        </w:tc>
      </w:tr>
      <w:tr w:rsidR="002B02CB" w:rsidRPr="001E7C51" w:rsidTr="000915B8">
        <w:tc>
          <w:tcPr>
            <w:tcW w:w="1984" w:type="dxa"/>
            <w:gridSpan w:val="2"/>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II этап</w:t>
            </w:r>
          </w:p>
        </w:tc>
        <w:tc>
          <w:tcPr>
            <w:tcW w:w="2891" w:type="dxa"/>
            <w:gridSpan w:val="2"/>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350</w:t>
            </w:r>
          </w:p>
        </w:tc>
      </w:tr>
      <w:tr w:rsidR="002B02CB" w:rsidRPr="001E7C51">
        <w:tc>
          <w:tcPr>
            <w:tcW w:w="1984" w:type="dxa"/>
            <w:gridSpan w:val="2"/>
            <w:vMerge/>
          </w:tcPr>
          <w:p w:rsidR="002B02CB" w:rsidRPr="001E7C51" w:rsidRDefault="002B02CB" w:rsidP="001E7C51">
            <w:pPr>
              <w:ind w:firstLine="550"/>
              <w:rPr>
                <w:rFonts w:ascii="Times New Roman" w:hAnsi="Times New Roman" w:cs="Times New Roman"/>
              </w:rPr>
            </w:pPr>
          </w:p>
        </w:tc>
        <w:tc>
          <w:tcPr>
            <w:tcW w:w="7631" w:type="dxa"/>
            <w:gridSpan w:val="6"/>
          </w:tcPr>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2B02CB" w:rsidRPr="001E7C51" w:rsidTr="000915B8">
        <w:tc>
          <w:tcPr>
            <w:tcW w:w="1984" w:type="dxa"/>
            <w:gridSpan w:val="2"/>
            <w:vMerge/>
          </w:tcPr>
          <w:p w:rsidR="002B02CB" w:rsidRPr="001E7C51" w:rsidRDefault="002B02CB" w:rsidP="001E7C51">
            <w:pPr>
              <w:ind w:firstLine="550"/>
              <w:rPr>
                <w:rFonts w:ascii="Times New Roman" w:hAnsi="Times New Roman" w:cs="Times New Roman"/>
              </w:rPr>
            </w:pPr>
          </w:p>
        </w:tc>
        <w:tc>
          <w:tcPr>
            <w:tcW w:w="2047" w:type="dxa"/>
            <w:vMerge w:val="restart"/>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Расчетная скорость движения, км/ч</w:t>
            </w:r>
          </w:p>
        </w:tc>
        <w:tc>
          <w:tcPr>
            <w:tcW w:w="2693" w:type="dxa"/>
            <w:gridSpan w:val="3"/>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2B02CB" w:rsidRPr="001E7C51" w:rsidTr="000915B8">
        <w:tc>
          <w:tcPr>
            <w:tcW w:w="1984" w:type="dxa"/>
            <w:gridSpan w:val="2"/>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50</w:t>
            </w:r>
          </w:p>
        </w:tc>
      </w:tr>
      <w:tr w:rsidR="002B02CB" w:rsidRPr="001E7C51" w:rsidTr="000915B8">
        <w:tc>
          <w:tcPr>
            <w:tcW w:w="1984" w:type="dxa"/>
            <w:gridSpan w:val="2"/>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2B02CB" w:rsidRPr="001E7C51" w:rsidTr="000915B8">
        <w:tc>
          <w:tcPr>
            <w:tcW w:w="1984" w:type="dxa"/>
            <w:gridSpan w:val="2"/>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Проезды:</w:t>
            </w:r>
          </w:p>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основные</w:t>
            </w:r>
          </w:p>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2B02CB" w:rsidRPr="001E7C51" w:rsidRDefault="002B02CB" w:rsidP="000915B8">
            <w:pPr>
              <w:pStyle w:val="ConsPlusNormal"/>
              <w:ind w:firstLine="550"/>
              <w:jc w:val="center"/>
              <w:rPr>
                <w:rFonts w:ascii="Times New Roman" w:hAnsi="Times New Roman" w:cs="Times New Roman"/>
              </w:rPr>
            </w:pPr>
          </w:p>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40</w:t>
            </w:r>
          </w:p>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2B02CB" w:rsidRPr="001E7C51" w:rsidTr="00424A24">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основные</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2B02CB" w:rsidRPr="001E7C51" w:rsidRDefault="002B02CB" w:rsidP="00424A24">
            <w:pPr>
              <w:pStyle w:val="ConsPlusNormal"/>
              <w:ind w:firstLine="550"/>
              <w:jc w:val="center"/>
              <w:rPr>
                <w:rFonts w:ascii="Times New Roman" w:hAnsi="Times New Roman" w:cs="Times New Roman"/>
              </w:rPr>
            </w:pP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w:t>
            </w: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2B02CB" w:rsidRPr="001E7C51" w:rsidTr="00424A24">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val="restart"/>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Ширина полосы движения, м</w:t>
            </w: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2B02CB" w:rsidRPr="001E7C51" w:rsidTr="00424A24">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2B02CB" w:rsidRPr="001E7C51" w:rsidTr="00424A24">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2B02CB" w:rsidRPr="001E7C51" w:rsidTr="00424A24">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Проезды:</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основные</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2B02CB" w:rsidRPr="001E7C51" w:rsidRDefault="002B02CB" w:rsidP="00424A24">
            <w:pPr>
              <w:pStyle w:val="ConsPlusNormal"/>
              <w:ind w:firstLine="550"/>
              <w:jc w:val="center"/>
              <w:rPr>
                <w:rFonts w:ascii="Times New Roman" w:hAnsi="Times New Roman" w:cs="Times New Roman"/>
              </w:rPr>
            </w:pP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2,75</w:t>
            </w: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2B02CB" w:rsidRPr="001E7C51" w:rsidTr="00424A24">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основные</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2B02CB" w:rsidRPr="001E7C51" w:rsidRDefault="002B02CB" w:rsidP="00424A24">
            <w:pPr>
              <w:pStyle w:val="ConsPlusNormal"/>
              <w:ind w:firstLine="550"/>
              <w:jc w:val="center"/>
              <w:rPr>
                <w:rFonts w:ascii="Times New Roman" w:hAnsi="Times New Roman" w:cs="Times New Roman"/>
              </w:rPr>
            </w:pP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1,00</w:t>
            </w: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2B02CB" w:rsidRPr="001E7C51" w:rsidTr="00424A24">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val="restart"/>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Число полос движения</w:t>
            </w: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2 – 3 (с учетом использования одной полосы для стоянок легковых автомобилей)</w:t>
            </w:r>
          </w:p>
        </w:tc>
      </w:tr>
      <w:tr w:rsidR="002B02CB" w:rsidRPr="001E7C51" w:rsidTr="00424A24">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2 - 4</w:t>
            </w:r>
          </w:p>
        </w:tc>
      </w:tr>
      <w:tr w:rsidR="002B02CB" w:rsidRPr="001E7C51" w:rsidTr="00424A24">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2</w:t>
            </w:r>
          </w:p>
        </w:tc>
      </w:tr>
      <w:tr w:rsidR="002B02CB" w:rsidRPr="001E7C51" w:rsidTr="00424A24">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Проезды:</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основные</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2B02CB" w:rsidRPr="001E7C51" w:rsidRDefault="002B02CB" w:rsidP="00424A24">
            <w:pPr>
              <w:pStyle w:val="ConsPlusNormal"/>
              <w:ind w:firstLine="550"/>
              <w:jc w:val="center"/>
              <w:rPr>
                <w:rFonts w:ascii="Times New Roman" w:hAnsi="Times New Roman" w:cs="Times New Roman"/>
              </w:rPr>
            </w:pP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2</w:t>
            </w: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1</w:t>
            </w:r>
          </w:p>
        </w:tc>
      </w:tr>
      <w:tr w:rsidR="002B02CB" w:rsidRPr="001E7C51" w:rsidTr="00424A24">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основные</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2B02CB" w:rsidRPr="001E7C51" w:rsidRDefault="002B02CB" w:rsidP="00424A24">
            <w:pPr>
              <w:pStyle w:val="ConsPlusNormal"/>
              <w:ind w:firstLine="550"/>
              <w:jc w:val="center"/>
              <w:rPr>
                <w:rFonts w:ascii="Times New Roman" w:hAnsi="Times New Roman" w:cs="Times New Roman"/>
              </w:rPr>
            </w:pP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tc>
      </w:tr>
      <w:tr w:rsidR="002B02CB" w:rsidRPr="001E7C51" w:rsidTr="00424A24">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val="restart"/>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Ширина пешеходной части тротуара, м</w:t>
            </w: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2B02CB" w:rsidRPr="001E7C51" w:rsidTr="00424A24">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2B02CB" w:rsidRPr="001E7C51" w:rsidTr="00424A24">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2B02CB" w:rsidRPr="001E7C51" w:rsidTr="00424A24">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Проезды:</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основные</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2B02CB" w:rsidRPr="001E7C51" w:rsidRDefault="002B02CB" w:rsidP="00424A24">
            <w:pPr>
              <w:pStyle w:val="ConsPlusNormal"/>
              <w:ind w:firstLine="550"/>
              <w:jc w:val="center"/>
              <w:rPr>
                <w:rFonts w:ascii="Times New Roman" w:hAnsi="Times New Roman" w:cs="Times New Roman"/>
              </w:rPr>
            </w:pP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1,0</w:t>
            </w: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2B02CB" w:rsidRPr="001E7C51" w:rsidTr="00424A24">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основные</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2B02CB" w:rsidRPr="001E7C51" w:rsidRDefault="002B02CB" w:rsidP="00424A24">
            <w:pPr>
              <w:pStyle w:val="ConsPlusNormal"/>
              <w:ind w:firstLine="550"/>
              <w:jc w:val="center"/>
              <w:rPr>
                <w:rFonts w:ascii="Times New Roman" w:hAnsi="Times New Roman" w:cs="Times New Roman"/>
              </w:rPr>
            </w:pP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tc>
      </w:tr>
      <w:tr w:rsidR="002B02CB" w:rsidRPr="001E7C51">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val="restart"/>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улиц и дорог, м</w:t>
            </w:r>
          </w:p>
        </w:tc>
        <w:tc>
          <w:tcPr>
            <w:tcW w:w="1616" w:type="dxa"/>
            <w:vMerge w:val="restart"/>
          </w:tcPr>
          <w:p w:rsidR="002B02CB" w:rsidRPr="001E7C51" w:rsidRDefault="002B02CB" w:rsidP="00D62B87">
            <w:pPr>
              <w:pStyle w:val="ConsPlusNormal"/>
              <w:rPr>
                <w:rFonts w:ascii="Times New Roman" w:hAnsi="Times New Roman" w:cs="Times New Roman"/>
              </w:rPr>
            </w:pPr>
            <w:r w:rsidRPr="001E7C51">
              <w:rPr>
                <w:rFonts w:ascii="Times New Roman" w:hAnsi="Times New Roman" w:cs="Times New Roman"/>
              </w:rPr>
              <w:t>Категория улиц</w:t>
            </w:r>
          </w:p>
        </w:tc>
        <w:tc>
          <w:tcPr>
            <w:tcW w:w="3968" w:type="dxa"/>
            <w:gridSpan w:val="4"/>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м</w:t>
            </w:r>
          </w:p>
        </w:tc>
      </w:tr>
      <w:tr w:rsidR="002B02CB" w:rsidRPr="001E7C51" w:rsidTr="00424A24">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1616" w:type="dxa"/>
            <w:vMerge/>
          </w:tcPr>
          <w:p w:rsidR="002B02CB" w:rsidRPr="001E7C51" w:rsidRDefault="002B02CB" w:rsidP="001E7C51">
            <w:pPr>
              <w:ind w:firstLine="550"/>
              <w:rPr>
                <w:rFonts w:ascii="Times New Roman" w:hAnsi="Times New Roman" w:cs="Times New Roman"/>
              </w:rPr>
            </w:pPr>
          </w:p>
        </w:tc>
        <w:tc>
          <w:tcPr>
            <w:tcW w:w="3004" w:type="dxa"/>
            <w:gridSpan w:val="3"/>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при новом строительстве</w:t>
            </w:r>
          </w:p>
        </w:tc>
        <w:tc>
          <w:tcPr>
            <w:tcW w:w="964" w:type="dxa"/>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в условиях реконструкции</w:t>
            </w:r>
          </w:p>
        </w:tc>
      </w:tr>
      <w:tr w:rsidR="002B02CB" w:rsidRPr="001E7C51" w:rsidTr="00424A24">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1616" w:type="dxa"/>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Улицы местного значения</w:t>
            </w:r>
          </w:p>
        </w:tc>
        <w:tc>
          <w:tcPr>
            <w:tcW w:w="3004" w:type="dxa"/>
            <w:gridSpan w:val="3"/>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12,0</w:t>
            </w:r>
          </w:p>
        </w:tc>
        <w:tc>
          <w:tcPr>
            <w:tcW w:w="964" w:type="dxa"/>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6,0</w:t>
            </w:r>
          </w:p>
        </w:tc>
      </w:tr>
      <w:tr w:rsidR="002B02CB" w:rsidRPr="001E7C51" w:rsidTr="00424A24">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1616" w:type="dxa"/>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Проезды</w:t>
            </w:r>
          </w:p>
        </w:tc>
        <w:tc>
          <w:tcPr>
            <w:tcW w:w="3004" w:type="dxa"/>
            <w:gridSpan w:val="3"/>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8,0</w:t>
            </w:r>
          </w:p>
        </w:tc>
        <w:tc>
          <w:tcPr>
            <w:tcW w:w="964" w:type="dxa"/>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5,0</w:t>
            </w:r>
          </w:p>
        </w:tc>
      </w:tr>
      <w:tr w:rsidR="002B02CB" w:rsidRPr="001E7C51" w:rsidTr="00066788">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val="restart"/>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Ширина боковых проездов, м</w:t>
            </w:r>
          </w:p>
        </w:tc>
        <w:tc>
          <w:tcPr>
            <w:tcW w:w="4620" w:type="dxa"/>
            <w:gridSpan w:val="4"/>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не менее 7</w:t>
            </w:r>
          </w:p>
        </w:tc>
      </w:tr>
      <w:tr w:rsidR="002B02CB" w:rsidRPr="001E7C51" w:rsidTr="00066788">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4620" w:type="dxa"/>
            <w:gridSpan w:val="4"/>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10,5</w:t>
            </w:r>
          </w:p>
        </w:tc>
      </w:tr>
      <w:tr w:rsidR="002B02CB" w:rsidRPr="001E7C51" w:rsidTr="00066788">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4620" w:type="dxa"/>
            <w:gridSpan w:val="4"/>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11,25</w:t>
            </w:r>
          </w:p>
        </w:tc>
      </w:tr>
      <w:tr w:rsidR="002B02CB" w:rsidRPr="001E7C51" w:rsidTr="00066788">
        <w:trPr>
          <w:gridBefore w:val="1"/>
        </w:trPr>
        <w:tc>
          <w:tcPr>
            <w:tcW w:w="1984" w:type="dxa"/>
            <w:vMerge w:val="restart"/>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Стоянки для временного хранения легковых автомобилей</w:t>
            </w:r>
          </w:p>
        </w:tc>
        <w:tc>
          <w:tcPr>
            <w:tcW w:w="2047" w:type="dxa"/>
            <w:vMerge w:val="restart"/>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Число машино/мест на расчетную единицу</w:t>
            </w:r>
          </w:p>
        </w:tc>
        <w:tc>
          <w:tcPr>
            <w:tcW w:w="2353" w:type="dxa"/>
            <w:gridSpan w:val="2"/>
            <w:vAlign w:val="center"/>
          </w:tcPr>
          <w:p w:rsidR="002B02CB" w:rsidRPr="001E7C51" w:rsidRDefault="002B02CB" w:rsidP="00066788">
            <w:pPr>
              <w:pStyle w:val="ConsPlusNormal"/>
              <w:ind w:firstLine="550"/>
              <w:jc w:val="center"/>
              <w:rPr>
                <w:rFonts w:ascii="Times New Roman" w:hAnsi="Times New Roman" w:cs="Times New Roman"/>
              </w:rPr>
            </w:pPr>
            <w:r w:rsidRPr="001E7C51">
              <w:rPr>
                <w:rFonts w:ascii="Times New Roman" w:hAnsi="Times New Roman" w:cs="Times New Roman"/>
              </w:rPr>
              <w:t>Объект</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Расчетная единица</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Число мест</w:t>
            </w:r>
          </w:p>
        </w:tc>
      </w:tr>
      <w:tr w:rsidR="002B02CB" w:rsidRPr="001E7C51" w:rsidTr="00066788">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5584" w:type="dxa"/>
            <w:gridSpan w:val="5"/>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Здания и сооружения</w:t>
            </w:r>
          </w:p>
        </w:tc>
      </w:tr>
      <w:tr w:rsidR="002B02CB" w:rsidRPr="001E7C51" w:rsidTr="00066788">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100 работающих</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2B02CB" w:rsidRPr="001E7C51" w:rsidTr="00066788">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Научные и проектные организации, высшие</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2B02CB" w:rsidRPr="001E7C51" w:rsidTr="00066788">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Промышленные предприятия</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100 работающих в двух смежных сменах</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2B02CB" w:rsidRPr="001E7C51" w:rsidTr="00066788">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Больницы</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100 коек</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2B02CB" w:rsidRPr="001E7C51" w:rsidTr="00066788">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Поликлиники</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100 посещений</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3</w:t>
            </w:r>
          </w:p>
        </w:tc>
      </w:tr>
      <w:tr w:rsidR="002B02CB" w:rsidRPr="001E7C51" w:rsidTr="00066788">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Спортивные объекты</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2B02CB" w:rsidRPr="001E7C51" w:rsidTr="00066788">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Театры, цирки, кинотеатры, концертные залы, музеи, выставки</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100 мест или единовременных посетителей</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2B02CB" w:rsidRPr="001E7C51" w:rsidTr="00066788">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Парки культуры и отдыха</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100 единовременных посетителей</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2B02CB" w:rsidRPr="001E7C51" w:rsidTr="00066788">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Торговые центры, универмаги, магазины с</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100 кв.м торговой площади</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2B02CB" w:rsidRPr="001E7C51" w:rsidTr="00066788">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Рынки</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50 торговых мест</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25</w:t>
            </w:r>
          </w:p>
        </w:tc>
      </w:tr>
      <w:tr w:rsidR="002B02CB" w:rsidRPr="001E7C51" w:rsidTr="00066788">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Рестораны и кафе, клубы</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2B02CB" w:rsidRPr="001E7C51" w:rsidTr="00066788">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Гостиницы</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2B02CB" w:rsidRPr="001E7C51" w:rsidTr="00066788">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Вокзалы всех видов транспорта</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100 пассажиров дальнего и местного сообщений, прибывающих в час "пик"</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2B02CB" w:rsidRPr="001E7C51" w:rsidTr="00066788">
        <w:trPr>
          <w:gridBefore w:val="1"/>
        </w:trPr>
        <w:tc>
          <w:tcPr>
            <w:tcW w:w="1984" w:type="dxa"/>
            <w:vMerge w:val="restart"/>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Автозаправочные станции</w:t>
            </w:r>
          </w:p>
        </w:tc>
        <w:tc>
          <w:tcPr>
            <w:tcW w:w="2047" w:type="dxa"/>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Уровень обеспеченности, колонка, автомобилей</w:t>
            </w:r>
          </w:p>
        </w:tc>
        <w:tc>
          <w:tcPr>
            <w:tcW w:w="5584" w:type="dxa"/>
            <w:gridSpan w:val="5"/>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 на 1200 автомобилей</w:t>
            </w:r>
          </w:p>
        </w:tc>
      </w:tr>
      <w:tr w:rsidR="002B02CB" w:rsidRPr="001E7C51" w:rsidTr="00066788">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val="restart"/>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Размер земельного участка, га</w:t>
            </w:r>
          </w:p>
        </w:tc>
        <w:tc>
          <w:tcPr>
            <w:tcW w:w="2693" w:type="dxa"/>
            <w:gridSpan w:val="3"/>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На 2 колонки</w:t>
            </w:r>
          </w:p>
        </w:tc>
        <w:tc>
          <w:tcPr>
            <w:tcW w:w="2891"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0,1</w:t>
            </w:r>
          </w:p>
        </w:tc>
      </w:tr>
      <w:tr w:rsidR="002B02CB" w:rsidRPr="001E7C51" w:rsidTr="00066788">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На 5 колонок</w:t>
            </w:r>
          </w:p>
        </w:tc>
        <w:tc>
          <w:tcPr>
            <w:tcW w:w="2891"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0,2</w:t>
            </w:r>
          </w:p>
        </w:tc>
      </w:tr>
      <w:tr w:rsidR="002B02CB" w:rsidRPr="001E7C51" w:rsidTr="00066788">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На 7 колонок</w:t>
            </w:r>
          </w:p>
        </w:tc>
        <w:tc>
          <w:tcPr>
            <w:tcW w:w="2891"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0,3</w:t>
            </w:r>
          </w:p>
        </w:tc>
      </w:tr>
      <w:tr w:rsidR="002B02CB" w:rsidRPr="001E7C51" w:rsidTr="00066788">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На 9 колонок</w:t>
            </w:r>
          </w:p>
        </w:tc>
        <w:tc>
          <w:tcPr>
            <w:tcW w:w="2891"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0,35</w:t>
            </w:r>
          </w:p>
        </w:tc>
      </w:tr>
      <w:tr w:rsidR="002B02CB" w:rsidRPr="001E7C51" w:rsidTr="00066788">
        <w:trPr>
          <w:gridBefore w:val="1"/>
        </w:trPr>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На 11 колонок</w:t>
            </w:r>
          </w:p>
        </w:tc>
        <w:tc>
          <w:tcPr>
            <w:tcW w:w="2891"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0,4</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2B02CB" w:rsidRPr="001E7C51">
        <w:tc>
          <w:tcPr>
            <w:tcW w:w="1871"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Автомобильные дороги местного значения в границах сельскогопоселения</w:t>
            </w:r>
          </w:p>
        </w:tc>
        <w:tc>
          <w:tcPr>
            <w:tcW w:w="1984"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1817"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При застройке индивидуальными жилыми домами – 600 до 800 м</w:t>
            </w:r>
          </w:p>
        </w:tc>
        <w:tc>
          <w:tcPr>
            <w:tcW w:w="2041"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Объекты местного значения сельского поселения в иных областях</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.1 Рекреационные территории и объекты отдыха</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2B02CB" w:rsidRPr="001E7C51" w:rsidTr="00D07871">
        <w:tc>
          <w:tcPr>
            <w:tcW w:w="5307" w:type="dxa"/>
            <w:vAlign w:val="center"/>
          </w:tcPr>
          <w:p w:rsidR="002B02CB" w:rsidRPr="001E7C51" w:rsidRDefault="002B02CB" w:rsidP="00D07871">
            <w:pPr>
              <w:pStyle w:val="ConsPlusNormal"/>
              <w:ind w:firstLine="550"/>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561"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2747"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2B02CB" w:rsidRPr="001E7C51" w:rsidTr="00D07871">
        <w:tc>
          <w:tcPr>
            <w:tcW w:w="5307"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Пляжи и парки в зонах отдыха</w:t>
            </w:r>
          </w:p>
        </w:tc>
        <w:tc>
          <w:tcPr>
            <w:tcW w:w="1561"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2747"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20</w:t>
            </w:r>
          </w:p>
        </w:tc>
      </w:tr>
      <w:tr w:rsidR="002B02CB" w:rsidRPr="001E7C51" w:rsidTr="00D07871">
        <w:tc>
          <w:tcPr>
            <w:tcW w:w="5307"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Лесопарки и заповедники</w:t>
            </w:r>
          </w:p>
        </w:tc>
        <w:tc>
          <w:tcPr>
            <w:tcW w:w="1561"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2B02CB" w:rsidRPr="001E7C51" w:rsidTr="00D07871">
        <w:tc>
          <w:tcPr>
            <w:tcW w:w="5307"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Базы кратковременного отдыха</w:t>
            </w:r>
          </w:p>
        </w:tc>
        <w:tc>
          <w:tcPr>
            <w:tcW w:w="1561"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15</w:t>
            </w:r>
          </w:p>
        </w:tc>
      </w:tr>
      <w:tr w:rsidR="002B02CB" w:rsidRPr="001E7C51" w:rsidTr="00D07871">
        <w:tc>
          <w:tcPr>
            <w:tcW w:w="5307"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Мотели и кемпинги</w:t>
            </w:r>
          </w:p>
        </w:tc>
        <w:tc>
          <w:tcPr>
            <w:tcW w:w="1561"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по расчетной вместимости</w:t>
            </w:r>
          </w:p>
        </w:tc>
      </w:tr>
      <w:tr w:rsidR="002B02CB" w:rsidRPr="001E7C51" w:rsidTr="00D07871">
        <w:tc>
          <w:tcPr>
            <w:tcW w:w="5307"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100 мест в залах или единовременных посетителей и персонала</w:t>
            </w:r>
          </w:p>
        </w:tc>
        <w:tc>
          <w:tcPr>
            <w:tcW w:w="2747"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2B02CB" w:rsidRPr="001E7C51" w:rsidTr="00D07871">
        <w:tc>
          <w:tcPr>
            <w:tcW w:w="5307"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Садоводческие товарищества</w:t>
            </w:r>
          </w:p>
        </w:tc>
        <w:tc>
          <w:tcPr>
            <w:tcW w:w="1561"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10 участков</w:t>
            </w:r>
          </w:p>
        </w:tc>
        <w:tc>
          <w:tcPr>
            <w:tcW w:w="2747"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10</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.2.  В области благоустройства (озеленения) территории и организации массового отдыха</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2B02CB" w:rsidRPr="001E7C51" w:rsidTr="00D07871">
        <w:tc>
          <w:tcPr>
            <w:tcW w:w="1984" w:type="dxa"/>
            <w:vMerge w:val="restart"/>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3465"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Уровень обеспеченности, кв.м на 1 человека</w:t>
            </w:r>
          </w:p>
        </w:tc>
        <w:tc>
          <w:tcPr>
            <w:tcW w:w="4166" w:type="dxa"/>
            <w:gridSpan w:val="2"/>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8</w:t>
            </w:r>
          </w:p>
        </w:tc>
      </w:tr>
      <w:tr w:rsidR="002B02CB" w:rsidRPr="001E7C51" w:rsidTr="00D07871">
        <w:tc>
          <w:tcPr>
            <w:tcW w:w="1984" w:type="dxa"/>
            <w:vMerge/>
          </w:tcPr>
          <w:p w:rsidR="002B02CB" w:rsidRPr="001E7C51" w:rsidRDefault="002B02CB" w:rsidP="001E7C51">
            <w:pPr>
              <w:ind w:firstLine="550"/>
              <w:rPr>
                <w:rFonts w:ascii="Times New Roman" w:hAnsi="Times New Roman" w:cs="Times New Roman"/>
              </w:rPr>
            </w:pPr>
          </w:p>
        </w:tc>
        <w:tc>
          <w:tcPr>
            <w:tcW w:w="3465" w:type="dxa"/>
            <w:vMerge w:val="restart"/>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рекреационного назначения, не менее га</w:t>
            </w:r>
          </w:p>
        </w:tc>
        <w:tc>
          <w:tcPr>
            <w:tcW w:w="1275"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сады</w:t>
            </w:r>
          </w:p>
        </w:tc>
        <w:tc>
          <w:tcPr>
            <w:tcW w:w="2891"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3</w:t>
            </w:r>
          </w:p>
        </w:tc>
      </w:tr>
      <w:tr w:rsidR="002B02CB" w:rsidRPr="001E7C51" w:rsidTr="00D07871">
        <w:tc>
          <w:tcPr>
            <w:tcW w:w="1984" w:type="dxa"/>
            <w:vMerge/>
          </w:tcPr>
          <w:p w:rsidR="002B02CB" w:rsidRPr="001E7C51" w:rsidRDefault="002B02CB" w:rsidP="001E7C51">
            <w:pPr>
              <w:ind w:firstLine="550"/>
              <w:rPr>
                <w:rFonts w:ascii="Times New Roman" w:hAnsi="Times New Roman" w:cs="Times New Roman"/>
              </w:rPr>
            </w:pPr>
          </w:p>
        </w:tc>
        <w:tc>
          <w:tcPr>
            <w:tcW w:w="3465" w:type="dxa"/>
            <w:vMerge/>
          </w:tcPr>
          <w:p w:rsidR="002B02CB" w:rsidRPr="001E7C51" w:rsidRDefault="002B02CB" w:rsidP="001E7C51">
            <w:pPr>
              <w:ind w:firstLine="550"/>
              <w:rPr>
                <w:rFonts w:ascii="Times New Roman" w:hAnsi="Times New Roman" w:cs="Times New Roman"/>
              </w:rPr>
            </w:pPr>
          </w:p>
        </w:tc>
        <w:tc>
          <w:tcPr>
            <w:tcW w:w="1275"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скверы</w:t>
            </w:r>
          </w:p>
        </w:tc>
        <w:tc>
          <w:tcPr>
            <w:tcW w:w="2891"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0,5</w:t>
            </w:r>
          </w:p>
        </w:tc>
      </w:tr>
      <w:tr w:rsidR="002B02CB" w:rsidRPr="001E7C51" w:rsidTr="00D07871">
        <w:tc>
          <w:tcPr>
            <w:tcW w:w="1984" w:type="dxa"/>
            <w:vMerge/>
          </w:tcPr>
          <w:p w:rsidR="002B02CB" w:rsidRPr="001E7C51" w:rsidRDefault="002B02CB" w:rsidP="001E7C51">
            <w:pPr>
              <w:ind w:firstLine="550"/>
              <w:rPr>
                <w:rFonts w:ascii="Times New Roman" w:hAnsi="Times New Roman" w:cs="Times New Roman"/>
              </w:rPr>
            </w:pPr>
          </w:p>
        </w:tc>
        <w:tc>
          <w:tcPr>
            <w:tcW w:w="3465"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70 %</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2B02CB" w:rsidRPr="001E7C51" w:rsidTr="00D07871">
        <w:tc>
          <w:tcPr>
            <w:tcW w:w="1871" w:type="dxa"/>
            <w:vMerge w:val="restart"/>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1984" w:type="dxa"/>
            <w:vMerge w:val="restart"/>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мин., м</w:t>
            </w:r>
          </w:p>
        </w:tc>
        <w:tc>
          <w:tcPr>
            <w:tcW w:w="2777"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Для парков</w:t>
            </w:r>
          </w:p>
        </w:tc>
        <w:tc>
          <w:tcPr>
            <w:tcW w:w="2838"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не более 20 мин. (время пешеходной доступности) или не более 1350 м;</w:t>
            </w:r>
          </w:p>
        </w:tc>
      </w:tr>
      <w:tr w:rsidR="002B02CB" w:rsidRPr="001E7C51" w:rsidTr="00D07871">
        <w:tc>
          <w:tcPr>
            <w:tcW w:w="1871" w:type="dxa"/>
            <w:vMerge/>
          </w:tcPr>
          <w:p w:rsidR="002B02CB" w:rsidRPr="001E7C51" w:rsidRDefault="002B02CB" w:rsidP="001E7C51">
            <w:pPr>
              <w:ind w:firstLine="550"/>
              <w:rPr>
                <w:rFonts w:ascii="Times New Roman" w:hAnsi="Times New Roman" w:cs="Times New Roman"/>
              </w:rPr>
            </w:pPr>
          </w:p>
        </w:tc>
        <w:tc>
          <w:tcPr>
            <w:tcW w:w="1984" w:type="dxa"/>
            <w:vMerge/>
          </w:tcPr>
          <w:p w:rsidR="002B02CB" w:rsidRPr="001E7C51" w:rsidRDefault="002B02CB" w:rsidP="001E7C51">
            <w:pPr>
              <w:ind w:firstLine="550"/>
              <w:rPr>
                <w:rFonts w:ascii="Times New Roman" w:hAnsi="Times New Roman" w:cs="Times New Roman"/>
              </w:rPr>
            </w:pPr>
          </w:p>
        </w:tc>
        <w:tc>
          <w:tcPr>
            <w:tcW w:w="2777"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Для садов, скверов</w:t>
            </w:r>
          </w:p>
        </w:tc>
        <w:tc>
          <w:tcPr>
            <w:tcW w:w="2838"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не более 10 мин. (время пешеходной доступности) или не более 600 м</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.3.  В области развития жилищного строительства</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2B02CB" w:rsidRPr="001E7C51" w:rsidTr="00D07871">
        <w:trPr>
          <w:gridAfter w:val="1"/>
          <w:wAfter w:w="6" w:type="dxa"/>
        </w:trPr>
        <w:tc>
          <w:tcPr>
            <w:tcW w:w="1981" w:type="dxa"/>
            <w:vMerge w:val="restart"/>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Объекты жилищного строительства</w:t>
            </w:r>
          </w:p>
        </w:tc>
        <w:tc>
          <w:tcPr>
            <w:tcW w:w="2045"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14 кв.м/чел.</w:t>
            </w:r>
          </w:p>
        </w:tc>
      </w:tr>
      <w:tr w:rsidR="002B02CB" w:rsidRPr="001E7C51" w:rsidTr="00D07871">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val="restart"/>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При застройке домами усадебного типа с участками при доме (квартире)</w:t>
            </w:r>
          </w:p>
        </w:tc>
      </w:tr>
      <w:tr w:rsidR="002B02CB" w:rsidRPr="001E7C51" w:rsidTr="00D07871">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Площадь участка при доме, кв.м</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2B02CB" w:rsidRPr="001E7C51" w:rsidTr="00D07871">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20</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0,25 - 0,27</w:t>
            </w:r>
          </w:p>
        </w:tc>
      </w:tr>
      <w:tr w:rsidR="002B02CB" w:rsidRPr="001E7C51" w:rsidTr="00D07871">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15</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0,21 - 0,23</w:t>
            </w:r>
          </w:p>
        </w:tc>
      </w:tr>
      <w:tr w:rsidR="002B02CB" w:rsidRPr="001E7C51" w:rsidTr="00D07871">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12</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0,17 - 0,20</w:t>
            </w:r>
          </w:p>
        </w:tc>
      </w:tr>
      <w:tr w:rsidR="002B02CB" w:rsidRPr="001E7C51" w:rsidTr="00D07871">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10</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0,15 - 0,17</w:t>
            </w:r>
          </w:p>
        </w:tc>
      </w:tr>
      <w:tr w:rsidR="002B02CB" w:rsidRPr="001E7C51" w:rsidTr="00D07871">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8</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0,13 - 0,15</w:t>
            </w:r>
          </w:p>
        </w:tc>
      </w:tr>
      <w:tr w:rsidR="002B02CB" w:rsidRPr="001E7C51" w:rsidTr="00D07871">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6</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0,11 - 0,13</w:t>
            </w:r>
          </w:p>
        </w:tc>
      </w:tr>
      <w:tr w:rsidR="002B02CB" w:rsidRPr="001E7C51" w:rsidTr="00D07871">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0,08 - 0,11</w:t>
            </w:r>
          </w:p>
        </w:tc>
      </w:tr>
      <w:tr w:rsidR="002B02CB" w:rsidRPr="001E7C51" w:rsidTr="00D07871">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5733" w:type="dxa"/>
            <w:gridSpan w:val="10"/>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При застройке секционными и блокированными домами без участков</w:t>
            </w:r>
          </w:p>
        </w:tc>
      </w:tr>
      <w:tr w:rsidR="002B02CB" w:rsidRPr="001E7C51" w:rsidTr="00D07871">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Число этажей</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2B02CB" w:rsidRPr="001E7C51" w:rsidTr="00D07871">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2</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0,04</w:t>
            </w:r>
          </w:p>
        </w:tc>
      </w:tr>
      <w:tr w:rsidR="002B02CB" w:rsidRPr="001E7C51" w:rsidTr="00D07871">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3</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0,03</w:t>
            </w:r>
          </w:p>
        </w:tc>
      </w:tr>
      <w:tr w:rsidR="002B02CB" w:rsidRPr="001E7C51" w:rsidTr="00D07871">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0,02</w:t>
            </w:r>
          </w:p>
        </w:tc>
      </w:tr>
      <w:tr w:rsidR="002B02CB" w:rsidRPr="001E7C51">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7778" w:type="dxa"/>
            <w:gridSpan w:val="11"/>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2B02CB" w:rsidRPr="001E7C51" w:rsidTr="00D07871">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val="restart"/>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Плотность населения на территории жилой застройки, человек/кв.м</w:t>
            </w:r>
          </w:p>
        </w:tc>
        <w:tc>
          <w:tcPr>
            <w:tcW w:w="5733" w:type="dxa"/>
            <w:gridSpan w:val="10"/>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2B02CB" w:rsidRPr="001E7C51">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vMerge w:val="restart"/>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 xml:space="preserve">Размер земельного участка, </w:t>
            </w:r>
            <w:r w:rsidRPr="001E7C51">
              <w:rPr>
                <w:rFonts w:ascii="Times New Roman" w:hAnsi="Times New Roman" w:cs="Times New Roman"/>
              </w:rPr>
              <w:br/>
              <w:t>кв. м</w:t>
            </w:r>
          </w:p>
        </w:tc>
        <w:tc>
          <w:tcPr>
            <w:tcW w:w="4457" w:type="dxa"/>
            <w:gridSpan w:val="9"/>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Средний размер семьи, человек</w:t>
            </w:r>
          </w:p>
        </w:tc>
      </w:tr>
      <w:tr w:rsidR="002B02CB" w:rsidRPr="001E7C51" w:rsidTr="0007010D">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vMerge/>
          </w:tcPr>
          <w:p w:rsidR="002B02CB" w:rsidRPr="001E7C51" w:rsidRDefault="002B02CB" w:rsidP="001E7C51">
            <w:pPr>
              <w:ind w:firstLine="550"/>
              <w:rPr>
                <w:rFonts w:ascii="Times New Roman" w:hAnsi="Times New Roman" w:cs="Times New Roman"/>
              </w:rPr>
            </w:pPr>
          </w:p>
        </w:tc>
        <w:tc>
          <w:tcPr>
            <w:tcW w:w="73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5,0</w:t>
            </w:r>
          </w:p>
        </w:tc>
      </w:tr>
      <w:tr w:rsidR="002B02CB" w:rsidRPr="001E7C51" w:rsidTr="00D62B4B">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w:t>
            </w:r>
          </w:p>
        </w:tc>
        <w:tc>
          <w:tcPr>
            <w:tcW w:w="73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20</w:t>
            </w:r>
          </w:p>
        </w:tc>
      </w:tr>
      <w:tr w:rsidR="002B02CB" w:rsidRPr="001E7C51" w:rsidTr="00D62B4B">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25</w:t>
            </w:r>
          </w:p>
        </w:tc>
      </w:tr>
      <w:tr w:rsidR="002B02CB" w:rsidRPr="001E7C51" w:rsidTr="00D62B4B">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32</w:t>
            </w:r>
          </w:p>
        </w:tc>
      </w:tr>
      <w:tr w:rsidR="002B02CB" w:rsidRPr="001E7C51" w:rsidTr="00D62B4B">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35</w:t>
            </w:r>
          </w:p>
        </w:tc>
      </w:tr>
      <w:tr w:rsidR="002B02CB" w:rsidRPr="001E7C51" w:rsidTr="00D62B4B">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8</w:t>
            </w:r>
          </w:p>
        </w:tc>
        <w:tc>
          <w:tcPr>
            <w:tcW w:w="73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42</w:t>
            </w:r>
          </w:p>
        </w:tc>
      </w:tr>
      <w:tr w:rsidR="002B02CB" w:rsidRPr="001E7C51" w:rsidTr="00D62B4B">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6</w:t>
            </w:r>
          </w:p>
        </w:tc>
        <w:tc>
          <w:tcPr>
            <w:tcW w:w="73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48</w:t>
            </w:r>
          </w:p>
        </w:tc>
      </w:tr>
      <w:tr w:rsidR="002B02CB" w:rsidRPr="001E7C51" w:rsidTr="00D62B4B">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w:t>
            </w:r>
          </w:p>
        </w:tc>
        <w:tc>
          <w:tcPr>
            <w:tcW w:w="73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54</w:t>
            </w:r>
          </w:p>
        </w:tc>
      </w:tr>
      <w:tr w:rsidR="002B02CB" w:rsidRPr="001E7C51" w:rsidTr="00D07871">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5733" w:type="dxa"/>
            <w:gridSpan w:val="10"/>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Застройка секционными домами со средним размером семьи - 3 чел.:</w:t>
            </w:r>
          </w:p>
        </w:tc>
      </w:tr>
      <w:tr w:rsidR="002B02CB" w:rsidRPr="001E7C51" w:rsidTr="00D07871">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1 этаж</w:t>
            </w:r>
          </w:p>
        </w:tc>
        <w:tc>
          <w:tcPr>
            <w:tcW w:w="4457" w:type="dxa"/>
            <w:gridSpan w:val="9"/>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130</w:t>
            </w:r>
          </w:p>
        </w:tc>
      </w:tr>
      <w:tr w:rsidR="002B02CB" w:rsidRPr="001E7C51" w:rsidTr="00D07871">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2 этаж</w:t>
            </w:r>
          </w:p>
        </w:tc>
        <w:tc>
          <w:tcPr>
            <w:tcW w:w="4457" w:type="dxa"/>
            <w:gridSpan w:val="9"/>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150</w:t>
            </w:r>
          </w:p>
        </w:tc>
      </w:tr>
      <w:tr w:rsidR="002B02CB" w:rsidRPr="001E7C51" w:rsidTr="00D07871">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3 этаж</w:t>
            </w:r>
          </w:p>
        </w:tc>
        <w:tc>
          <w:tcPr>
            <w:tcW w:w="4457" w:type="dxa"/>
            <w:gridSpan w:val="9"/>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170</w:t>
            </w:r>
          </w:p>
        </w:tc>
      </w:tr>
      <w:tr w:rsidR="002B02CB" w:rsidRPr="001E7C51" w:rsidTr="00035457">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val="restart"/>
          </w:tcPr>
          <w:p w:rsidR="002B02CB" w:rsidRPr="001E7C51" w:rsidRDefault="002B02CB" w:rsidP="00035457">
            <w:pPr>
              <w:pStyle w:val="ConsPlusNormal"/>
              <w:rPr>
                <w:rFonts w:ascii="Times New Roman" w:hAnsi="Times New Roman" w:cs="Times New Roman"/>
              </w:rPr>
            </w:pPr>
            <w:r w:rsidRPr="001E7C51">
              <w:rPr>
                <w:rFonts w:ascii="Times New Roman" w:hAnsi="Times New Roman" w:cs="Times New Roman"/>
              </w:rPr>
              <w:t>Плотность жилой застройки</w:t>
            </w:r>
          </w:p>
        </w:tc>
        <w:tc>
          <w:tcPr>
            <w:tcW w:w="5733" w:type="dxa"/>
            <w:gridSpan w:val="10"/>
            <w:vAlign w:val="center"/>
          </w:tcPr>
          <w:p w:rsidR="002B02CB" w:rsidRPr="001E7C51" w:rsidRDefault="002B02CB" w:rsidP="00035457">
            <w:pPr>
              <w:pStyle w:val="ConsPlusNormal"/>
              <w:jc w:val="center"/>
              <w:rPr>
                <w:rFonts w:ascii="Times New Roman" w:hAnsi="Times New Roman" w:cs="Times New Roman"/>
              </w:rPr>
            </w:pPr>
            <w:r w:rsidRPr="001E7C51">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2B02CB" w:rsidRPr="001E7C51" w:rsidTr="00035457">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035457">
            <w:pPr>
              <w:pStyle w:val="ConsPlusNormal"/>
              <w:jc w:val="center"/>
              <w:rPr>
                <w:rFonts w:ascii="Times New Roman" w:hAnsi="Times New Roman" w:cs="Times New Roman"/>
              </w:rPr>
            </w:pPr>
            <w:r w:rsidRPr="001E7C51">
              <w:rPr>
                <w:rFonts w:ascii="Times New Roman" w:hAnsi="Times New Roman" w:cs="Times New Roman"/>
              </w:rPr>
              <w:t>Тип жилой застройки</w:t>
            </w:r>
          </w:p>
        </w:tc>
        <w:tc>
          <w:tcPr>
            <w:tcW w:w="847" w:type="dxa"/>
            <w:vAlign w:val="center"/>
          </w:tcPr>
          <w:p w:rsidR="002B02CB" w:rsidRPr="001E7C51" w:rsidRDefault="002B02CB" w:rsidP="00035457">
            <w:pPr>
              <w:pStyle w:val="ConsPlusNormal"/>
              <w:jc w:val="center"/>
              <w:rPr>
                <w:rFonts w:ascii="Times New Roman" w:hAnsi="Times New Roman" w:cs="Times New Roman"/>
              </w:rPr>
            </w:pPr>
            <w:r w:rsidRPr="001E7C51">
              <w:rPr>
                <w:rFonts w:ascii="Times New Roman" w:hAnsi="Times New Roman" w:cs="Times New Roman"/>
              </w:rPr>
              <w:t>Размер земельного участка (кв. м)</w:t>
            </w:r>
          </w:p>
        </w:tc>
        <w:tc>
          <w:tcPr>
            <w:tcW w:w="709" w:type="dxa"/>
            <w:gridSpan w:val="2"/>
            <w:vAlign w:val="center"/>
          </w:tcPr>
          <w:p w:rsidR="002B02CB" w:rsidRPr="001E7C51" w:rsidRDefault="002B02CB" w:rsidP="00035457">
            <w:pPr>
              <w:pStyle w:val="ConsPlusNormal"/>
              <w:jc w:val="center"/>
              <w:rPr>
                <w:rFonts w:ascii="Times New Roman" w:hAnsi="Times New Roman" w:cs="Times New Roman"/>
              </w:rPr>
            </w:pPr>
            <w:r w:rsidRPr="001E7C51">
              <w:rPr>
                <w:rFonts w:ascii="Times New Roman" w:hAnsi="Times New Roman" w:cs="Times New Roman"/>
              </w:rPr>
              <w:t>Площадь жилого дома (кв.м общей площади)</w:t>
            </w:r>
          </w:p>
        </w:tc>
        <w:tc>
          <w:tcPr>
            <w:tcW w:w="710" w:type="dxa"/>
            <w:gridSpan w:val="2"/>
            <w:vAlign w:val="center"/>
          </w:tcPr>
          <w:p w:rsidR="002B02CB" w:rsidRPr="001E7C51" w:rsidRDefault="002B02CB" w:rsidP="00035457">
            <w:pPr>
              <w:pStyle w:val="ConsPlusNormal"/>
              <w:jc w:val="center"/>
              <w:rPr>
                <w:rFonts w:ascii="Times New Roman" w:hAnsi="Times New Roman" w:cs="Times New Roman"/>
              </w:rPr>
            </w:pPr>
            <w:r w:rsidRPr="001E7C51">
              <w:rPr>
                <w:rFonts w:ascii="Times New Roman" w:hAnsi="Times New Roman" w:cs="Times New Roman"/>
              </w:rPr>
              <w:t>Коэффициент застройки Кз</w:t>
            </w:r>
          </w:p>
        </w:tc>
        <w:tc>
          <w:tcPr>
            <w:tcW w:w="624" w:type="dxa"/>
            <w:gridSpan w:val="2"/>
            <w:vAlign w:val="center"/>
          </w:tcPr>
          <w:p w:rsidR="002B02CB" w:rsidRPr="001E7C51" w:rsidRDefault="002B02CB" w:rsidP="00035457">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 Кпз</w:t>
            </w:r>
          </w:p>
        </w:tc>
      </w:tr>
      <w:tr w:rsidR="002B02CB" w:rsidRPr="001E7C51" w:rsidTr="00A620AA">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Merge w:val="restart"/>
          </w:tcPr>
          <w:p w:rsidR="002B02CB" w:rsidRPr="001E7C51" w:rsidRDefault="002B02CB" w:rsidP="00035457">
            <w:pPr>
              <w:pStyle w:val="ConsPlusNormal"/>
              <w:rPr>
                <w:rFonts w:ascii="Times New Roman" w:hAnsi="Times New Roman" w:cs="Times New Roman"/>
              </w:rPr>
            </w:pPr>
            <w:r w:rsidRPr="001E7C51">
              <w:rPr>
                <w:rFonts w:ascii="Times New Roman" w:hAnsi="Times New Roman" w:cs="Times New Roman"/>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1200 и более</w:t>
            </w:r>
          </w:p>
        </w:tc>
        <w:tc>
          <w:tcPr>
            <w:tcW w:w="709"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2B02CB" w:rsidRPr="001E7C51" w:rsidTr="00A620AA">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Merge/>
          </w:tcPr>
          <w:p w:rsidR="002B02CB" w:rsidRPr="001E7C51" w:rsidRDefault="002B02CB" w:rsidP="001E7C51">
            <w:pPr>
              <w:ind w:firstLine="550"/>
              <w:rPr>
                <w:rFonts w:ascii="Times New Roman" w:hAnsi="Times New Roman" w:cs="Times New Roman"/>
              </w:rPr>
            </w:pPr>
          </w:p>
        </w:tc>
        <w:tc>
          <w:tcPr>
            <w:tcW w:w="84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2B02CB" w:rsidRPr="001E7C51" w:rsidTr="003D334C">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Merge w:val="restart"/>
          </w:tcPr>
          <w:p w:rsidR="002B02CB" w:rsidRDefault="002B02CB" w:rsidP="00035457">
            <w:pPr>
              <w:pStyle w:val="ConsPlusNormal"/>
              <w:rPr>
                <w:rFonts w:ascii="Times New Roman" w:hAnsi="Times New Roman" w:cs="Times New Roman"/>
              </w:rPr>
            </w:pPr>
          </w:p>
          <w:p w:rsidR="002B02CB" w:rsidRPr="001E7C51" w:rsidRDefault="002B02CB" w:rsidP="00035457">
            <w:pPr>
              <w:pStyle w:val="ConsPlusNormal"/>
              <w:rPr>
                <w:rFonts w:ascii="Times New Roman" w:hAnsi="Times New Roman" w:cs="Times New Roman"/>
              </w:rPr>
            </w:pPr>
            <w:r w:rsidRPr="001E7C51">
              <w:rPr>
                <w:rFonts w:ascii="Times New Roman" w:hAnsi="Times New Roman" w:cs="Times New Roman"/>
              </w:rPr>
              <w:t>Застройка коттеджного типа с участками размером не менее 400 кв. м и коттеджно-блокированного типа (2–- 4 - квартирные блокированные дома) с участками размером не менее 300 кв.м с минимальной хозяйственной частью</w:t>
            </w:r>
          </w:p>
        </w:tc>
        <w:tc>
          <w:tcPr>
            <w:tcW w:w="84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800</w:t>
            </w:r>
          </w:p>
        </w:tc>
        <w:tc>
          <w:tcPr>
            <w:tcW w:w="709"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2B02CB" w:rsidRPr="001E7C51" w:rsidTr="003D334C">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Merge/>
          </w:tcPr>
          <w:p w:rsidR="002B02CB" w:rsidRPr="001E7C51" w:rsidRDefault="002B02CB" w:rsidP="001E7C51">
            <w:pPr>
              <w:ind w:firstLine="550"/>
              <w:rPr>
                <w:rFonts w:ascii="Times New Roman" w:hAnsi="Times New Roman" w:cs="Times New Roman"/>
              </w:rPr>
            </w:pPr>
          </w:p>
        </w:tc>
        <w:tc>
          <w:tcPr>
            <w:tcW w:w="84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600</w:t>
            </w:r>
          </w:p>
        </w:tc>
        <w:tc>
          <w:tcPr>
            <w:tcW w:w="709"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360</w:t>
            </w:r>
          </w:p>
        </w:tc>
        <w:tc>
          <w:tcPr>
            <w:tcW w:w="710"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2B02CB" w:rsidRPr="001E7C51" w:rsidTr="003D334C">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Merge/>
          </w:tcPr>
          <w:p w:rsidR="002B02CB" w:rsidRPr="001E7C51" w:rsidRDefault="002B02CB" w:rsidP="001E7C51">
            <w:pPr>
              <w:ind w:firstLine="550"/>
              <w:rPr>
                <w:rFonts w:ascii="Times New Roman" w:hAnsi="Times New Roman" w:cs="Times New Roman"/>
              </w:rPr>
            </w:pPr>
          </w:p>
        </w:tc>
        <w:tc>
          <w:tcPr>
            <w:tcW w:w="84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500</w:t>
            </w:r>
          </w:p>
        </w:tc>
        <w:tc>
          <w:tcPr>
            <w:tcW w:w="709"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10"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2B02CB" w:rsidRPr="001E7C51" w:rsidTr="003D334C">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Merge/>
          </w:tcPr>
          <w:p w:rsidR="002B02CB" w:rsidRPr="001E7C51" w:rsidRDefault="002B02CB" w:rsidP="001E7C51">
            <w:pPr>
              <w:ind w:firstLine="550"/>
              <w:rPr>
                <w:rFonts w:ascii="Times New Roman" w:hAnsi="Times New Roman" w:cs="Times New Roman"/>
              </w:rPr>
            </w:pPr>
          </w:p>
        </w:tc>
        <w:tc>
          <w:tcPr>
            <w:tcW w:w="84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09"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2B02CB" w:rsidRPr="001E7C51" w:rsidTr="005D52DE">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Merge/>
          </w:tcPr>
          <w:p w:rsidR="002B02CB" w:rsidRPr="001E7C51" w:rsidRDefault="002B02CB" w:rsidP="001E7C51">
            <w:pPr>
              <w:ind w:firstLine="550"/>
              <w:rPr>
                <w:rFonts w:ascii="Times New Roman" w:hAnsi="Times New Roman" w:cs="Times New Roman"/>
              </w:rPr>
            </w:pPr>
          </w:p>
        </w:tc>
        <w:tc>
          <w:tcPr>
            <w:tcW w:w="84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09"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2B02CB" w:rsidRPr="001E7C51" w:rsidTr="005D52DE">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tcPr>
          <w:p w:rsidR="002B02CB" w:rsidRPr="001E7C51" w:rsidRDefault="002B02CB" w:rsidP="00035457">
            <w:pPr>
              <w:pStyle w:val="ConsPlusNormal"/>
              <w:rPr>
                <w:rFonts w:ascii="Times New Roman" w:hAnsi="Times New Roman" w:cs="Times New Roman"/>
              </w:rPr>
            </w:pPr>
            <w:r w:rsidRPr="001E7C51">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200</w:t>
            </w:r>
          </w:p>
        </w:tc>
        <w:tc>
          <w:tcPr>
            <w:tcW w:w="709"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160</w:t>
            </w:r>
          </w:p>
        </w:tc>
        <w:tc>
          <w:tcPr>
            <w:tcW w:w="710"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2B02CB" w:rsidRPr="001E7C51">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5733" w:type="dxa"/>
            <w:gridSpan w:val="10"/>
          </w:tcPr>
          <w:p w:rsidR="002B02CB" w:rsidRPr="001E7C51" w:rsidRDefault="002B02CB" w:rsidP="00035457">
            <w:pPr>
              <w:pStyle w:val="ConsPlusNormal"/>
              <w:rPr>
                <w:rFonts w:ascii="Times New Roman" w:hAnsi="Times New Roman" w:cs="Times New Roman"/>
              </w:rPr>
            </w:pPr>
            <w:r w:rsidRPr="001E7C51">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2B02CB" w:rsidRPr="001E7C51" w:rsidTr="00163B25">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vAlign w:val="center"/>
          </w:tcPr>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6</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.4. В области организации мест захоронения</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2B02CB" w:rsidRPr="001E7C51" w:rsidTr="00163B25">
        <w:tc>
          <w:tcPr>
            <w:tcW w:w="1984" w:type="dxa"/>
          </w:tcPr>
          <w:p w:rsidR="002B02CB" w:rsidRPr="001E7C51" w:rsidRDefault="002B02CB" w:rsidP="00163B25">
            <w:pPr>
              <w:rPr>
                <w:rFonts w:ascii="Times New Roman" w:hAnsi="Times New Roman" w:cs="Times New Roman"/>
              </w:rPr>
            </w:pPr>
            <w:r w:rsidRPr="001E7C51">
              <w:rPr>
                <w:rFonts w:ascii="Times New Roman" w:hAnsi="Times New Roman" w:cs="Times New Roman"/>
              </w:rPr>
              <w:t>Кладбища традиционного захоронения</w:t>
            </w:r>
          </w:p>
        </w:tc>
        <w:tc>
          <w:tcPr>
            <w:tcW w:w="2047" w:type="dxa"/>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restart"/>
            <w:vAlign w:val="center"/>
          </w:tcPr>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vAlign w:val="center"/>
          </w:tcPr>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при площади:</w:t>
            </w:r>
          </w:p>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10 га и менее - 100;</w:t>
            </w:r>
          </w:p>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от 10 до 20 га - 300;</w:t>
            </w:r>
          </w:p>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от 20 до 40 га - 500</w:t>
            </w:r>
          </w:p>
        </w:tc>
      </w:tr>
      <w:tr w:rsidR="002B02CB" w:rsidRPr="001E7C51" w:rsidTr="00163B25">
        <w:tc>
          <w:tcPr>
            <w:tcW w:w="1984" w:type="dxa"/>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Кладбища для погребения после кремации</w:t>
            </w:r>
          </w:p>
        </w:tc>
        <w:tc>
          <w:tcPr>
            <w:tcW w:w="2047" w:type="dxa"/>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ign w:val="center"/>
          </w:tcPr>
          <w:p w:rsidR="002B02CB" w:rsidRPr="001E7C51" w:rsidRDefault="002B02CB" w:rsidP="00163B25">
            <w:pPr>
              <w:ind w:firstLine="550"/>
              <w:jc w:val="center"/>
              <w:rPr>
                <w:rFonts w:ascii="Times New Roman" w:hAnsi="Times New Roman" w:cs="Times New Roman"/>
              </w:rPr>
            </w:pPr>
          </w:p>
        </w:tc>
        <w:tc>
          <w:tcPr>
            <w:tcW w:w="1701" w:type="dxa"/>
            <w:vAlign w:val="center"/>
          </w:tcPr>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100</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.5. Объекты производственного и хозяйственно-складского назначения</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2B02CB" w:rsidRPr="001E7C51" w:rsidTr="00163B25">
        <w:tc>
          <w:tcPr>
            <w:tcW w:w="1984" w:type="dxa"/>
            <w:vMerge w:val="restart"/>
          </w:tcPr>
          <w:p w:rsidR="002B02CB" w:rsidRPr="001E7C51" w:rsidRDefault="002B02CB" w:rsidP="00163B25">
            <w:pPr>
              <w:rPr>
                <w:rFonts w:ascii="Times New Roman" w:hAnsi="Times New Roman" w:cs="Times New Roman"/>
              </w:rPr>
            </w:pPr>
            <w:r w:rsidRPr="001E7C51">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Площадь общетоварного склада, кв.м/1 тыс. человек</w:t>
            </w:r>
          </w:p>
        </w:tc>
        <w:tc>
          <w:tcPr>
            <w:tcW w:w="3883" w:type="dxa"/>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продовольственных товаров</w:t>
            </w:r>
          </w:p>
        </w:tc>
        <w:tc>
          <w:tcPr>
            <w:tcW w:w="1701" w:type="dxa"/>
            <w:vAlign w:val="center"/>
          </w:tcPr>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19</w:t>
            </w:r>
          </w:p>
        </w:tc>
      </w:tr>
      <w:tr w:rsidR="002B02CB" w:rsidRPr="001E7C51" w:rsidTr="00163B25">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3883" w:type="dxa"/>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непродовольственных товаров</w:t>
            </w:r>
          </w:p>
        </w:tc>
        <w:tc>
          <w:tcPr>
            <w:tcW w:w="1701" w:type="dxa"/>
            <w:vAlign w:val="center"/>
          </w:tcPr>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193</w:t>
            </w:r>
          </w:p>
        </w:tc>
      </w:tr>
      <w:tr w:rsidR="002B02CB" w:rsidRPr="001E7C51" w:rsidTr="00163B25">
        <w:tc>
          <w:tcPr>
            <w:tcW w:w="1984" w:type="dxa"/>
            <w:vMerge/>
          </w:tcPr>
          <w:p w:rsidR="002B02CB" w:rsidRPr="001E7C51" w:rsidRDefault="002B02CB" w:rsidP="001E7C51">
            <w:pPr>
              <w:ind w:firstLine="550"/>
              <w:rPr>
                <w:rFonts w:ascii="Times New Roman" w:hAnsi="Times New Roman" w:cs="Times New Roman"/>
              </w:rPr>
            </w:pPr>
          </w:p>
        </w:tc>
        <w:tc>
          <w:tcPr>
            <w:tcW w:w="2047" w:type="dxa"/>
            <w:vMerge w:val="restart"/>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Вместимость специализированного склада, тонн</w:t>
            </w:r>
          </w:p>
        </w:tc>
        <w:tc>
          <w:tcPr>
            <w:tcW w:w="3883" w:type="dxa"/>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10</w:t>
            </w:r>
          </w:p>
        </w:tc>
      </w:tr>
      <w:tr w:rsidR="002B02CB" w:rsidRPr="001E7C51" w:rsidTr="00163B25">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3883" w:type="dxa"/>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фруктохранилища</w:t>
            </w:r>
          </w:p>
        </w:tc>
        <w:tc>
          <w:tcPr>
            <w:tcW w:w="1701" w:type="dxa"/>
            <w:vAlign w:val="center"/>
          </w:tcPr>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2B02CB" w:rsidRPr="001E7C51" w:rsidTr="00163B25">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3883" w:type="dxa"/>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овощехранилища</w:t>
            </w:r>
          </w:p>
        </w:tc>
        <w:tc>
          <w:tcPr>
            <w:tcW w:w="1701" w:type="dxa"/>
            <w:vAlign w:val="center"/>
          </w:tcPr>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2B02CB" w:rsidRPr="001E7C51" w:rsidTr="00163B25">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3883" w:type="dxa"/>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картофелехранилища</w:t>
            </w:r>
          </w:p>
        </w:tc>
        <w:tc>
          <w:tcPr>
            <w:tcW w:w="1701" w:type="dxa"/>
            <w:vAlign w:val="center"/>
          </w:tcPr>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90</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.6. В области торговли, общественного питания и бытового обслуживания</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2B02CB" w:rsidRPr="001E7C51" w:rsidTr="008F1A02">
        <w:tc>
          <w:tcPr>
            <w:tcW w:w="1871" w:type="dxa"/>
            <w:vAlign w:val="center"/>
          </w:tcPr>
          <w:p w:rsidR="002B02CB" w:rsidRPr="001E7C51" w:rsidRDefault="002B02CB" w:rsidP="008F1A02">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2B02CB" w:rsidRPr="001E7C51" w:rsidRDefault="002B02CB" w:rsidP="008F1A02">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vAlign w:val="center"/>
          </w:tcPr>
          <w:p w:rsidR="002B02CB" w:rsidRPr="001E7C51" w:rsidRDefault="002B02CB" w:rsidP="008F1A02">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2B02CB" w:rsidRPr="001E7C51" w:rsidTr="008F1A02">
        <w:tc>
          <w:tcPr>
            <w:tcW w:w="1871" w:type="dxa"/>
          </w:tcPr>
          <w:p w:rsidR="002B02CB" w:rsidRPr="001E7C51" w:rsidRDefault="002B02CB" w:rsidP="008F1A02">
            <w:pPr>
              <w:pStyle w:val="ConsPlusNormal"/>
              <w:rPr>
                <w:rFonts w:ascii="Times New Roman" w:hAnsi="Times New Roman" w:cs="Times New Roman"/>
              </w:rPr>
            </w:pPr>
            <w:r w:rsidRPr="001E7C51">
              <w:rPr>
                <w:rFonts w:ascii="Times New Roman" w:hAnsi="Times New Roman" w:cs="Times New Roman"/>
              </w:rPr>
              <w:t>Торговые предприятия (магазины, торговые центры, торговые комплексы)</w:t>
            </w:r>
          </w:p>
        </w:tc>
        <w:tc>
          <w:tcPr>
            <w:tcW w:w="1984" w:type="dxa"/>
          </w:tcPr>
          <w:p w:rsidR="002B02CB" w:rsidRPr="001E7C51" w:rsidRDefault="002B02CB"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2B02CB" w:rsidRPr="001E7C51" w:rsidRDefault="002B02CB"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500</w:t>
            </w:r>
          </w:p>
        </w:tc>
      </w:tr>
      <w:tr w:rsidR="002B02CB" w:rsidRPr="001E7C51" w:rsidTr="008F1A02">
        <w:tc>
          <w:tcPr>
            <w:tcW w:w="1871" w:type="dxa"/>
          </w:tcPr>
          <w:p w:rsidR="002B02CB" w:rsidRPr="001E7C51" w:rsidRDefault="002B02CB" w:rsidP="008F1A02">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w:t>
            </w:r>
          </w:p>
        </w:tc>
        <w:tc>
          <w:tcPr>
            <w:tcW w:w="1984" w:type="dxa"/>
          </w:tcPr>
          <w:p w:rsidR="002B02CB" w:rsidRPr="001E7C51" w:rsidRDefault="002B02CB"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2B02CB" w:rsidRPr="001E7C51" w:rsidRDefault="002B02CB"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r w:rsidR="002B02CB" w:rsidRPr="001E7C51" w:rsidTr="008F1A02">
        <w:tc>
          <w:tcPr>
            <w:tcW w:w="1871" w:type="dxa"/>
          </w:tcPr>
          <w:p w:rsidR="002B02CB" w:rsidRPr="001E7C51" w:rsidRDefault="002B02CB" w:rsidP="008F1A02">
            <w:pPr>
              <w:pStyle w:val="ConsPlusNormal"/>
              <w:rPr>
                <w:rFonts w:ascii="Times New Roman" w:hAnsi="Times New Roman" w:cs="Times New Roman"/>
              </w:rPr>
            </w:pPr>
            <w:r w:rsidRPr="001E7C51">
              <w:rPr>
                <w:rFonts w:ascii="Times New Roman" w:hAnsi="Times New Roman" w:cs="Times New Roman"/>
              </w:rPr>
              <w:t>Предприятия бытового обслуживания</w:t>
            </w:r>
          </w:p>
        </w:tc>
        <w:tc>
          <w:tcPr>
            <w:tcW w:w="1984" w:type="dxa"/>
          </w:tcPr>
          <w:p w:rsidR="002B02CB" w:rsidRPr="001E7C51" w:rsidRDefault="002B02CB"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2B02CB" w:rsidRPr="001E7C51" w:rsidRDefault="002B02CB"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bl>
    <w:p w:rsidR="002B02CB" w:rsidRPr="001E7C51" w:rsidRDefault="002B02CB" w:rsidP="001E7C51">
      <w:pPr>
        <w:ind w:firstLine="550"/>
        <w:rPr>
          <w:rFonts w:ascii="Times New Roman" w:hAnsi="Times New Roman" w:cs="Times New Roman"/>
          <w:lang w:eastAsia="ru-RU"/>
        </w:rPr>
      </w:pPr>
      <w:r w:rsidRPr="001E7C51">
        <w:rPr>
          <w:rFonts w:ascii="Times New Roman" w:hAnsi="Times New Roman" w:cs="Times New Roman"/>
        </w:rPr>
        <w:br w:type="page"/>
      </w:r>
    </w:p>
    <w:p w:rsidR="002B02CB" w:rsidRPr="00B936CC" w:rsidRDefault="002B02CB" w:rsidP="00D62B87">
      <w:pPr>
        <w:pStyle w:val="ConsPlusNormal"/>
        <w:jc w:val="center"/>
        <w:rPr>
          <w:rFonts w:ascii="Times New Roman" w:hAnsi="Times New Roman" w:cs="Times New Roman"/>
        </w:rPr>
      </w:pPr>
      <w:r w:rsidRPr="001E7C51">
        <w:rPr>
          <w:rFonts w:ascii="Times New Roman" w:hAnsi="Times New Roman" w:cs="Times New Roman"/>
        </w:rPr>
        <w:t>Часть I</w:t>
      </w:r>
      <w:r w:rsidRPr="001E7C51">
        <w:rPr>
          <w:rFonts w:ascii="Times New Roman" w:hAnsi="Times New Roman" w:cs="Times New Roman"/>
          <w:lang w:val="en-US"/>
        </w:rPr>
        <w:t>V</w:t>
      </w:r>
      <w:r w:rsidRPr="001E7C51">
        <w:rPr>
          <w:rFonts w:ascii="Times New Roman" w:hAnsi="Times New Roman" w:cs="Times New Roman"/>
        </w:rPr>
        <w:t xml:space="preserve">. Обоснование расчетных показателей, </w:t>
      </w:r>
      <w:r w:rsidRPr="001E7C51">
        <w:rPr>
          <w:rFonts w:ascii="Times New Roman" w:hAnsi="Times New Roman" w:cs="Times New Roman"/>
        </w:rPr>
        <w:br/>
        <w:t xml:space="preserve">содержащихся в основной части нормативов </w:t>
      </w:r>
      <w:r w:rsidRPr="001E7C51">
        <w:rPr>
          <w:rFonts w:ascii="Times New Roman" w:hAnsi="Times New Roman" w:cs="Times New Roman"/>
        </w:rPr>
        <w:br/>
      </w:r>
      <w:r w:rsidRPr="00B936CC">
        <w:rPr>
          <w:rFonts w:ascii="Times New Roman" w:hAnsi="Times New Roman" w:cs="Times New Roman"/>
        </w:rPr>
        <w:t>градостроительного проектирования сельского поселения</w:t>
      </w:r>
      <w:r w:rsidRPr="00B936CC">
        <w:rPr>
          <w:rFonts w:ascii="Times New Roman" w:hAnsi="Times New Roman" w:cs="Times New Roman"/>
        </w:rPr>
        <w:br/>
        <w:t xml:space="preserve"> </w:t>
      </w:r>
      <w:r>
        <w:rPr>
          <w:rFonts w:ascii="Times New Roman" w:hAnsi="Times New Roman" w:cs="Times New Roman"/>
        </w:rPr>
        <w:t xml:space="preserve">«Целегорское» Мезенского района </w:t>
      </w:r>
      <w:r w:rsidRPr="00B936CC">
        <w:rPr>
          <w:rFonts w:ascii="Times New Roman" w:hAnsi="Times New Roman" w:cs="Times New Roman"/>
        </w:rPr>
        <w:t>Архангельской области</w:t>
      </w:r>
    </w:p>
    <w:p w:rsidR="002B02CB" w:rsidRPr="00620E9E" w:rsidRDefault="002B02CB" w:rsidP="001E7C51">
      <w:pPr>
        <w:pStyle w:val="ConsPlusNormal"/>
        <w:ind w:firstLine="550"/>
        <w:jc w:val="both"/>
        <w:rPr>
          <w:rFonts w:ascii="Times New Roman" w:hAnsi="Times New Roman" w:cs="Times New Roman"/>
        </w:rPr>
      </w:pPr>
    </w:p>
    <w:p w:rsidR="002B02CB" w:rsidRPr="00B27332" w:rsidRDefault="002B02CB" w:rsidP="004518BF">
      <w:pPr>
        <w:pStyle w:val="ConsPlusNormal"/>
        <w:numPr>
          <w:ilvl w:val="0"/>
          <w:numId w:val="1"/>
        </w:numPr>
        <w:ind w:left="0" w:firstLine="540"/>
        <w:jc w:val="both"/>
        <w:rPr>
          <w:rFonts w:ascii="Times New Roman" w:hAnsi="Times New Roman" w:cs="Times New Roman"/>
        </w:rPr>
      </w:pPr>
      <w:r w:rsidRPr="00620E9E">
        <w:rPr>
          <w:rFonts w:ascii="Times New Roman" w:hAnsi="Times New Roman" w:cs="Times New Roman"/>
        </w:rPr>
        <w:t xml:space="preserve">Муниципальное образование «Целегорское» расположено на территории Мезенского муниципального района Архангельской области, граничит с муниципальными образованиями «Дорогорское», «Козьмогородское», Лешуконским </w:t>
      </w:r>
      <w:r w:rsidRPr="00B27332">
        <w:rPr>
          <w:rFonts w:ascii="Times New Roman" w:hAnsi="Times New Roman" w:cs="Times New Roman"/>
        </w:rPr>
        <w:t>муниципальным районом. Поселение занимает территорию общей площадью 541,40 кв. км. (54 140 га). По территории поселения проходят автомобильные дороги регионального значения: «Лешуконское – Мезень (до дер. Жердь)», «подъезд к дер. Целегора от автомобильной дороги «Лешуконское – Мезень (до дер. Жердь)». В состав поселения входят следующие населенные пункты – деревни Азаполье, Мелогора, Целегора, Черсова.</w:t>
      </w:r>
    </w:p>
    <w:p w:rsidR="002B02CB" w:rsidRPr="00620E9E" w:rsidRDefault="002B02CB" w:rsidP="004518BF">
      <w:pPr>
        <w:pStyle w:val="ConsPlusNormal"/>
        <w:ind w:firstLine="540"/>
        <w:jc w:val="both"/>
        <w:rPr>
          <w:rFonts w:ascii="Times New Roman" w:hAnsi="Times New Roman" w:cs="Times New Roman"/>
        </w:rPr>
      </w:pPr>
      <w:r w:rsidRPr="00B27332">
        <w:rPr>
          <w:rFonts w:ascii="Times New Roman" w:hAnsi="Times New Roman" w:cs="Times New Roman"/>
        </w:rPr>
        <w:t>Численность постоянного населения по состоянию на</w:t>
      </w:r>
      <w:r w:rsidRPr="00620E9E">
        <w:rPr>
          <w:rFonts w:ascii="Times New Roman" w:hAnsi="Times New Roman" w:cs="Times New Roman"/>
        </w:rPr>
        <w:t xml:space="preserve"> 01.01.2017 составляет 168 чел. Из общего количества населения трудоспособное население составляет 30,50%, население младше трудоспособного возраста – 11,0%, население старше трудоспособного возраста –  58,50%.</w:t>
      </w:r>
    </w:p>
    <w:p w:rsidR="002B02CB" w:rsidRPr="00620E9E" w:rsidRDefault="002B02CB" w:rsidP="004518BF">
      <w:pPr>
        <w:pStyle w:val="ConsPlusNormal"/>
        <w:ind w:firstLine="540"/>
        <w:jc w:val="both"/>
        <w:rPr>
          <w:rFonts w:ascii="Times New Roman" w:hAnsi="Times New Roman" w:cs="Times New Roman"/>
        </w:rPr>
      </w:pPr>
      <w:r w:rsidRPr="00620E9E">
        <w:rPr>
          <w:rFonts w:ascii="Times New Roman" w:hAnsi="Times New Roman" w:cs="Times New Roman"/>
        </w:rPr>
        <w:t>Плотность населения сельского поселения «Целегорское» Мезенского муниципального района по состоянию на 01.01.2017 составляет 0,31 чел./кв.км.</w:t>
      </w:r>
    </w:p>
    <w:p w:rsidR="002B02CB" w:rsidRPr="001E7C51" w:rsidRDefault="002B02CB" w:rsidP="001E7C51">
      <w:pPr>
        <w:pStyle w:val="ConsPlusNormal"/>
        <w:ind w:firstLine="550"/>
        <w:jc w:val="both"/>
        <w:rPr>
          <w:rFonts w:ascii="Times New Roman" w:hAnsi="Times New Roman" w:cs="Times New Roman"/>
        </w:rPr>
      </w:pPr>
      <w:r w:rsidRPr="00620E9E">
        <w:rPr>
          <w:rFonts w:ascii="Times New Roman" w:hAnsi="Times New Roman" w:cs="Times New Roman"/>
        </w:rPr>
        <w:t>2. Селитебная территория формируется с учетом взаимоувязанного размещения жилых, общественно-деловых зон, отдельных коммунальных и промышленных</w:t>
      </w:r>
      <w:r w:rsidRPr="00CC65D3">
        <w:rPr>
          <w:rFonts w:ascii="Times New Roman" w:hAnsi="Times New Roman" w:cs="Times New Roman"/>
        </w:rPr>
        <w:t xml:space="preserve"> объектов, не требующих устройства санитарно-защитных зон, улично-дорожной сети, озеленения</w:t>
      </w:r>
      <w:r w:rsidRPr="001E7C51">
        <w:rPr>
          <w:rFonts w:ascii="Times New Roman" w:hAnsi="Times New Roman" w:cs="Times New Roman"/>
        </w:rPr>
        <w:t xml:space="preserve">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Для предварительного определения общих размеров жилых зон допускается принимать укрупненные показатели согласно п. 5.3 СП 42.13330.2011. 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w:t>
      </w:r>
      <w:r w:rsidRPr="001E7C51">
        <w:rPr>
          <w:rFonts w:ascii="Times New Roman" w:hAnsi="Times New Roman" w:cs="Times New Roman"/>
        </w:rPr>
        <w:br/>
        <w:t>и выше - 7 га.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5. Нормативные показатели плотности застройки территориальных зон следует принимать согласно приложению "Г" к СП 42.13330.2011.</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6. Расчетная плотность населения в соответствии с п. 7.6 СП42.13330.2011 не должна превышать 450 чел./га.</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4.1. В области культуры</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 xml:space="preserve">1. </w:t>
      </w:r>
      <w:r w:rsidRPr="003279E6">
        <w:rPr>
          <w:rFonts w:ascii="Times New Roman" w:hAnsi="Times New Roman" w:cs="Times New Roman"/>
        </w:rPr>
        <w:t xml:space="preserve">Согласно </w:t>
      </w:r>
      <w:hyperlink r:id="rId1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относи</w:t>
      </w:r>
      <w:r w:rsidRPr="001E7C51">
        <w:rPr>
          <w:rFonts w:ascii="Times New Roman" w:hAnsi="Times New Roman" w:cs="Times New Roman"/>
        </w:rPr>
        <w:t>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2</w:t>
      </w:r>
      <w:r w:rsidRPr="001E7C51">
        <w:rPr>
          <w:rFonts w:ascii="Times New Roman" w:hAnsi="Times New Roman" w:cs="Times New Roman"/>
        </w:rPr>
        <w:t>.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xml:space="preserve">.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В населенных пунктах с численностью населения менее 3000 человек могут располагаться филиалы музеев или выездные экспозиции.</w:t>
      </w: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6</w:t>
      </w:r>
      <w:r w:rsidRPr="001E7C51">
        <w:rPr>
          <w:rFonts w:ascii="Times New Roman" w:hAnsi="Times New Roman" w:cs="Times New Roman"/>
        </w:rPr>
        <w:t>.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4.2. В области физической культуры и массового спорта</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Согласно </w:t>
      </w:r>
      <w:hyperlink r:id="rId15"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4.3. В области электро-, тепло- и водоснабжения</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населения, водоотведения</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6"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 учетом </w:t>
      </w:r>
      <w:hyperlink r:id="rId17"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водоснабжения: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водозаборы;</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водоотведения: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очистные сооружения;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насосные станции;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водоотводы с территории;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теплоснабжения: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котельные;</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электроснабжения: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4. Для оптимального развития инфраструктуры поселения необходимо решение ряда стратегических задач:</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эффективности, качества коммунального обслуживания;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работы инженерных систем жизнеобеспечения сельского поселения;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количества аварий в жилищно-коммунальном хозяйстве;</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уровня износа объектов коммунальной инфраструктуры;</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комфортности и безопасности условий проживания населения.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5. Основные направления сфере развития инженерного обеспечения, решающие стратегические задачи: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и модернизация электроподстанций и распределительных сетей;</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поэтапная реконструкция сетей водоснабжения, имеющих большой износ, с использованием современных материалов и технологий;</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магистральных и самотечных коллекторов с учетом развития сельского поселения;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и качества системы теплоснабжения.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2B02CB" w:rsidRPr="001E7C51" w:rsidRDefault="002B02CB" w:rsidP="001E7C51">
      <w:pPr>
        <w:pStyle w:val="ConsPlusNormal"/>
        <w:ind w:firstLine="550"/>
        <w:jc w:val="both"/>
        <w:rPr>
          <w:rFonts w:ascii="Times New Roman" w:hAnsi="Times New Roman" w:cs="Times New Roman"/>
        </w:rPr>
      </w:pPr>
    </w:p>
    <w:p w:rsidR="002B02CB" w:rsidRPr="00553E2E" w:rsidRDefault="002B02CB" w:rsidP="001E7C51">
      <w:pPr>
        <w:pStyle w:val="ConsPlusNormal"/>
        <w:ind w:firstLine="550"/>
        <w:jc w:val="center"/>
        <w:outlineLvl w:val="4"/>
        <w:rPr>
          <w:rFonts w:ascii="Times New Roman" w:hAnsi="Times New Roman" w:cs="Times New Roman"/>
        </w:rPr>
      </w:pPr>
      <w:r w:rsidRPr="00553E2E">
        <w:rPr>
          <w:rFonts w:ascii="Times New Roman" w:hAnsi="Times New Roman" w:cs="Times New Roman"/>
        </w:rPr>
        <w:t>4.3.1. Расчетные показатели минимально допустимого уровня</w:t>
      </w:r>
    </w:p>
    <w:p w:rsidR="002B02CB" w:rsidRPr="00553E2E" w:rsidRDefault="002B02CB" w:rsidP="001E7C51">
      <w:pPr>
        <w:pStyle w:val="ConsPlusNormal"/>
        <w:ind w:firstLine="550"/>
        <w:jc w:val="center"/>
        <w:rPr>
          <w:rFonts w:ascii="Times New Roman" w:hAnsi="Times New Roman" w:cs="Times New Roman"/>
        </w:rPr>
      </w:pPr>
      <w:r w:rsidRPr="00553E2E">
        <w:rPr>
          <w:rFonts w:ascii="Times New Roman" w:hAnsi="Times New Roman" w:cs="Times New Roman"/>
        </w:rPr>
        <w:t>обеспеченности объектами местного значения в области</w:t>
      </w:r>
    </w:p>
    <w:p w:rsidR="002B02CB" w:rsidRPr="00553E2E" w:rsidRDefault="002B02CB" w:rsidP="001E7C51">
      <w:pPr>
        <w:pStyle w:val="ConsPlusNormal"/>
        <w:ind w:firstLine="550"/>
        <w:jc w:val="center"/>
        <w:rPr>
          <w:rFonts w:ascii="Times New Roman" w:hAnsi="Times New Roman" w:cs="Times New Roman"/>
        </w:rPr>
      </w:pPr>
      <w:r w:rsidRPr="00553E2E">
        <w:rPr>
          <w:rFonts w:ascii="Times New Roman" w:hAnsi="Times New Roman" w:cs="Times New Roman"/>
        </w:rPr>
        <w:t>водоснабжения</w:t>
      </w:r>
    </w:p>
    <w:p w:rsidR="002B02CB" w:rsidRPr="001E7C51" w:rsidRDefault="002B02CB" w:rsidP="001E7C51">
      <w:pPr>
        <w:pStyle w:val="ConsPlusNormal"/>
        <w:ind w:firstLine="550"/>
        <w:jc w:val="both"/>
        <w:rPr>
          <w:rFonts w:ascii="Times New Roman" w:hAnsi="Times New Roman" w:cs="Times New Roman"/>
          <w:color w:val="FF0000"/>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Целегорское</w:t>
      </w:r>
      <w:r w:rsidRPr="001E7C51">
        <w:rPr>
          <w:rFonts w:ascii="Times New Roman" w:hAnsi="Times New Roman" w:cs="Times New Roman"/>
        </w:rPr>
        <w:t xml:space="preserve">» в области водоснабжения установлены с учетом Федерального </w:t>
      </w:r>
      <w:hyperlink r:id="rId18" w:history="1">
        <w:r w:rsidRPr="001E7C51">
          <w:rPr>
            <w:rFonts w:ascii="Times New Roman" w:hAnsi="Times New Roman" w:cs="Times New Roman"/>
          </w:rPr>
          <w:t>закона</w:t>
        </w:r>
      </w:hyperlink>
      <w:r w:rsidRPr="001E7C51">
        <w:rPr>
          <w:rFonts w:ascii="Times New Roman" w:hAnsi="Times New Roman" w:cs="Times New Roman"/>
        </w:rPr>
        <w:t xml:space="preserve"> от 07.12.2011 № 416-ФЗ «О водоснабжении и водоотведении» (далее - Федеральный закон «О водоснабжении и водоотведении»).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2B02CB" w:rsidRPr="0033116A"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бесперебойного и качественного водоснабжения способствует охране здоровья населения и улучшению </w:t>
      </w:r>
      <w:r w:rsidRPr="0033116A">
        <w:rPr>
          <w:rFonts w:ascii="Times New Roman" w:hAnsi="Times New Roman" w:cs="Times New Roman"/>
        </w:rPr>
        <w:t>качества жизни населения на территории поселения.</w:t>
      </w:r>
    </w:p>
    <w:p w:rsidR="002B02CB" w:rsidRPr="0033116A" w:rsidRDefault="002B02CB" w:rsidP="001E7C51">
      <w:pPr>
        <w:pStyle w:val="ConsPlusNormal"/>
        <w:ind w:firstLine="550"/>
        <w:jc w:val="both"/>
        <w:rPr>
          <w:rFonts w:ascii="Times New Roman" w:hAnsi="Times New Roman" w:cs="Times New Roman"/>
        </w:rPr>
      </w:pPr>
      <w:r w:rsidRPr="0033116A">
        <w:rPr>
          <w:rFonts w:ascii="Times New Roman" w:hAnsi="Times New Roman" w:cs="Times New Roman"/>
        </w:rPr>
        <w:t xml:space="preserve">4. Для обеспечения благоприятных условий жизнедеятельности населения на территории сельского поселения «Целегорское» установлен уровень обеспеченности централизованным водоснабжением – 0 %. </w:t>
      </w:r>
    </w:p>
    <w:p w:rsidR="002B02CB" w:rsidRPr="001E7C51" w:rsidRDefault="002B02CB" w:rsidP="001E7C51">
      <w:pPr>
        <w:pStyle w:val="ConsPlusNormal"/>
        <w:ind w:firstLine="550"/>
        <w:jc w:val="both"/>
        <w:rPr>
          <w:rFonts w:ascii="Times New Roman" w:hAnsi="Times New Roman" w:cs="Times New Roman"/>
        </w:rPr>
      </w:pPr>
      <w:r w:rsidRPr="0033116A">
        <w:rPr>
          <w:rFonts w:ascii="Times New Roman" w:hAnsi="Times New Roman" w:cs="Times New Roman"/>
        </w:rPr>
        <w:t>5. С целью рационального использования территории установлены расчетные показатели минимально допустимых размеров земельных</w:t>
      </w:r>
      <w:r w:rsidRPr="001E7C51">
        <w:rPr>
          <w:rFonts w:ascii="Times New Roman" w:hAnsi="Times New Roman" w:cs="Times New Roman"/>
        </w:rPr>
        <w:t xml:space="preserve"> участков для размещения станций очистки воды в зависимости от их производительности, принимаются согласно п. 12.4 СП42.13330.2011.</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4.3.2. Расчетные показатели минимально допустимого уровня</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водоотведения</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Целегорское</w:t>
      </w:r>
      <w:r w:rsidRPr="001E7C51">
        <w:rPr>
          <w:rFonts w:ascii="Times New Roman" w:hAnsi="Times New Roman" w:cs="Times New Roman"/>
        </w:rPr>
        <w:t xml:space="preserve">» в области водоотведения (канализации) установлены с учетом Федерального </w:t>
      </w:r>
      <w:hyperlink r:id="rId19" w:history="1">
        <w:r w:rsidRPr="001E7C51">
          <w:rPr>
            <w:rFonts w:ascii="Times New Roman" w:hAnsi="Times New Roman" w:cs="Times New Roman"/>
          </w:rPr>
          <w:t>закона</w:t>
        </w:r>
      </w:hyperlink>
      <w:r w:rsidRPr="001E7C51">
        <w:rPr>
          <w:rFonts w:ascii="Times New Roman" w:hAnsi="Times New Roman" w:cs="Times New Roman"/>
        </w:rPr>
        <w:t xml:space="preserve"> «О водоснабжении и водоотведении».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2B02CB" w:rsidRPr="0033116A"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бесперебойного и качественного водоотведения способствует охране здоровья населения и улучшению качества жизни </w:t>
      </w:r>
      <w:r w:rsidRPr="0033116A">
        <w:rPr>
          <w:rFonts w:ascii="Times New Roman" w:hAnsi="Times New Roman" w:cs="Times New Roman"/>
        </w:rPr>
        <w:t>населения на территории сельского поселения.</w:t>
      </w:r>
    </w:p>
    <w:p w:rsidR="002B02CB" w:rsidRPr="0033116A" w:rsidRDefault="002B02CB" w:rsidP="001E7C51">
      <w:pPr>
        <w:pStyle w:val="ConsPlusNormal"/>
        <w:ind w:firstLine="550"/>
        <w:jc w:val="both"/>
        <w:rPr>
          <w:rFonts w:ascii="Times New Roman" w:hAnsi="Times New Roman" w:cs="Times New Roman"/>
        </w:rPr>
      </w:pPr>
      <w:r w:rsidRPr="0033116A">
        <w:rPr>
          <w:rFonts w:ascii="Times New Roman" w:hAnsi="Times New Roman" w:cs="Times New Roman"/>
        </w:rPr>
        <w:t>4. Для обеспечения благоприятных условий жизнедеятельности населения на территории сельского поселения «Целегорское» установлен уровень обеспеченности централизованным водоотведением для общественно-деловой и многоэтажной жилой застройки – 0 %.</w:t>
      </w:r>
    </w:p>
    <w:p w:rsidR="002B02CB" w:rsidRPr="0033116A" w:rsidRDefault="002B02CB" w:rsidP="001E7C51">
      <w:pPr>
        <w:pStyle w:val="ConsPlusNormal"/>
        <w:ind w:firstLine="550"/>
        <w:jc w:val="both"/>
        <w:rPr>
          <w:rFonts w:ascii="Times New Roman" w:hAnsi="Times New Roman" w:cs="Times New Roman"/>
        </w:rPr>
      </w:pPr>
      <w:r w:rsidRPr="0033116A">
        <w:rPr>
          <w:rFonts w:ascii="Times New Roman" w:hAnsi="Times New Roman" w:cs="Times New Roman"/>
        </w:rPr>
        <w:t xml:space="preserve">5.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w:t>
      </w:r>
      <w:r w:rsidRPr="0033116A">
        <w:rPr>
          <w:rFonts w:ascii="Times New Roman" w:hAnsi="Times New Roman" w:cs="Times New Roman"/>
        </w:rPr>
        <w:br/>
        <w:t xml:space="preserve">СП 42.13330.2011. </w:t>
      </w:r>
    </w:p>
    <w:p w:rsidR="002B02CB" w:rsidRPr="0033116A" w:rsidRDefault="002B02CB" w:rsidP="001E7C51">
      <w:pPr>
        <w:pStyle w:val="ConsPlusNormal"/>
        <w:ind w:firstLine="550"/>
        <w:jc w:val="both"/>
        <w:rPr>
          <w:rFonts w:ascii="Times New Roman" w:hAnsi="Times New Roman" w:cs="Times New Roman"/>
        </w:rPr>
      </w:pPr>
      <w:r w:rsidRPr="0033116A">
        <w:rPr>
          <w:rFonts w:ascii="Times New Roman" w:hAnsi="Times New Roman" w:cs="Times New Roman"/>
        </w:rPr>
        <w:t>6. При расчете удельного водоотведения необходимо применять удельные показатели водоотведения, установленные для Архангельской области.</w:t>
      </w:r>
    </w:p>
    <w:p w:rsidR="002B02CB" w:rsidRPr="001E7C51" w:rsidRDefault="002B02CB" w:rsidP="001E7C51">
      <w:pPr>
        <w:pStyle w:val="ConsPlusNormal"/>
        <w:ind w:firstLine="550"/>
        <w:jc w:val="both"/>
        <w:rPr>
          <w:rFonts w:ascii="Times New Roman" w:hAnsi="Times New Roman" w:cs="Times New Roman"/>
        </w:rPr>
      </w:pPr>
      <w:r w:rsidRPr="0033116A">
        <w:rPr>
          <w:rFonts w:ascii="Times New Roman" w:hAnsi="Times New Roman" w:cs="Times New Roman"/>
        </w:rPr>
        <w:t>7. При отсутствии централизованной системы канализации следует предусматривать</w:t>
      </w:r>
      <w:r w:rsidRPr="001E7C51">
        <w:rPr>
          <w:rFonts w:ascii="Times New Roman" w:hAnsi="Times New Roman" w:cs="Times New Roman"/>
        </w:rPr>
        <w:t xml:space="preserve">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площадь земельного участка для сливной станции - 0,02 га на 1000 т бытовых отходов.</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4.3.3. Расчетные показатели минимально допустимого уровня</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теплоснабжения</w:t>
      </w:r>
    </w:p>
    <w:p w:rsidR="002B02CB" w:rsidRPr="001E7C51" w:rsidRDefault="002B02CB" w:rsidP="001E7C51">
      <w:pPr>
        <w:pStyle w:val="ConsPlusNormal"/>
        <w:ind w:firstLine="550"/>
        <w:jc w:val="both"/>
        <w:rPr>
          <w:rFonts w:ascii="Times New Roman" w:hAnsi="Times New Roman" w:cs="Times New Roman"/>
        </w:rPr>
      </w:pPr>
    </w:p>
    <w:p w:rsidR="002B02CB" w:rsidRPr="0033116A"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В соответствии с Федеральным </w:t>
      </w:r>
      <w:hyperlink r:id="rId20" w:history="1">
        <w:r w:rsidRPr="001E7C51">
          <w:rPr>
            <w:rFonts w:ascii="Times New Roman" w:hAnsi="Times New Roman" w:cs="Times New Roman"/>
          </w:rPr>
          <w:t>законом</w:t>
        </w:r>
      </w:hyperlink>
      <w:r w:rsidRPr="001E7C51">
        <w:rPr>
          <w:rFonts w:ascii="Times New Roman" w:hAnsi="Times New Roman" w:cs="Times New Roman"/>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w:t>
      </w:r>
      <w:r w:rsidRPr="0033116A">
        <w:rPr>
          <w:rFonts w:ascii="Times New Roman" w:hAnsi="Times New Roman" w:cs="Times New Roman"/>
        </w:rPr>
        <w:t>обеспечение надежности и энергетической эффективности теплоснабжения и потребления тепловой энергии.</w:t>
      </w:r>
    </w:p>
    <w:p w:rsidR="002B02CB" w:rsidRPr="0033116A" w:rsidRDefault="002B02CB" w:rsidP="001E7C51">
      <w:pPr>
        <w:pStyle w:val="ConsPlusNormal"/>
        <w:ind w:firstLine="550"/>
        <w:jc w:val="both"/>
        <w:rPr>
          <w:rFonts w:ascii="Times New Roman" w:hAnsi="Times New Roman" w:cs="Times New Roman"/>
        </w:rPr>
      </w:pPr>
      <w:r w:rsidRPr="0033116A">
        <w:rPr>
          <w:rFonts w:ascii="Times New Roman" w:hAnsi="Times New Roman" w:cs="Times New Roman"/>
        </w:rPr>
        <w:t>2. Для обеспечения благоприятных условий жизнедеятельности населения на территории сельского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0 %.</w:t>
      </w:r>
    </w:p>
    <w:p w:rsidR="002B02CB" w:rsidRPr="001E7C51" w:rsidRDefault="002B02CB" w:rsidP="001E7C51">
      <w:pPr>
        <w:pStyle w:val="ConsPlusNormal"/>
        <w:ind w:firstLine="550"/>
        <w:jc w:val="both"/>
        <w:rPr>
          <w:rFonts w:ascii="Times New Roman" w:hAnsi="Times New Roman" w:cs="Times New Roman"/>
        </w:rPr>
      </w:pPr>
      <w:r w:rsidRPr="0033116A">
        <w:rPr>
          <w:rFonts w:ascii="Times New Roman" w:hAnsi="Times New Roman" w:cs="Times New Roman"/>
        </w:rPr>
        <w:t>3. Выбор между реконструкцией существующего объекта по производству</w:t>
      </w:r>
      <w:r w:rsidRPr="001E7C51">
        <w:rPr>
          <w:rFonts w:ascii="Times New Roman" w:hAnsi="Times New Roman" w:cs="Times New Roman"/>
        </w:rPr>
        <w:t xml:space="preserve">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4.3.4. Расчетные показатели минимально допустимого уровня</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электроснабжения</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поселения «</w:t>
      </w:r>
      <w:r>
        <w:rPr>
          <w:rFonts w:ascii="Times New Roman" w:hAnsi="Times New Roman" w:cs="Times New Roman"/>
        </w:rPr>
        <w:t>Целегорское</w:t>
      </w:r>
      <w:r w:rsidRPr="001E7C51">
        <w:rPr>
          <w:rFonts w:ascii="Times New Roman" w:hAnsi="Times New Roman" w:cs="Times New Roman"/>
        </w:rPr>
        <w:t xml:space="preserve">» в области электроснабжения установлены с учетом Федерального </w:t>
      </w:r>
      <w:hyperlink r:id="rId21" w:history="1">
        <w:r w:rsidRPr="001E7C51">
          <w:rPr>
            <w:rFonts w:ascii="Times New Roman" w:hAnsi="Times New Roman" w:cs="Times New Roman"/>
          </w:rPr>
          <w:t>закона</w:t>
        </w:r>
      </w:hyperlink>
      <w:r w:rsidRPr="001E7C51">
        <w:rPr>
          <w:rFonts w:ascii="Times New Roman" w:hAnsi="Times New Roman" w:cs="Times New Roman"/>
        </w:rPr>
        <w:t xml:space="preserve"> от 26.03.2003 № 35-ФЗ «Об электроэнергетике». В соответствии с данным Федеральным </w:t>
      </w:r>
      <w:hyperlink r:id="rId22" w:history="1">
        <w:r w:rsidRPr="001E7C51">
          <w:rPr>
            <w:rFonts w:ascii="Times New Roman" w:hAnsi="Times New Roman" w:cs="Times New Roman"/>
          </w:rPr>
          <w:t>законом</w:t>
        </w:r>
      </w:hyperlink>
      <w:r w:rsidRPr="001E7C51">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2B02CB" w:rsidRPr="00FA33C2"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2B02CB" w:rsidRPr="00FA33C2" w:rsidRDefault="002B02CB" w:rsidP="001E7C51">
      <w:pPr>
        <w:pStyle w:val="ConsPlusNormal"/>
        <w:ind w:firstLine="550"/>
        <w:jc w:val="both"/>
        <w:rPr>
          <w:rFonts w:ascii="Times New Roman" w:hAnsi="Times New Roman" w:cs="Times New Roman"/>
        </w:rPr>
      </w:pPr>
      <w:r w:rsidRPr="00FA33C2">
        <w:rPr>
          <w:rFonts w:ascii="Times New Roman" w:hAnsi="Times New Roman" w:cs="Times New Roman"/>
        </w:rPr>
        <w:t>4. Для обеспечения благоприятных условий жизнедеятельности населения на территории сельского поселения «</w:t>
      </w:r>
      <w:r>
        <w:rPr>
          <w:rFonts w:ascii="Times New Roman" w:hAnsi="Times New Roman" w:cs="Times New Roman"/>
        </w:rPr>
        <w:t>Целегорское</w:t>
      </w:r>
      <w:r w:rsidRPr="00FA33C2">
        <w:rPr>
          <w:rFonts w:ascii="Times New Roman" w:hAnsi="Times New Roman" w:cs="Times New Roman"/>
        </w:rPr>
        <w:t>» Мезенского муниципального района Архангельской области установлен уровень обеспеченности централизованной системой электроснабжения  – 100 %.</w:t>
      </w:r>
    </w:p>
    <w:p w:rsidR="002B02CB" w:rsidRPr="001E7C51" w:rsidRDefault="002B02CB" w:rsidP="001E7C51">
      <w:pPr>
        <w:pStyle w:val="ConsPlusNormal"/>
        <w:ind w:firstLine="550"/>
        <w:jc w:val="both"/>
        <w:rPr>
          <w:rFonts w:ascii="Times New Roman" w:hAnsi="Times New Roman" w:cs="Times New Roman"/>
        </w:rPr>
      </w:pPr>
      <w:r w:rsidRPr="00FA33C2">
        <w:rPr>
          <w:rFonts w:ascii="Times New Roman" w:hAnsi="Times New Roman" w:cs="Times New Roman"/>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w:t>
      </w:r>
      <w:r w:rsidRPr="001E7C51">
        <w:rPr>
          <w:rFonts w:ascii="Times New Roman" w:hAnsi="Times New Roman" w:cs="Times New Roman"/>
        </w:rPr>
        <w:t xml:space="preserve">электроснабжения.  </w:t>
      </w:r>
    </w:p>
    <w:p w:rsidR="002B02CB" w:rsidRPr="001E7C51" w:rsidRDefault="002B02CB" w:rsidP="001E7C51">
      <w:pPr>
        <w:pStyle w:val="ConsPlusNormal"/>
        <w:ind w:firstLine="550"/>
        <w:jc w:val="both"/>
        <w:rPr>
          <w:rFonts w:ascii="Times New Roman" w:hAnsi="Times New Roman" w:cs="Times New Roman"/>
        </w:rPr>
      </w:pPr>
      <w:bookmarkStart w:id="0" w:name="P1309"/>
      <w:bookmarkEnd w:id="0"/>
    </w:p>
    <w:p w:rsidR="002B02CB" w:rsidRPr="001E7C51" w:rsidRDefault="002B02CB"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4.4. В области автомобильных дорог местного значения</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4.4.1. Расчетные показатели минимально допустимого уровня</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автомобильных дорог местного значения</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при двустороннем движении и организации движения массового пассажирского транспорта - 11,25 м.</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6. Согласно п. 11.6 СП 42.13330.2011 установлены расчетные показатели минимально допустимого уровня расстояний:</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одна топливо-раздаточная колонка на 1200 автомобилей.</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10. Согласно п. 11.27 СП 42.13330.2011 установлены расчетные показатели минимально допустимого уровня размеров земельных участков АЗС:</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на 2 колонки - 0,1 га;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на 5 колонок - 0,2 га;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на 7 колонок - 0,3 га;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на 9 колонок - 0,352 га;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на 11 колонок - 0,4 га.</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4.4.2. Расчетные показатели максимально допустимого уровня</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территориальной доступности объектов местного значения</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автомобильных дорог</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многоэтажной жилой застройке - не более 500 м;</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индивидуальной жилой застройке - 600 до 800 м;</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от объектов массового посещения - не более 250 м;</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от зон массового отдыха и спорта - не более 800 м.</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r w:rsidRPr="001E7C51">
        <w:rPr>
          <w:rFonts w:ascii="Times New Roman" w:hAnsi="Times New Roman" w:cs="Times New Roman"/>
        </w:rPr>
        <w:br/>
        <w:t>в иных областях</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4.5. В области развития жилищного строительства</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допустимого уровня средней жилищной обеспеченности;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жилой застройки;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5. В Нормативах сельского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 жилые помещения по договорам социального найма - </w:t>
      </w:r>
      <w:r>
        <w:rPr>
          <w:rFonts w:ascii="Times New Roman" w:hAnsi="Times New Roman" w:cs="Times New Roman"/>
        </w:rPr>
        <w:t>12</w:t>
      </w:r>
      <w:r w:rsidRPr="001E7C51">
        <w:rPr>
          <w:rFonts w:ascii="Times New Roman" w:hAnsi="Times New Roman" w:cs="Times New Roman"/>
        </w:rPr>
        <w:t xml:space="preserve"> кв.м.</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2B02CB" w:rsidRPr="001E7C51" w:rsidRDefault="002B02CB" w:rsidP="001E7C51">
      <w:pPr>
        <w:ind w:firstLine="550"/>
        <w:rPr>
          <w:rFonts w:ascii="Times New Roman" w:hAnsi="Times New Roman" w:cs="Times New Roman"/>
        </w:rPr>
        <w:sectPr w:rsidR="002B02CB" w:rsidRPr="001E7C51">
          <w:headerReference w:type="default" r:id="rId25"/>
          <w:pgSz w:w="11905" w:h="16838"/>
          <w:pgMar w:top="1134" w:right="850" w:bottom="1134" w:left="1701" w:header="0" w:footer="0" w:gutter="0"/>
          <w:cols w:space="720"/>
        </w:sectPr>
      </w:pPr>
    </w:p>
    <w:p w:rsidR="002B02CB" w:rsidRPr="001E7C51" w:rsidRDefault="002B02CB"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2B02CB" w:rsidRPr="001E7C51" w:rsidTr="001D7D0E">
        <w:tc>
          <w:tcPr>
            <w:tcW w:w="1871"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Вид жилого образования</w:t>
            </w:r>
          </w:p>
        </w:tc>
        <w:tc>
          <w:tcPr>
            <w:tcW w:w="1871"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Участки жилой застройки</w:t>
            </w:r>
          </w:p>
        </w:tc>
        <w:tc>
          <w:tcPr>
            <w:tcW w:w="1871"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Участки общественной застройки</w:t>
            </w:r>
          </w:p>
        </w:tc>
        <w:tc>
          <w:tcPr>
            <w:tcW w:w="2098"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Территории зеленых насаждений</w:t>
            </w:r>
          </w:p>
        </w:tc>
        <w:tc>
          <w:tcPr>
            <w:tcW w:w="1790"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Улицы, проезды, стоянки</w:t>
            </w:r>
          </w:p>
        </w:tc>
      </w:tr>
      <w:tr w:rsidR="002B02CB" w:rsidRPr="001E7C51" w:rsidTr="001D7D0E">
        <w:tc>
          <w:tcPr>
            <w:tcW w:w="1871" w:type="dxa"/>
          </w:tcPr>
          <w:p w:rsidR="002B02CB" w:rsidRPr="001E7C51" w:rsidRDefault="002B02CB" w:rsidP="00AF4A04">
            <w:pPr>
              <w:pStyle w:val="ConsPlusNormal"/>
              <w:rPr>
                <w:rFonts w:ascii="Times New Roman" w:hAnsi="Times New Roman" w:cs="Times New Roman"/>
              </w:rPr>
            </w:pPr>
            <w:r w:rsidRPr="001E7C51">
              <w:rPr>
                <w:rFonts w:ascii="Times New Roman" w:hAnsi="Times New Roman" w:cs="Times New Roman"/>
              </w:rPr>
              <w:t>Коттеджный поселок</w:t>
            </w:r>
          </w:p>
        </w:tc>
        <w:tc>
          <w:tcPr>
            <w:tcW w:w="1871"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Не более 75</w:t>
            </w:r>
          </w:p>
        </w:tc>
        <w:tc>
          <w:tcPr>
            <w:tcW w:w="1871"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3,0 - 8,0</w:t>
            </w:r>
          </w:p>
        </w:tc>
        <w:tc>
          <w:tcPr>
            <w:tcW w:w="2098"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14,0 - 16,0</w:t>
            </w:r>
          </w:p>
        </w:tc>
      </w:tr>
      <w:tr w:rsidR="002B02CB" w:rsidRPr="001E7C51" w:rsidTr="001D7D0E">
        <w:tc>
          <w:tcPr>
            <w:tcW w:w="1871" w:type="dxa"/>
          </w:tcPr>
          <w:p w:rsidR="002B02CB" w:rsidRPr="001E7C51" w:rsidRDefault="002B02CB" w:rsidP="00AF4A04">
            <w:pPr>
              <w:pStyle w:val="ConsPlusNormal"/>
              <w:rPr>
                <w:rFonts w:ascii="Times New Roman" w:hAnsi="Times New Roman" w:cs="Times New Roman"/>
              </w:rPr>
            </w:pPr>
            <w:r w:rsidRPr="001E7C51">
              <w:rPr>
                <w:rFonts w:ascii="Times New Roman" w:hAnsi="Times New Roman" w:cs="Times New Roman"/>
              </w:rPr>
              <w:t>Комплекс коттеджной застройки</w:t>
            </w:r>
          </w:p>
        </w:tc>
        <w:tc>
          <w:tcPr>
            <w:tcW w:w="1871"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Не более 85</w:t>
            </w:r>
          </w:p>
        </w:tc>
        <w:tc>
          <w:tcPr>
            <w:tcW w:w="1871"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3,0 - 5,0</w:t>
            </w:r>
          </w:p>
        </w:tc>
        <w:tc>
          <w:tcPr>
            <w:tcW w:w="2098"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5,0 - 7,0</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Для поселений соотношение территорий различного функционального назначения определяется исходя из плотности застройки:</w:t>
      </w:r>
    </w:p>
    <w:p w:rsidR="002B02CB" w:rsidRPr="001E7C51" w:rsidRDefault="002B02CB" w:rsidP="001E7C51">
      <w:pPr>
        <w:pStyle w:val="ConsPlusNormal"/>
        <w:ind w:firstLine="55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2B02CB" w:rsidRPr="001E7C51" w:rsidTr="001D7D0E">
        <w:tc>
          <w:tcPr>
            <w:tcW w:w="6236"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Территориальные зоны</w:t>
            </w:r>
          </w:p>
        </w:tc>
        <w:tc>
          <w:tcPr>
            <w:tcW w:w="175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Коэффициент застройки</w:t>
            </w:r>
          </w:p>
        </w:tc>
        <w:tc>
          <w:tcPr>
            <w:tcW w:w="158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w:t>
            </w:r>
          </w:p>
        </w:tc>
      </w:tr>
      <w:tr w:rsidR="002B02CB" w:rsidRPr="001E7C51">
        <w:tc>
          <w:tcPr>
            <w:tcW w:w="6236" w:type="dxa"/>
          </w:tcPr>
          <w:p w:rsidR="002B02CB" w:rsidRPr="001E7C51" w:rsidRDefault="002B02CB" w:rsidP="001E7C51">
            <w:pPr>
              <w:pStyle w:val="ConsPlusNormal"/>
              <w:ind w:firstLine="550"/>
              <w:rPr>
                <w:rFonts w:ascii="Times New Roman" w:hAnsi="Times New Roman" w:cs="Times New Roman"/>
              </w:rPr>
            </w:pPr>
            <w:r w:rsidRPr="001E7C51">
              <w:rPr>
                <w:rFonts w:ascii="Times New Roman" w:hAnsi="Times New Roman" w:cs="Times New Roman"/>
              </w:rPr>
              <w:t>Жилая зона:</w:t>
            </w:r>
          </w:p>
        </w:tc>
        <w:tc>
          <w:tcPr>
            <w:tcW w:w="1757" w:type="dxa"/>
          </w:tcPr>
          <w:p w:rsidR="002B02CB" w:rsidRPr="001E7C51" w:rsidRDefault="002B02CB" w:rsidP="001E7C51">
            <w:pPr>
              <w:pStyle w:val="ConsPlusNormal"/>
              <w:ind w:firstLine="550"/>
              <w:jc w:val="right"/>
              <w:rPr>
                <w:rFonts w:ascii="Times New Roman" w:hAnsi="Times New Roman" w:cs="Times New Roman"/>
              </w:rPr>
            </w:pPr>
          </w:p>
        </w:tc>
        <w:tc>
          <w:tcPr>
            <w:tcW w:w="1587" w:type="dxa"/>
          </w:tcPr>
          <w:p w:rsidR="002B02CB" w:rsidRPr="001E7C51" w:rsidRDefault="002B02CB" w:rsidP="001E7C51">
            <w:pPr>
              <w:pStyle w:val="ConsPlusNormal"/>
              <w:ind w:firstLine="550"/>
              <w:jc w:val="right"/>
              <w:rPr>
                <w:rFonts w:ascii="Times New Roman" w:hAnsi="Times New Roman" w:cs="Times New Roman"/>
              </w:rPr>
            </w:pPr>
          </w:p>
        </w:tc>
      </w:tr>
      <w:tr w:rsidR="002B02CB" w:rsidRPr="001E7C51" w:rsidTr="001D7D0E">
        <w:tc>
          <w:tcPr>
            <w:tcW w:w="6236" w:type="dxa"/>
          </w:tcPr>
          <w:p w:rsidR="002B02CB" w:rsidRPr="001E7C51" w:rsidRDefault="002B02CB" w:rsidP="001D7D0E">
            <w:pPr>
              <w:pStyle w:val="ConsPlusNormal"/>
              <w:rPr>
                <w:rFonts w:ascii="Times New Roman" w:hAnsi="Times New Roman" w:cs="Times New Roman"/>
              </w:rPr>
            </w:pPr>
            <w:r w:rsidRPr="001E7C51">
              <w:rPr>
                <w:rFonts w:ascii="Times New Roman" w:hAnsi="Times New Roman" w:cs="Times New Roman"/>
              </w:rPr>
              <w:t>Многоэтажная многоквартирная жилая застройка</w:t>
            </w:r>
          </w:p>
        </w:tc>
        <w:tc>
          <w:tcPr>
            <w:tcW w:w="175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0,4</w:t>
            </w:r>
          </w:p>
        </w:tc>
        <w:tc>
          <w:tcPr>
            <w:tcW w:w="158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1,2</w:t>
            </w:r>
          </w:p>
        </w:tc>
      </w:tr>
      <w:tr w:rsidR="002B02CB" w:rsidRPr="001E7C51" w:rsidTr="001D7D0E">
        <w:tc>
          <w:tcPr>
            <w:tcW w:w="6236" w:type="dxa"/>
          </w:tcPr>
          <w:p w:rsidR="002B02CB" w:rsidRPr="001E7C51" w:rsidRDefault="002B02CB" w:rsidP="001D7D0E">
            <w:pPr>
              <w:pStyle w:val="ConsPlusNormal"/>
              <w:rPr>
                <w:rFonts w:ascii="Times New Roman" w:hAnsi="Times New Roman" w:cs="Times New Roman"/>
              </w:rPr>
            </w:pPr>
            <w:r w:rsidRPr="001E7C51">
              <w:rPr>
                <w:rFonts w:ascii="Times New Roman" w:hAnsi="Times New Roman" w:cs="Times New Roman"/>
              </w:rPr>
              <w:t>Среднеэтажная и малоэтажная многоквартирная жилая застройка</w:t>
            </w:r>
          </w:p>
        </w:tc>
        <w:tc>
          <w:tcPr>
            <w:tcW w:w="175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1,6</w:t>
            </w:r>
          </w:p>
        </w:tc>
      </w:tr>
      <w:tr w:rsidR="002B02CB" w:rsidRPr="001E7C51" w:rsidTr="001D7D0E">
        <w:tc>
          <w:tcPr>
            <w:tcW w:w="6236" w:type="dxa"/>
          </w:tcPr>
          <w:p w:rsidR="002B02CB" w:rsidRPr="001E7C51" w:rsidRDefault="002B02CB" w:rsidP="001D7D0E">
            <w:pPr>
              <w:pStyle w:val="ConsPlusNormal"/>
              <w:rPr>
                <w:rFonts w:ascii="Times New Roman" w:hAnsi="Times New Roman" w:cs="Times New Roman"/>
              </w:rPr>
            </w:pPr>
            <w:r w:rsidRPr="001E7C51">
              <w:rPr>
                <w:rFonts w:ascii="Times New Roman" w:hAnsi="Times New Roman" w:cs="Times New Roman"/>
              </w:rPr>
              <w:t>Блокированная жилая застройка</w:t>
            </w:r>
          </w:p>
        </w:tc>
        <w:tc>
          <w:tcPr>
            <w:tcW w:w="175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0,3</w:t>
            </w:r>
          </w:p>
        </w:tc>
        <w:tc>
          <w:tcPr>
            <w:tcW w:w="158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0,6</w:t>
            </w:r>
          </w:p>
        </w:tc>
      </w:tr>
      <w:tr w:rsidR="002B02CB" w:rsidRPr="001E7C51" w:rsidTr="001D7D0E">
        <w:tc>
          <w:tcPr>
            <w:tcW w:w="6236" w:type="dxa"/>
          </w:tcPr>
          <w:p w:rsidR="002B02CB" w:rsidRPr="001E7C51" w:rsidRDefault="002B02CB" w:rsidP="001D7D0E">
            <w:pPr>
              <w:pStyle w:val="ConsPlusNormal"/>
              <w:rPr>
                <w:rFonts w:ascii="Times New Roman" w:hAnsi="Times New Roman" w:cs="Times New Roman"/>
              </w:rPr>
            </w:pPr>
            <w:r w:rsidRPr="001E7C51">
              <w:rPr>
                <w:rFonts w:ascii="Times New Roman" w:hAnsi="Times New Roman" w:cs="Times New Roman"/>
              </w:rPr>
              <w:t>Одно-, двухквартирная жилая застройки</w:t>
            </w:r>
          </w:p>
        </w:tc>
        <w:tc>
          <w:tcPr>
            <w:tcW w:w="175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0,2</w:t>
            </w:r>
          </w:p>
        </w:tc>
        <w:tc>
          <w:tcPr>
            <w:tcW w:w="158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0,4</w:t>
            </w:r>
          </w:p>
        </w:tc>
      </w:tr>
      <w:tr w:rsidR="002B02CB" w:rsidRPr="001E7C51" w:rsidTr="001D7D0E">
        <w:tc>
          <w:tcPr>
            <w:tcW w:w="6236" w:type="dxa"/>
          </w:tcPr>
          <w:p w:rsidR="002B02CB" w:rsidRPr="001E7C51" w:rsidRDefault="002B02CB" w:rsidP="001E7C51">
            <w:pPr>
              <w:pStyle w:val="ConsPlusNormal"/>
              <w:ind w:firstLine="550"/>
              <w:rPr>
                <w:rFonts w:ascii="Times New Roman" w:hAnsi="Times New Roman" w:cs="Times New Roman"/>
              </w:rPr>
            </w:pPr>
            <w:r w:rsidRPr="001E7C51">
              <w:rPr>
                <w:rFonts w:ascii="Times New Roman" w:hAnsi="Times New Roman" w:cs="Times New Roman"/>
              </w:rPr>
              <w:t>Общественно-деловая зона:</w:t>
            </w:r>
          </w:p>
        </w:tc>
        <w:tc>
          <w:tcPr>
            <w:tcW w:w="1757" w:type="dxa"/>
            <w:vAlign w:val="center"/>
          </w:tcPr>
          <w:p w:rsidR="002B02CB" w:rsidRPr="001E7C51" w:rsidRDefault="002B02CB" w:rsidP="001D7D0E">
            <w:pPr>
              <w:pStyle w:val="ConsPlusNormal"/>
              <w:ind w:firstLine="550"/>
              <w:jc w:val="center"/>
              <w:rPr>
                <w:rFonts w:ascii="Times New Roman" w:hAnsi="Times New Roman" w:cs="Times New Roman"/>
              </w:rPr>
            </w:pPr>
          </w:p>
        </w:tc>
        <w:tc>
          <w:tcPr>
            <w:tcW w:w="1587" w:type="dxa"/>
            <w:vAlign w:val="center"/>
          </w:tcPr>
          <w:p w:rsidR="002B02CB" w:rsidRPr="001E7C51" w:rsidRDefault="002B02CB" w:rsidP="001D7D0E">
            <w:pPr>
              <w:pStyle w:val="ConsPlusNormal"/>
              <w:ind w:firstLine="550"/>
              <w:jc w:val="center"/>
              <w:rPr>
                <w:rFonts w:ascii="Times New Roman" w:hAnsi="Times New Roman" w:cs="Times New Roman"/>
              </w:rPr>
            </w:pPr>
          </w:p>
        </w:tc>
      </w:tr>
      <w:tr w:rsidR="002B02CB" w:rsidRPr="001E7C51" w:rsidTr="001D7D0E">
        <w:tc>
          <w:tcPr>
            <w:tcW w:w="6236" w:type="dxa"/>
          </w:tcPr>
          <w:p w:rsidR="002B02CB" w:rsidRPr="001E7C51" w:rsidRDefault="002B02CB" w:rsidP="001D7D0E">
            <w:pPr>
              <w:pStyle w:val="ConsPlusNormal"/>
              <w:rPr>
                <w:rFonts w:ascii="Times New Roman" w:hAnsi="Times New Roman" w:cs="Times New Roman"/>
              </w:rPr>
            </w:pPr>
            <w:r w:rsidRPr="001E7C51">
              <w:rPr>
                <w:rFonts w:ascii="Times New Roman" w:hAnsi="Times New Roman" w:cs="Times New Roman"/>
              </w:rPr>
              <w:t>Многофункциональная общественно-деловая застройка</w:t>
            </w:r>
          </w:p>
        </w:tc>
        <w:tc>
          <w:tcPr>
            <w:tcW w:w="175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1,0</w:t>
            </w:r>
          </w:p>
        </w:tc>
        <w:tc>
          <w:tcPr>
            <w:tcW w:w="158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3,0</w:t>
            </w:r>
          </w:p>
        </w:tc>
      </w:tr>
      <w:tr w:rsidR="002B02CB" w:rsidRPr="001E7C51" w:rsidTr="001D7D0E">
        <w:tc>
          <w:tcPr>
            <w:tcW w:w="6236" w:type="dxa"/>
          </w:tcPr>
          <w:p w:rsidR="002B02CB" w:rsidRPr="001E7C51" w:rsidRDefault="002B02CB" w:rsidP="001D7D0E">
            <w:pPr>
              <w:pStyle w:val="ConsPlusNormal"/>
              <w:rPr>
                <w:rFonts w:ascii="Times New Roman" w:hAnsi="Times New Roman" w:cs="Times New Roman"/>
              </w:rPr>
            </w:pPr>
            <w:r w:rsidRPr="001E7C51">
              <w:rPr>
                <w:rFonts w:ascii="Times New Roman" w:hAnsi="Times New Roman" w:cs="Times New Roman"/>
              </w:rPr>
              <w:t>Специализированная общественно-деловая застройка</w:t>
            </w:r>
          </w:p>
        </w:tc>
        <w:tc>
          <w:tcPr>
            <w:tcW w:w="175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2B02CB" w:rsidRPr="001E7C51" w:rsidTr="001D7D0E">
        <w:tc>
          <w:tcPr>
            <w:tcW w:w="6236" w:type="dxa"/>
          </w:tcPr>
          <w:p w:rsidR="002B02CB" w:rsidRPr="001E7C51" w:rsidRDefault="002B02CB" w:rsidP="001E7C51">
            <w:pPr>
              <w:pStyle w:val="ConsPlusNormal"/>
              <w:ind w:firstLine="550"/>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2B02CB" w:rsidRPr="001E7C51" w:rsidRDefault="002B02CB" w:rsidP="001D7D0E">
            <w:pPr>
              <w:pStyle w:val="ConsPlusNormal"/>
              <w:ind w:firstLine="550"/>
              <w:jc w:val="center"/>
              <w:rPr>
                <w:rFonts w:ascii="Times New Roman" w:hAnsi="Times New Roman" w:cs="Times New Roman"/>
              </w:rPr>
            </w:pPr>
          </w:p>
        </w:tc>
        <w:tc>
          <w:tcPr>
            <w:tcW w:w="1587" w:type="dxa"/>
            <w:vAlign w:val="center"/>
          </w:tcPr>
          <w:p w:rsidR="002B02CB" w:rsidRPr="001E7C51" w:rsidRDefault="002B02CB" w:rsidP="001D7D0E">
            <w:pPr>
              <w:pStyle w:val="ConsPlusNormal"/>
              <w:ind w:firstLine="550"/>
              <w:jc w:val="center"/>
              <w:rPr>
                <w:rFonts w:ascii="Times New Roman" w:hAnsi="Times New Roman" w:cs="Times New Roman"/>
              </w:rPr>
            </w:pPr>
          </w:p>
        </w:tc>
      </w:tr>
      <w:tr w:rsidR="002B02CB" w:rsidRPr="001E7C51" w:rsidTr="001D7D0E">
        <w:tc>
          <w:tcPr>
            <w:tcW w:w="6236" w:type="dxa"/>
          </w:tcPr>
          <w:p w:rsidR="002B02CB" w:rsidRPr="001E7C51" w:rsidRDefault="002B02CB" w:rsidP="001D7D0E">
            <w:pPr>
              <w:pStyle w:val="ConsPlusNormal"/>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2B02CB" w:rsidRPr="001E7C51" w:rsidTr="001D7D0E">
        <w:tc>
          <w:tcPr>
            <w:tcW w:w="6236" w:type="dxa"/>
          </w:tcPr>
          <w:p w:rsidR="002B02CB" w:rsidRPr="001E7C51" w:rsidRDefault="002B02CB" w:rsidP="001D7D0E">
            <w:pPr>
              <w:pStyle w:val="ConsPlusNormal"/>
              <w:rPr>
                <w:rFonts w:ascii="Times New Roman" w:hAnsi="Times New Roman" w:cs="Times New Roman"/>
              </w:rPr>
            </w:pPr>
            <w:r w:rsidRPr="001E7C51">
              <w:rPr>
                <w:rFonts w:ascii="Times New Roman" w:hAnsi="Times New Roman" w:cs="Times New Roman"/>
              </w:rPr>
              <w:t>Научно-производственная зона</w:t>
            </w:r>
          </w:p>
        </w:tc>
        <w:tc>
          <w:tcPr>
            <w:tcW w:w="175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1,0</w:t>
            </w:r>
          </w:p>
        </w:tc>
      </w:tr>
      <w:tr w:rsidR="002B02CB" w:rsidRPr="001E7C51" w:rsidTr="001D7D0E">
        <w:tc>
          <w:tcPr>
            <w:tcW w:w="6236" w:type="dxa"/>
          </w:tcPr>
          <w:p w:rsidR="002B02CB" w:rsidRPr="001E7C51" w:rsidRDefault="002B02CB" w:rsidP="001D7D0E">
            <w:pPr>
              <w:pStyle w:val="ConsPlusNormal"/>
              <w:rPr>
                <w:rFonts w:ascii="Times New Roman" w:hAnsi="Times New Roman" w:cs="Times New Roman"/>
              </w:rPr>
            </w:pPr>
            <w:r w:rsidRPr="001E7C51">
              <w:rPr>
                <w:rFonts w:ascii="Times New Roman" w:hAnsi="Times New Roman" w:cs="Times New Roman"/>
              </w:rPr>
              <w:t>Коммунально-складская зона</w:t>
            </w:r>
          </w:p>
        </w:tc>
        <w:tc>
          <w:tcPr>
            <w:tcW w:w="175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1,8</w:t>
            </w:r>
          </w:p>
        </w:tc>
      </w:tr>
    </w:tbl>
    <w:p w:rsidR="002B02CB" w:rsidRPr="001E7C51" w:rsidRDefault="002B02CB" w:rsidP="001E7C51">
      <w:pPr>
        <w:ind w:firstLine="550"/>
        <w:rPr>
          <w:rFonts w:ascii="Times New Roman" w:hAnsi="Times New Roman" w:cs="Times New Roman"/>
        </w:rPr>
        <w:sectPr w:rsidR="002B02CB" w:rsidRPr="001E7C51" w:rsidSect="001D18B3">
          <w:type w:val="continuous"/>
          <w:pgSz w:w="11905" w:h="16838"/>
          <w:pgMar w:top="1134" w:right="1701" w:bottom="1134" w:left="1701" w:header="0" w:footer="0" w:gutter="0"/>
          <w:cols w:space="720"/>
          <w:docGrid w:linePitch="299"/>
        </w:sectPr>
      </w:pPr>
    </w:p>
    <w:p w:rsidR="002B02CB" w:rsidRPr="001E7C51" w:rsidRDefault="002B02CB" w:rsidP="001E7C51">
      <w:pPr>
        <w:pStyle w:val="ConsPlusNormal"/>
        <w:ind w:firstLine="550"/>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Минимальные и максимальные размеры земельных участков согласно </w:t>
      </w:r>
      <w:hyperlink r:id="rId26" w:history="1">
        <w:r w:rsidRPr="001E7C51">
          <w:rPr>
            <w:rFonts w:ascii="Times New Roman" w:hAnsi="Times New Roman" w:cs="Times New Roman"/>
          </w:rPr>
          <w:t>ч. 6 ст. 30</w:t>
        </w:r>
      </w:hyperlink>
      <w:r w:rsidRPr="001E7C51">
        <w:rPr>
          <w:rFonts w:ascii="Times New Roman" w:hAnsi="Times New Roman" w:cs="Times New Roman"/>
        </w:rPr>
        <w:t xml:space="preserve"> Градостроительного кодекса Российской Федерации устанавливаются правилами землепользования и застройки сельского поселения «</w:t>
      </w:r>
      <w:r>
        <w:rPr>
          <w:rFonts w:ascii="Times New Roman" w:hAnsi="Times New Roman" w:cs="Times New Roman"/>
        </w:rPr>
        <w:t>Целегорское</w:t>
      </w:r>
      <w:r w:rsidRPr="001E7C51">
        <w:rPr>
          <w:rFonts w:ascii="Times New Roman" w:hAnsi="Times New Roman" w:cs="Times New Roman"/>
        </w:rPr>
        <w:t xml:space="preserve">» Мезенского муниципального района Архангельской области. </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10.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4.6. Расчетные показатели минимально допустимых размеров</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земельных участков для размещения мест погребения</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7"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w:t>
      </w:r>
      <w:r w:rsidRPr="001E7C51">
        <w:rPr>
          <w:rFonts w:ascii="Times New Roman" w:hAnsi="Times New Roman" w:cs="Times New Roman"/>
        </w:rPr>
        <w:t xml:space="preserve"> относится организация ритуальных услуг и содержание мест захоронения.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5. Максимально допустимый размер земельного участка для кладбища устанавливается в соответствии с </w:t>
      </w:r>
      <w:hyperlink r:id="rId28"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более 40 га.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Размер санитарно-защитной зоны устанавливается для мест погребения в соответствии с требованиями </w:t>
      </w:r>
      <w:hyperlink r:id="rId29" w:history="1">
        <w:r w:rsidRPr="001E7C51">
          <w:rPr>
            <w:rFonts w:ascii="Times New Roman" w:hAnsi="Times New Roman" w:cs="Times New Roman"/>
          </w:rPr>
          <w:t>п. 7.1.12</w:t>
        </w:r>
      </w:hyperlink>
      <w:r w:rsidRPr="001E7C51">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7. В Нормативах сельского поселения «</w:t>
      </w:r>
      <w:r>
        <w:rPr>
          <w:rFonts w:ascii="Times New Roman" w:hAnsi="Times New Roman" w:cs="Times New Roman"/>
        </w:rPr>
        <w:t>Целегорское</w:t>
      </w:r>
      <w:r w:rsidRPr="001E7C51">
        <w:rPr>
          <w:rFonts w:ascii="Times New Roman" w:hAnsi="Times New Roman" w:cs="Times New Roman"/>
        </w:rPr>
        <w:t xml:space="preserve">» Мезенского муниципального района Архангельской области в соответствии с требованием </w:t>
      </w:r>
      <w:hyperlink r:id="rId30" w:history="1">
        <w:r w:rsidRPr="001E7C51">
          <w:rPr>
            <w:rFonts w:ascii="Times New Roman" w:hAnsi="Times New Roman" w:cs="Times New Roman"/>
          </w:rPr>
          <w:t>СанПиН</w:t>
        </w:r>
      </w:hyperlink>
      <w:r w:rsidRPr="001E7C51">
        <w:rPr>
          <w:rFonts w:ascii="Times New Roman" w:hAnsi="Times New Roman" w:cs="Times New Roman"/>
        </w:rPr>
        <w:t xml:space="preserve"> 2.2.1/2.1.1.1200-03 установлен расчетный показатель минимально допустимого расстояния до кладбищ смешанного и традиционного захоронения: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10 га и менее - 100 м;</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10 до 20 га - 300 м;</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20 до 40 га - 500 м.</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4.7. В области связи и информатизации</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1"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создание условий для обеспечения жителей поселения услугами связи.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4.8. В области благоустройства (озеленения) территории</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и организации массового отдыха</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2"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организация благоустройства территории населенных пунктов поселения, включая озеленение территории.</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4.8.1. Расчетные показатели минимально допустимого уровня</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поселения</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благоустройства (озеленения)</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парки - 10 га;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сады - 3 га;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скверы - 0,5 га;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зоны массового кратковременного отдыха - 50 га.</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4.9. Расчетные показатели объектов иного значения,</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определяющих параметры объектов местного значения сельского поселения, приоритетные направления развития экономики</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и качество среды</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4.9.1. В области развития промышленности, строительства</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и сельского хозяйства</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4919D5">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w:t>
      </w:r>
      <w:r>
        <w:rPr>
          <w:rFonts w:ascii="Times New Roman" w:hAnsi="Times New Roman" w:cs="Times New Roman"/>
        </w:rPr>
        <w:t xml:space="preserve"> среднего предпринимательства; </w:t>
      </w:r>
      <w:r w:rsidRPr="001E7C51">
        <w:rPr>
          <w:rFonts w:ascii="Times New Roman" w:hAnsi="Times New Roman" w:cs="Times New Roman"/>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вышеперечисленных полномочий Нормативы устанавливают минимальные расчетные показатели в иных областях:</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поселения;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поселения.</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4.9.2. Расчетные показатели минимально допустимого уровня</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производственного</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и хозяйственно-складского назначения</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1. Нормативы сельского поселения «</w:t>
      </w:r>
      <w:r>
        <w:rPr>
          <w:rFonts w:ascii="Times New Roman" w:hAnsi="Times New Roman" w:cs="Times New Roman"/>
        </w:rPr>
        <w:t>Целегорское</w:t>
      </w:r>
      <w:r w:rsidRPr="001E7C51">
        <w:rPr>
          <w:rFonts w:ascii="Times New Roman" w:hAnsi="Times New Roman" w:cs="Times New Roman"/>
        </w:rPr>
        <w:t xml:space="preserve">»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4"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допустимых площадей и размеров земельных участков общетоварных складов установлены согласно приложению "Е" СП 42.13330.2011.</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4"/>
        <w:rPr>
          <w:rFonts w:ascii="Times New Roman" w:hAnsi="Times New Roman" w:cs="Times New Roman"/>
        </w:rPr>
      </w:pPr>
      <w:r>
        <w:rPr>
          <w:rFonts w:ascii="Times New Roman" w:hAnsi="Times New Roman" w:cs="Times New Roman"/>
        </w:rPr>
        <w:t>4.9.3</w:t>
      </w:r>
      <w:r w:rsidRPr="001E7C51">
        <w:rPr>
          <w:rFonts w:ascii="Times New Roman" w:hAnsi="Times New Roman" w:cs="Times New Roman"/>
        </w:rPr>
        <w:t>. В области торговли, общественного питания и бытового</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обслуживания</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4919D5">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5"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условий для обеспечения жителей поселения услугами общественного питания, торговли и бытового обслуживания.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2. Торговля - активно развивающаяся отрасль экономики, которая является одной из важнейших сфер жизнеобеспечения населения поселения «</w:t>
      </w:r>
      <w:r>
        <w:rPr>
          <w:rFonts w:ascii="Times New Roman" w:hAnsi="Times New Roman" w:cs="Times New Roman"/>
        </w:rPr>
        <w:t>Целегорское</w:t>
      </w:r>
      <w:r w:rsidRPr="001E7C51">
        <w:rPr>
          <w:rFonts w:ascii="Times New Roman" w:hAnsi="Times New Roman" w:cs="Times New Roman"/>
        </w:rPr>
        <w:t>»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w:t>
      </w:r>
      <w:r>
        <w:rPr>
          <w:rFonts w:ascii="Times New Roman" w:hAnsi="Times New Roman" w:cs="Times New Roman"/>
        </w:rPr>
        <w:t>Целегорское</w:t>
      </w:r>
      <w:r w:rsidRPr="001E7C51">
        <w:rPr>
          <w:rFonts w:ascii="Times New Roman" w:hAnsi="Times New Roman" w:cs="Times New Roman"/>
        </w:rPr>
        <w:t>»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4. Бытовое обслуживание населения поселения «</w:t>
      </w:r>
      <w:r>
        <w:rPr>
          <w:rFonts w:ascii="Times New Roman" w:hAnsi="Times New Roman" w:cs="Times New Roman"/>
        </w:rPr>
        <w:t>Целегорское</w:t>
      </w:r>
      <w:r w:rsidRPr="001E7C51">
        <w:rPr>
          <w:rFonts w:ascii="Times New Roman" w:hAnsi="Times New Roman" w:cs="Times New Roman"/>
        </w:rPr>
        <w:t>»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2B02CB" w:rsidRPr="001E7C51" w:rsidRDefault="002B02CB" w:rsidP="001E7C51">
      <w:pPr>
        <w:ind w:firstLine="550"/>
        <w:rPr>
          <w:rFonts w:ascii="Times New Roman" w:hAnsi="Times New Roman" w:cs="Times New Roman"/>
          <w:lang w:eastAsia="ru-RU"/>
        </w:rPr>
      </w:pPr>
      <w:r w:rsidRPr="001E7C51">
        <w:rPr>
          <w:rFonts w:ascii="Times New Roman" w:hAnsi="Times New Roman" w:cs="Times New Roman"/>
        </w:rPr>
        <w:br w:type="page"/>
      </w:r>
    </w:p>
    <w:p w:rsidR="002B02CB" w:rsidRPr="001E7C51" w:rsidRDefault="002B02CB" w:rsidP="001E7C51">
      <w:pPr>
        <w:ind w:firstLine="550"/>
        <w:rPr>
          <w:rFonts w:ascii="Times New Roman" w:hAnsi="Times New Roman" w:cs="Times New Roman"/>
        </w:rPr>
        <w:sectPr w:rsidR="002B02CB" w:rsidRPr="001E7C51" w:rsidSect="00A400BB">
          <w:type w:val="continuous"/>
          <w:pgSz w:w="11905" w:h="16838"/>
          <w:pgMar w:top="1134" w:right="990" w:bottom="1134" w:left="1701" w:header="426" w:footer="0" w:gutter="0"/>
          <w:cols w:space="720"/>
          <w:docGrid w:linePitch="299"/>
        </w:sectPr>
      </w:pPr>
    </w:p>
    <w:p w:rsidR="002B02CB" w:rsidRPr="001E7C51" w:rsidRDefault="002B02CB"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t>Приложение № 1</w:t>
      </w:r>
    </w:p>
    <w:p w:rsidR="002B02CB" w:rsidRPr="001E7C51" w:rsidRDefault="002B02CB"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2B02CB" w:rsidRPr="001E7C51" w:rsidRDefault="002B02CB"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2B02CB" w:rsidRPr="001E7C51" w:rsidRDefault="002B02CB"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Целегорское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p>
    <w:p w:rsidR="002B02CB" w:rsidRPr="001E7C51" w:rsidRDefault="002B02CB" w:rsidP="001E7C51">
      <w:pPr>
        <w:autoSpaceDE w:val="0"/>
        <w:autoSpaceDN w:val="0"/>
        <w:adjustRightInd w:val="0"/>
        <w:spacing w:after="0" w:line="240" w:lineRule="auto"/>
        <w:ind w:firstLine="550"/>
        <w:jc w:val="center"/>
        <w:rPr>
          <w:rFonts w:ascii="Times New Roman" w:hAnsi="Times New Roman" w:cs="Times New Roman"/>
        </w:rPr>
      </w:pPr>
    </w:p>
    <w:p w:rsidR="002B02CB" w:rsidRPr="001E7C51" w:rsidRDefault="002B02CB"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ПЕРЕЧЕНЬ</w:t>
      </w:r>
    </w:p>
    <w:p w:rsidR="002B02CB" w:rsidRPr="001E7C51" w:rsidRDefault="002B02CB"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 xml:space="preserve">объектов местного значения поселения </w:t>
      </w:r>
    </w:p>
    <w:p w:rsidR="002B02CB" w:rsidRPr="001E7C51" w:rsidRDefault="002B02CB" w:rsidP="001E7C51">
      <w:pPr>
        <w:ind w:firstLine="550"/>
        <w:rPr>
          <w:rFonts w:ascii="Times New Roman" w:hAnsi="Times New Roman" w:cs="Times New Roman"/>
        </w:rPr>
      </w:pPr>
      <w:r w:rsidRPr="001E7C51">
        <w:rPr>
          <w:rFonts w:ascii="Times New Roman" w:hAnsi="Times New Roman" w:cs="Times New Roman"/>
        </w:rPr>
        <w:t xml:space="preserve"> </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Перечень объектов местного значения сельского поселения, для которых в местных нормативах градостроительного проектирования сельского поселения установлены расчетные показатели: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в области электро-, тепло - и водоснабжения населения, водоотведения: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котельные;</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пункты редуцирования газа; газонаполнительные станции; водозаборы;</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 канализационные очистные сооружения; канализационные насосные станции;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в области автомобильных дорог местного значения: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автомобильные дороги местного значения в границах сельского поселения;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автозаправочные станции в границах сельского поселения;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3) в области физической культуры и массового спорта:</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помещения для физкультурных занятий и тренировок;</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физкультурно-спортивные залы;</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плоскостные сооружения;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4) в области культуры:</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5) в иных областях:</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жилищного строительства в границах сельского поселения, в том числе территории муниципального жилищного фонда;</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сельского поселения;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сельского поселения;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места захоронения (кладбища), расположенные на территории сельского поселения;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 поселения.</w:t>
      </w:r>
    </w:p>
    <w:p w:rsidR="002B02CB" w:rsidRPr="001E7C51" w:rsidRDefault="002B02CB" w:rsidP="001E7C51">
      <w:pPr>
        <w:ind w:firstLine="550"/>
        <w:rPr>
          <w:rFonts w:ascii="Times New Roman" w:hAnsi="Times New Roman" w:cs="Times New Roman"/>
          <w:lang w:eastAsia="ru-RU"/>
        </w:rPr>
      </w:pP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ind w:firstLine="550"/>
        <w:rPr>
          <w:rFonts w:ascii="Times New Roman" w:hAnsi="Times New Roman" w:cs="Times New Roman"/>
        </w:rPr>
        <w:sectPr w:rsidR="002B02CB" w:rsidRPr="001E7C51" w:rsidSect="00753CA3">
          <w:type w:val="continuous"/>
          <w:pgSz w:w="11905" w:h="16838"/>
          <w:pgMar w:top="1134" w:right="848" w:bottom="1134" w:left="1701" w:header="0" w:footer="0" w:gutter="0"/>
          <w:cols w:space="720"/>
          <w:docGrid w:linePitch="299"/>
        </w:sectPr>
      </w:pPr>
    </w:p>
    <w:p w:rsidR="002B02CB" w:rsidRPr="001E7C51" w:rsidRDefault="002B02CB"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t>Приложение № 2</w:t>
      </w:r>
    </w:p>
    <w:p w:rsidR="002B02CB" w:rsidRPr="001E7C51" w:rsidRDefault="002B02CB"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2B02CB" w:rsidRPr="001E7C51" w:rsidRDefault="002B02CB"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2B02CB" w:rsidRPr="001E7C51" w:rsidRDefault="002B02CB"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Целегорское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2B02CB" w:rsidRPr="001E7C51" w:rsidRDefault="002B02CB" w:rsidP="001E7C51">
      <w:pPr>
        <w:pStyle w:val="ConsPlusNormal"/>
        <w:ind w:firstLine="550"/>
        <w:jc w:val="right"/>
        <w:outlineLvl w:val="2"/>
        <w:rPr>
          <w:rFonts w:ascii="Times New Roman" w:hAnsi="Times New Roman" w:cs="Times New Roman"/>
        </w:rPr>
      </w:pPr>
    </w:p>
    <w:p w:rsidR="002B02CB" w:rsidRPr="001E7C51" w:rsidRDefault="002B02CB" w:rsidP="001E7C51">
      <w:pPr>
        <w:pStyle w:val="ConsPlusNormal"/>
        <w:ind w:firstLine="550"/>
        <w:jc w:val="center"/>
        <w:rPr>
          <w:rFonts w:ascii="Times New Roman" w:hAnsi="Times New Roman" w:cs="Times New Roman"/>
        </w:rPr>
      </w:pP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НОРМАТИВНЫЕ ССЫЛКИ </w:t>
      </w:r>
    </w:p>
    <w:p w:rsidR="002B02CB" w:rsidRPr="001E7C51" w:rsidRDefault="002B02CB" w:rsidP="001E7C51">
      <w:pPr>
        <w:pStyle w:val="ConsPlusNormal"/>
        <w:ind w:firstLine="550"/>
        <w:jc w:val="center"/>
        <w:rPr>
          <w:rFonts w:ascii="Times New Roman" w:hAnsi="Times New Roman" w:cs="Times New Roman"/>
        </w:rPr>
      </w:pP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Федеральные законы и нормативные правовые акты Российской Федерации</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Земельный </w:t>
      </w:r>
      <w:hyperlink r:id="rId36"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Градостроительный </w:t>
      </w:r>
      <w:hyperlink r:id="rId37"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Водный </w:t>
      </w:r>
      <w:hyperlink r:id="rId38"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Лесной </w:t>
      </w:r>
      <w:hyperlink r:id="rId39"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Воздушный </w:t>
      </w:r>
      <w:hyperlink r:id="rId40"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1"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68-ФЗ «О защите населения </w:t>
      </w:r>
      <w:r w:rsidRPr="001E7C51">
        <w:rPr>
          <w:rFonts w:ascii="Times New Roman" w:hAnsi="Times New Roman" w:cs="Times New Roman"/>
        </w:rPr>
        <w:br/>
        <w:t>и территорий от чрезвычайных ситуаций природного и техногенного характера»;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2"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69-ФЗ «О пожарной безопасности»;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3"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1994 года № 78-ФЗ «О библиотечном деле»;</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4" w:history="1">
        <w:r w:rsidRPr="001E7C51">
          <w:rPr>
            <w:rFonts w:ascii="Times New Roman" w:hAnsi="Times New Roman" w:cs="Times New Roman"/>
          </w:rPr>
          <w:t>закон</w:t>
        </w:r>
      </w:hyperlink>
      <w:r w:rsidRPr="001E7C51">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5" w:history="1">
        <w:r w:rsidRPr="001E7C51">
          <w:rPr>
            <w:rFonts w:ascii="Times New Roman" w:hAnsi="Times New Roman" w:cs="Times New Roman"/>
          </w:rPr>
          <w:t>закон</w:t>
        </w:r>
      </w:hyperlink>
      <w:r w:rsidRPr="001E7C51">
        <w:rPr>
          <w:rFonts w:ascii="Times New Roman" w:hAnsi="Times New Roman" w:cs="Times New Roman"/>
        </w:rPr>
        <w:t xml:space="preserve"> от 22 августа 1995 года № 151-ФЗ «Об аварийно-спасательных службах и статусе спасателей»;</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6" w:history="1">
        <w:r w:rsidRPr="001E7C51">
          <w:rPr>
            <w:rFonts w:ascii="Times New Roman" w:hAnsi="Times New Roman" w:cs="Times New Roman"/>
          </w:rPr>
          <w:t>закон</w:t>
        </w:r>
      </w:hyperlink>
      <w:r w:rsidRPr="001E7C51">
        <w:rPr>
          <w:rFonts w:ascii="Times New Roman" w:hAnsi="Times New Roman" w:cs="Times New Roman"/>
        </w:rPr>
        <w:t xml:space="preserve"> от 24 ноября 1996 года № 132-ФЗ «Об основах туристской деятельности в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7"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116-ФЗ «О промышленной безопасности опасных производственных объектов»;</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8"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117-ФЗ «О безопасности гидротехнических сооружений»;</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9" w:history="1">
        <w:r w:rsidRPr="001E7C51">
          <w:rPr>
            <w:rFonts w:ascii="Times New Roman" w:hAnsi="Times New Roman" w:cs="Times New Roman"/>
          </w:rPr>
          <w:t>закон</w:t>
        </w:r>
      </w:hyperlink>
      <w:r w:rsidRPr="001E7C51">
        <w:rPr>
          <w:rFonts w:ascii="Times New Roman" w:hAnsi="Times New Roman" w:cs="Times New Roman"/>
        </w:rPr>
        <w:t xml:space="preserve"> от 12 февраля 1998 года № 28-ФЗ «О гражданской обороне»;</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0" w:history="1">
        <w:r w:rsidRPr="001E7C51">
          <w:rPr>
            <w:rFonts w:ascii="Times New Roman" w:hAnsi="Times New Roman" w:cs="Times New Roman"/>
          </w:rPr>
          <w:t>закон</w:t>
        </w:r>
      </w:hyperlink>
      <w:r w:rsidRPr="001E7C51">
        <w:rPr>
          <w:rFonts w:ascii="Times New Roman" w:hAnsi="Times New Roman" w:cs="Times New Roman"/>
        </w:rPr>
        <w:t xml:space="preserve"> от 24 июня 1998 года № 89-ФЗ «Об отходах производства </w:t>
      </w:r>
      <w:r w:rsidRPr="001E7C51">
        <w:rPr>
          <w:rFonts w:ascii="Times New Roman" w:hAnsi="Times New Roman" w:cs="Times New Roman"/>
        </w:rPr>
        <w:br/>
        <w:t>и потребления»;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1" w:history="1">
        <w:r w:rsidRPr="001E7C51">
          <w:rPr>
            <w:rFonts w:ascii="Times New Roman" w:hAnsi="Times New Roman" w:cs="Times New Roman"/>
          </w:rPr>
          <w:t>закон</w:t>
        </w:r>
      </w:hyperlink>
      <w:r w:rsidRPr="001E7C51">
        <w:rPr>
          <w:rFonts w:ascii="Times New Roman" w:hAnsi="Times New Roman" w:cs="Times New Roman"/>
        </w:rPr>
        <w:t xml:space="preserve"> от 30 марта 1999 года № 52-ФЗ «О санитарно-эпидемиологическом благополучии населения»;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2" w:history="1">
        <w:r w:rsidRPr="001E7C51">
          <w:rPr>
            <w:rFonts w:ascii="Times New Roman" w:hAnsi="Times New Roman" w:cs="Times New Roman"/>
          </w:rPr>
          <w:t>закон</w:t>
        </w:r>
      </w:hyperlink>
      <w:r w:rsidRPr="001E7C51">
        <w:rPr>
          <w:rFonts w:ascii="Times New Roman" w:hAnsi="Times New Roman" w:cs="Times New Roman"/>
        </w:rPr>
        <w:t xml:space="preserve"> от 31 марта 1999 года № 69-ФЗ «О газоснабжении </w:t>
      </w:r>
      <w:r w:rsidRPr="001E7C51">
        <w:rPr>
          <w:rFonts w:ascii="Times New Roman" w:hAnsi="Times New Roman" w:cs="Times New Roman"/>
        </w:rPr>
        <w:br/>
        <w:t>в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3" w:history="1">
        <w:r w:rsidRPr="001E7C51">
          <w:rPr>
            <w:rFonts w:ascii="Times New Roman" w:hAnsi="Times New Roman" w:cs="Times New Roman"/>
          </w:rPr>
          <w:t>закон</w:t>
        </w:r>
      </w:hyperlink>
      <w:r w:rsidRPr="001E7C51">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4"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2001 года № 178-ФЗ «О приватизации государственного и муниципального имущества»;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5" w:history="1">
        <w:r w:rsidRPr="001E7C51">
          <w:rPr>
            <w:rFonts w:ascii="Times New Roman" w:hAnsi="Times New Roman" w:cs="Times New Roman"/>
          </w:rPr>
          <w:t>закон</w:t>
        </w:r>
      </w:hyperlink>
      <w:r w:rsidRPr="001E7C51">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6" w:history="1">
        <w:r w:rsidRPr="001E7C51">
          <w:rPr>
            <w:rFonts w:ascii="Times New Roman" w:hAnsi="Times New Roman" w:cs="Times New Roman"/>
          </w:rPr>
          <w:t>закон</w:t>
        </w:r>
      </w:hyperlink>
      <w:r w:rsidRPr="001E7C51">
        <w:rPr>
          <w:rFonts w:ascii="Times New Roman" w:hAnsi="Times New Roman" w:cs="Times New Roman"/>
        </w:rPr>
        <w:t xml:space="preserve"> от 10 января 2003 года № 17-ФЗ «О железнодорожном транспорте в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7" w:history="1">
        <w:r w:rsidRPr="001E7C51">
          <w:rPr>
            <w:rFonts w:ascii="Times New Roman" w:hAnsi="Times New Roman" w:cs="Times New Roman"/>
          </w:rPr>
          <w:t>закон</w:t>
        </w:r>
      </w:hyperlink>
      <w:r w:rsidRPr="001E7C51">
        <w:rPr>
          <w:rFonts w:ascii="Times New Roman" w:hAnsi="Times New Roman" w:cs="Times New Roman"/>
        </w:rPr>
        <w:t xml:space="preserve"> от 26 марта 2003 года № 35-ФЗ «Об электроэнергетике»;</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8" w:history="1">
        <w:r w:rsidRPr="001E7C51">
          <w:rPr>
            <w:rFonts w:ascii="Times New Roman" w:hAnsi="Times New Roman" w:cs="Times New Roman"/>
          </w:rPr>
          <w:t>закон</w:t>
        </w:r>
      </w:hyperlink>
      <w:r w:rsidRPr="001E7C51">
        <w:rPr>
          <w:rFonts w:ascii="Times New Roman" w:hAnsi="Times New Roman" w:cs="Times New Roman"/>
        </w:rPr>
        <w:t xml:space="preserve"> от 7 июля 2003 года № 126-ФЗ «О связи»;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9" w:history="1">
        <w:r w:rsidRPr="001E7C51">
          <w:rPr>
            <w:rFonts w:ascii="Times New Roman" w:hAnsi="Times New Roman" w:cs="Times New Roman"/>
          </w:rPr>
          <w:t>закон</w:t>
        </w:r>
      </w:hyperlink>
      <w:r w:rsidRPr="001E7C51">
        <w:rPr>
          <w:rFonts w:ascii="Times New Roman" w:hAnsi="Times New Roman" w:cs="Times New Roman"/>
        </w:rPr>
        <w:t xml:space="preserve"> от 8 ноября 2007 года № 257-ФЗ «Об автомобильных дорогах </w:t>
      </w:r>
      <w:r w:rsidRPr="001E7C51">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0" w:history="1">
        <w:r w:rsidRPr="001E7C51">
          <w:rPr>
            <w:rFonts w:ascii="Times New Roman" w:hAnsi="Times New Roman" w:cs="Times New Roman"/>
          </w:rPr>
          <w:t>закон</w:t>
        </w:r>
      </w:hyperlink>
      <w:r w:rsidRPr="001E7C51">
        <w:rPr>
          <w:rFonts w:ascii="Times New Roman" w:hAnsi="Times New Roman" w:cs="Times New Roman"/>
        </w:rPr>
        <w:t xml:space="preserve"> от 22 июля 2008 года № 123-ФЗ «Технический регламент </w:t>
      </w:r>
      <w:r w:rsidRPr="001E7C51">
        <w:rPr>
          <w:rFonts w:ascii="Times New Roman" w:hAnsi="Times New Roman" w:cs="Times New Roman"/>
        </w:rPr>
        <w:br/>
        <w:t>о требованиях пожарной безопасности»;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1"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2012 года № 273-ФЗ «Об образовании </w:t>
      </w:r>
      <w:r w:rsidRPr="001E7C51">
        <w:rPr>
          <w:rFonts w:ascii="Times New Roman" w:hAnsi="Times New Roman" w:cs="Times New Roman"/>
        </w:rPr>
        <w:br/>
        <w:t>в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2" w:history="1">
        <w:r w:rsidRPr="001E7C51">
          <w:rPr>
            <w:rFonts w:ascii="Times New Roman" w:hAnsi="Times New Roman" w:cs="Times New Roman"/>
          </w:rPr>
          <w:t>закон</w:t>
        </w:r>
      </w:hyperlink>
      <w:r w:rsidRPr="001E7C51">
        <w:rPr>
          <w:rFonts w:ascii="Times New Roman" w:hAnsi="Times New Roman" w:cs="Times New Roman"/>
        </w:rPr>
        <w:t xml:space="preserve"> от 28 декабря 2013 года № 442-ФЗ «Об основах социального обслуживания граждан в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3" w:history="1">
        <w:r w:rsidRPr="001E7C51">
          <w:rPr>
            <w:rFonts w:ascii="Times New Roman" w:hAnsi="Times New Roman" w:cs="Times New Roman"/>
          </w:rPr>
          <w:t>закон</w:t>
        </w:r>
      </w:hyperlink>
      <w:r w:rsidRPr="001E7C51">
        <w:rPr>
          <w:rFonts w:ascii="Times New Roman" w:hAnsi="Times New Roman" w:cs="Times New Roman"/>
        </w:rPr>
        <w:t xml:space="preserve"> от 28 июня 2014 года № 172-ФЗ «О стратегическом планировании в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w:t>
      </w:r>
      <w:hyperlink r:id="rId64" w:history="1">
        <w:r w:rsidRPr="001E7C51">
          <w:rPr>
            <w:rFonts w:ascii="Times New Roman" w:hAnsi="Times New Roman" w:cs="Times New Roman"/>
          </w:rPr>
          <w:t>Стратегия</w:t>
        </w:r>
      </w:hyperlink>
      <w:r w:rsidRPr="001E7C51">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2B02CB" w:rsidRPr="001E7C51" w:rsidRDefault="002B02CB" w:rsidP="001E7C51">
      <w:pPr>
        <w:pStyle w:val="ConsPlusNormal"/>
        <w:ind w:firstLine="550"/>
        <w:jc w:val="both"/>
        <w:rPr>
          <w:rFonts w:ascii="Times New Roman" w:hAnsi="Times New Roman" w:cs="Times New Roman"/>
        </w:rPr>
      </w:pPr>
      <w:hyperlink r:id="rId65" w:history="1">
        <w:r w:rsidRPr="001E7C51">
          <w:rPr>
            <w:rFonts w:ascii="Times New Roman" w:hAnsi="Times New Roman" w:cs="Times New Roman"/>
          </w:rPr>
          <w:t>Указ</w:t>
        </w:r>
      </w:hyperlink>
      <w:r w:rsidRPr="001E7C51">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2B02CB" w:rsidRPr="001E7C51" w:rsidRDefault="002B02CB" w:rsidP="001E7C51">
      <w:pPr>
        <w:pStyle w:val="ConsPlusNormal"/>
        <w:ind w:firstLine="550"/>
        <w:jc w:val="both"/>
        <w:rPr>
          <w:rFonts w:ascii="Times New Roman" w:hAnsi="Times New Roman" w:cs="Times New Roman"/>
        </w:rPr>
      </w:pPr>
      <w:hyperlink r:id="rId66" w:history="1">
        <w:r w:rsidRPr="001E7C51">
          <w:rPr>
            <w:rFonts w:ascii="Times New Roman" w:hAnsi="Times New Roman" w:cs="Times New Roman"/>
          </w:rPr>
          <w:t>Указ</w:t>
        </w:r>
      </w:hyperlink>
      <w:r w:rsidRPr="001E7C51">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2B02CB" w:rsidRPr="001E7C51" w:rsidRDefault="002B02CB" w:rsidP="001E7C51">
      <w:pPr>
        <w:pStyle w:val="ConsPlusNormal"/>
        <w:ind w:firstLine="550"/>
        <w:jc w:val="both"/>
        <w:rPr>
          <w:rFonts w:ascii="Times New Roman" w:hAnsi="Times New Roman" w:cs="Times New Roman"/>
        </w:rPr>
      </w:pPr>
      <w:hyperlink r:id="rId67"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10 ноября 1996 года </w:t>
      </w:r>
      <w:r w:rsidRPr="001E7C51">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2B02CB" w:rsidRPr="001E7C51" w:rsidRDefault="002B02CB" w:rsidP="001E7C51">
      <w:pPr>
        <w:pStyle w:val="ConsPlusNormal"/>
        <w:ind w:firstLine="550"/>
        <w:jc w:val="both"/>
        <w:rPr>
          <w:rFonts w:ascii="Times New Roman" w:hAnsi="Times New Roman" w:cs="Times New Roman"/>
        </w:rPr>
      </w:pPr>
      <w:hyperlink r:id="rId68"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29 ноября 1999 года </w:t>
      </w:r>
      <w:r w:rsidRPr="001E7C51">
        <w:rPr>
          <w:rFonts w:ascii="Times New Roman" w:hAnsi="Times New Roman" w:cs="Times New Roman"/>
        </w:rPr>
        <w:br/>
        <w:t>№ 1309 «О порядке создания убежищ и иных объектов гражданской обороны»;</w:t>
      </w:r>
    </w:p>
    <w:p w:rsidR="002B02CB" w:rsidRPr="001E7C51" w:rsidRDefault="002B02CB" w:rsidP="001E7C51">
      <w:pPr>
        <w:pStyle w:val="ConsPlusNormal"/>
        <w:ind w:firstLine="550"/>
        <w:jc w:val="both"/>
        <w:rPr>
          <w:rFonts w:ascii="Times New Roman" w:hAnsi="Times New Roman" w:cs="Times New Roman"/>
        </w:rPr>
      </w:pPr>
      <w:hyperlink r:id="rId69"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2B02CB" w:rsidRPr="001E7C51" w:rsidRDefault="002B02CB" w:rsidP="001E7C51">
      <w:pPr>
        <w:pStyle w:val="ConsPlusNormal"/>
        <w:ind w:firstLine="550"/>
        <w:jc w:val="both"/>
        <w:rPr>
          <w:rFonts w:ascii="Times New Roman" w:hAnsi="Times New Roman" w:cs="Times New Roman"/>
        </w:rPr>
      </w:pPr>
      <w:hyperlink r:id="rId70"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2B02CB" w:rsidRPr="001E7C51" w:rsidRDefault="002B02CB" w:rsidP="001E7C51">
      <w:pPr>
        <w:pStyle w:val="ConsPlusNormal"/>
        <w:ind w:firstLine="550"/>
        <w:jc w:val="both"/>
        <w:rPr>
          <w:rFonts w:ascii="Times New Roman" w:hAnsi="Times New Roman" w:cs="Times New Roman"/>
        </w:rPr>
      </w:pPr>
      <w:hyperlink r:id="rId71"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 сентября 2009 года </w:t>
      </w:r>
      <w:r w:rsidRPr="001E7C51">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2B02CB" w:rsidRPr="001E7C51" w:rsidRDefault="002B02CB" w:rsidP="001E7C51">
      <w:pPr>
        <w:pStyle w:val="ConsPlusNormal"/>
        <w:ind w:firstLine="550"/>
        <w:jc w:val="both"/>
        <w:rPr>
          <w:rFonts w:ascii="Times New Roman" w:hAnsi="Times New Roman" w:cs="Times New Roman"/>
        </w:rPr>
      </w:pPr>
      <w:hyperlink r:id="rId72"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29 октября 2009 года </w:t>
      </w:r>
      <w:r w:rsidRPr="001E7C51">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2B02CB" w:rsidRPr="001E7C51" w:rsidRDefault="002B02CB" w:rsidP="001E7C51">
      <w:pPr>
        <w:pStyle w:val="ConsPlusNormal"/>
        <w:ind w:firstLine="550"/>
        <w:jc w:val="both"/>
        <w:rPr>
          <w:rFonts w:ascii="Times New Roman" w:hAnsi="Times New Roman" w:cs="Times New Roman"/>
        </w:rPr>
      </w:pPr>
      <w:hyperlink r:id="rId73"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25 апреля 2012 года № 390 «О противопожарном режиме»;</w:t>
      </w:r>
    </w:p>
    <w:p w:rsidR="002B02CB" w:rsidRPr="001E7C51" w:rsidRDefault="002B02CB" w:rsidP="001E7C51">
      <w:pPr>
        <w:pStyle w:val="ConsPlusNormal"/>
        <w:ind w:firstLine="550"/>
        <w:jc w:val="both"/>
        <w:rPr>
          <w:rFonts w:ascii="Times New Roman" w:hAnsi="Times New Roman" w:cs="Times New Roman"/>
        </w:rPr>
      </w:pPr>
      <w:hyperlink r:id="rId74"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18 ноября 2013 года </w:t>
      </w:r>
      <w:r w:rsidRPr="001E7C51">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2B02CB" w:rsidRPr="001E7C51" w:rsidRDefault="002B02CB" w:rsidP="001E7C51">
      <w:pPr>
        <w:pStyle w:val="ConsPlusNormal"/>
        <w:ind w:firstLine="550"/>
        <w:jc w:val="both"/>
        <w:rPr>
          <w:rFonts w:ascii="Times New Roman" w:hAnsi="Times New Roman" w:cs="Times New Roman"/>
        </w:rPr>
      </w:pPr>
      <w:hyperlink r:id="rId75"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2B02CB" w:rsidRPr="001E7C51" w:rsidRDefault="002B02CB" w:rsidP="001E7C51">
      <w:pPr>
        <w:pStyle w:val="ConsPlusNormal"/>
        <w:ind w:firstLine="550"/>
        <w:jc w:val="both"/>
        <w:rPr>
          <w:rFonts w:ascii="Times New Roman" w:hAnsi="Times New Roman" w:cs="Times New Roman"/>
        </w:rPr>
      </w:pPr>
      <w:hyperlink r:id="rId76"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2B02CB" w:rsidRPr="001E7C51" w:rsidRDefault="002B02CB" w:rsidP="001E7C51">
      <w:pPr>
        <w:pStyle w:val="ConsPlusNormal"/>
        <w:ind w:firstLine="550"/>
        <w:jc w:val="both"/>
        <w:rPr>
          <w:rFonts w:ascii="Times New Roman" w:hAnsi="Times New Roman" w:cs="Times New Roman"/>
        </w:rPr>
      </w:pPr>
      <w:hyperlink r:id="rId77"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2B02CB" w:rsidRPr="001E7C51" w:rsidRDefault="002B02CB" w:rsidP="001E7C51">
      <w:pPr>
        <w:pStyle w:val="ConsPlusNormal"/>
        <w:ind w:firstLine="550"/>
        <w:jc w:val="both"/>
        <w:rPr>
          <w:rFonts w:ascii="Times New Roman" w:hAnsi="Times New Roman" w:cs="Times New Roman"/>
        </w:rPr>
      </w:pPr>
      <w:hyperlink r:id="rId78"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3 июля 1996 года </w:t>
      </w:r>
      <w:r w:rsidRPr="001E7C51">
        <w:rPr>
          <w:rFonts w:ascii="Times New Roman" w:hAnsi="Times New Roman" w:cs="Times New Roman"/>
        </w:rPr>
        <w:br/>
        <w:t>№ 1063-р;</w:t>
      </w:r>
    </w:p>
    <w:p w:rsidR="002B02CB" w:rsidRPr="001E7C51" w:rsidRDefault="002B02CB" w:rsidP="001E7C51">
      <w:pPr>
        <w:pStyle w:val="ConsPlusNormal"/>
        <w:ind w:firstLine="550"/>
        <w:jc w:val="both"/>
        <w:rPr>
          <w:rFonts w:ascii="Times New Roman" w:hAnsi="Times New Roman" w:cs="Times New Roman"/>
        </w:rPr>
      </w:pPr>
      <w:hyperlink r:id="rId79"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25 мая 2004 года № 707-р;</w:t>
      </w:r>
    </w:p>
    <w:p w:rsidR="002B02CB" w:rsidRPr="001E7C51" w:rsidRDefault="002B02CB" w:rsidP="001E7C51">
      <w:pPr>
        <w:pStyle w:val="ConsPlusNormal"/>
        <w:ind w:firstLine="550"/>
        <w:jc w:val="both"/>
        <w:rPr>
          <w:rFonts w:ascii="Times New Roman" w:hAnsi="Times New Roman" w:cs="Times New Roman"/>
        </w:rPr>
      </w:pPr>
      <w:hyperlink r:id="rId80"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10 августа 2007 года № 1034-р;</w:t>
      </w:r>
    </w:p>
    <w:p w:rsidR="002B02CB" w:rsidRPr="001E7C51" w:rsidRDefault="002B02CB" w:rsidP="001E7C51">
      <w:pPr>
        <w:pStyle w:val="ConsPlusNormal"/>
        <w:ind w:firstLine="550"/>
        <w:jc w:val="both"/>
        <w:rPr>
          <w:rFonts w:ascii="Times New Roman" w:hAnsi="Times New Roman" w:cs="Times New Roman"/>
        </w:rPr>
      </w:pPr>
      <w:hyperlink r:id="rId81"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18 ноября 2011 года </w:t>
      </w:r>
      <w:r w:rsidRPr="001E7C51">
        <w:rPr>
          <w:rFonts w:ascii="Times New Roman" w:hAnsi="Times New Roman" w:cs="Times New Roman"/>
        </w:rPr>
        <w:br/>
        <w:t>№ 2074-р;</w:t>
      </w:r>
    </w:p>
    <w:p w:rsidR="002B02CB" w:rsidRPr="001E7C51" w:rsidRDefault="002B02CB" w:rsidP="001E7C51">
      <w:pPr>
        <w:pStyle w:val="ConsPlusNormal"/>
        <w:ind w:firstLine="550"/>
        <w:jc w:val="both"/>
        <w:rPr>
          <w:rFonts w:ascii="Times New Roman" w:hAnsi="Times New Roman" w:cs="Times New Roman"/>
        </w:rPr>
      </w:pPr>
      <w:hyperlink r:id="rId82"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Pr="001E7C51">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2B02CB" w:rsidRPr="001E7C51" w:rsidRDefault="002B02CB" w:rsidP="001E7C51">
      <w:pPr>
        <w:pStyle w:val="ConsPlusNormal"/>
        <w:ind w:firstLine="550"/>
        <w:jc w:val="both"/>
        <w:rPr>
          <w:rFonts w:ascii="Times New Roman" w:hAnsi="Times New Roman" w:cs="Times New Roman"/>
        </w:rPr>
      </w:pPr>
      <w:hyperlink r:id="rId83"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29 июля 2014 года № 1398-р;</w:t>
      </w:r>
    </w:p>
    <w:p w:rsidR="002B02CB" w:rsidRPr="001E7C51" w:rsidRDefault="002B02CB" w:rsidP="001E7C51">
      <w:pPr>
        <w:pStyle w:val="ConsPlusNormal"/>
        <w:ind w:firstLine="550"/>
        <w:jc w:val="both"/>
        <w:rPr>
          <w:rFonts w:ascii="Times New Roman" w:hAnsi="Times New Roman" w:cs="Times New Roman"/>
        </w:rPr>
      </w:pPr>
      <w:hyperlink r:id="rId84" w:history="1">
        <w:r w:rsidRPr="001E7C51">
          <w:rPr>
            <w:rFonts w:ascii="Times New Roman" w:hAnsi="Times New Roman" w:cs="Times New Roman"/>
          </w:rPr>
          <w:t>Ветеринарно-санитарные правила</w:t>
        </w:r>
      </w:hyperlink>
      <w:r w:rsidRPr="001E7C51">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2B02CB" w:rsidRPr="001E7C51" w:rsidRDefault="002B02CB" w:rsidP="001E7C51">
      <w:pPr>
        <w:pStyle w:val="ConsPlusNormal"/>
        <w:ind w:firstLine="550"/>
        <w:jc w:val="both"/>
        <w:rPr>
          <w:rFonts w:ascii="Times New Roman" w:hAnsi="Times New Roman" w:cs="Times New Roman"/>
        </w:rPr>
      </w:pPr>
      <w:hyperlink r:id="rId85"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2B02CB" w:rsidRPr="001E7C51" w:rsidRDefault="002B02CB" w:rsidP="001E7C51">
      <w:pPr>
        <w:pStyle w:val="ConsPlusNormal"/>
        <w:ind w:firstLine="550"/>
        <w:jc w:val="both"/>
        <w:rPr>
          <w:rFonts w:ascii="Times New Roman" w:hAnsi="Times New Roman" w:cs="Times New Roman"/>
        </w:rPr>
      </w:pPr>
      <w:hyperlink r:id="rId86"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2B02CB" w:rsidRPr="001E7C51" w:rsidRDefault="002B02CB" w:rsidP="001E7C51">
      <w:pPr>
        <w:pStyle w:val="ConsPlusNormal"/>
        <w:ind w:firstLine="550"/>
        <w:jc w:val="both"/>
        <w:rPr>
          <w:rFonts w:ascii="Times New Roman" w:hAnsi="Times New Roman" w:cs="Times New Roman"/>
        </w:rPr>
      </w:pPr>
      <w:hyperlink r:id="rId87"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2B02CB" w:rsidRPr="001E7C51" w:rsidRDefault="002B02CB" w:rsidP="001E7C51">
      <w:pPr>
        <w:pStyle w:val="ConsPlusNormal"/>
        <w:ind w:firstLine="550"/>
        <w:jc w:val="both"/>
        <w:rPr>
          <w:rFonts w:ascii="Times New Roman" w:hAnsi="Times New Roman" w:cs="Times New Roman"/>
        </w:rPr>
      </w:pPr>
      <w:hyperlink r:id="rId88"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2B02CB" w:rsidRPr="001E7C51" w:rsidRDefault="002B02CB" w:rsidP="001E7C51">
      <w:pPr>
        <w:pStyle w:val="ConsPlusNormal"/>
        <w:ind w:firstLine="550"/>
        <w:jc w:val="both"/>
        <w:rPr>
          <w:rFonts w:ascii="Times New Roman" w:hAnsi="Times New Roman" w:cs="Times New Roman"/>
        </w:rPr>
      </w:pPr>
      <w:hyperlink r:id="rId89"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B02CB" w:rsidRPr="001E7C51" w:rsidRDefault="002B02CB" w:rsidP="001E7C51">
      <w:pPr>
        <w:pStyle w:val="ConsPlusNormal"/>
        <w:ind w:firstLine="550"/>
        <w:jc w:val="both"/>
        <w:rPr>
          <w:rFonts w:ascii="Times New Roman" w:hAnsi="Times New Roman" w:cs="Times New Roman"/>
        </w:rPr>
      </w:pPr>
      <w:hyperlink r:id="rId90"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2B02CB" w:rsidRPr="001E7C51" w:rsidRDefault="002B02CB" w:rsidP="001E7C51">
      <w:pPr>
        <w:pStyle w:val="ConsPlusNormal"/>
        <w:ind w:firstLine="550"/>
        <w:jc w:val="both"/>
        <w:rPr>
          <w:rFonts w:ascii="Times New Roman" w:hAnsi="Times New Roman" w:cs="Times New Roman"/>
        </w:rPr>
      </w:pPr>
      <w:hyperlink r:id="rId91"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труда и социальной защиты Российской Федерации от </w:t>
      </w:r>
      <w:r w:rsidRPr="001E7C51">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2B02CB" w:rsidRPr="001E7C51" w:rsidRDefault="002B02CB" w:rsidP="001E7C51">
      <w:pPr>
        <w:pStyle w:val="ConsPlusNormal"/>
        <w:ind w:firstLine="550"/>
        <w:jc w:val="both"/>
        <w:rPr>
          <w:rFonts w:ascii="Times New Roman" w:hAnsi="Times New Roman" w:cs="Times New Roman"/>
        </w:rPr>
      </w:pPr>
      <w:hyperlink r:id="rId92"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2B02CB" w:rsidRPr="001E7C51" w:rsidRDefault="002B02CB" w:rsidP="001E7C51">
      <w:pPr>
        <w:pStyle w:val="ConsPlusNormal"/>
        <w:ind w:firstLine="550"/>
        <w:jc w:val="both"/>
        <w:rPr>
          <w:rFonts w:ascii="Times New Roman" w:hAnsi="Times New Roman" w:cs="Times New Roman"/>
        </w:rPr>
      </w:pPr>
      <w:hyperlink r:id="rId93"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2B02CB" w:rsidRPr="001E7C51" w:rsidRDefault="002B02CB" w:rsidP="001E7C51">
      <w:pPr>
        <w:pStyle w:val="ConsPlusNormal"/>
        <w:ind w:firstLine="550"/>
        <w:jc w:val="both"/>
        <w:rPr>
          <w:rFonts w:ascii="Times New Roman" w:hAnsi="Times New Roman" w:cs="Times New Roman"/>
        </w:rPr>
      </w:pPr>
      <w:hyperlink r:id="rId94"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Областные законы и нормативные правовые акты </w:t>
      </w:r>
      <w:r w:rsidRPr="001E7C51">
        <w:rPr>
          <w:rFonts w:ascii="Times New Roman" w:hAnsi="Times New Roman" w:cs="Times New Roman"/>
        </w:rPr>
        <w:br/>
        <w:t>Архангельской области</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5" w:history="1">
        <w:r w:rsidRPr="001E7C51">
          <w:rPr>
            <w:rFonts w:ascii="Times New Roman" w:hAnsi="Times New Roman" w:cs="Times New Roman"/>
          </w:rPr>
          <w:t>закон</w:t>
        </w:r>
      </w:hyperlink>
      <w:r w:rsidRPr="001E7C51">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6"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7" w:history="1">
        <w:r w:rsidRPr="001E7C51">
          <w:rPr>
            <w:rFonts w:ascii="Times New Roman" w:hAnsi="Times New Roman" w:cs="Times New Roman"/>
          </w:rPr>
          <w:t>закон</w:t>
        </w:r>
      </w:hyperlink>
      <w:r w:rsidRPr="001E7C51">
        <w:rPr>
          <w:rFonts w:ascii="Times New Roman" w:hAnsi="Times New Roman" w:cs="Times New Roman"/>
        </w:rPr>
        <w:t xml:space="preserve"> от 1 марта 2006 года № 153-9-ОЗ «Градостроительный кодекс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8" w:history="1">
        <w:r w:rsidRPr="001E7C51">
          <w:rPr>
            <w:rFonts w:ascii="Times New Roman" w:hAnsi="Times New Roman" w:cs="Times New Roman"/>
          </w:rPr>
          <w:t>закон</w:t>
        </w:r>
      </w:hyperlink>
      <w:r w:rsidRPr="001E7C51">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9"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0" w:history="1">
        <w:r w:rsidRPr="001E7C51">
          <w:rPr>
            <w:rFonts w:ascii="Times New Roman" w:hAnsi="Times New Roman" w:cs="Times New Roman"/>
          </w:rPr>
          <w:t>закон</w:t>
        </w:r>
      </w:hyperlink>
      <w:r w:rsidRPr="001E7C51">
        <w:rPr>
          <w:rFonts w:ascii="Times New Roman" w:hAnsi="Times New Roman" w:cs="Times New Roman"/>
        </w:rPr>
        <w:t xml:space="preserve"> от 29 июня 2015 года № 296-18-ОЗ «О стратегическом планировании в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hyperlink r:id="rId101" w:history="1">
        <w:r w:rsidRPr="001E7C51">
          <w:rPr>
            <w:rFonts w:ascii="Times New Roman" w:hAnsi="Times New Roman" w:cs="Times New Roman"/>
          </w:rPr>
          <w:t>указ</w:t>
        </w:r>
      </w:hyperlink>
      <w:r w:rsidRPr="001E7C51">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hyperlink r:id="rId102"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hyperlink r:id="rId103"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hyperlink r:id="rId104"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hyperlink r:id="rId105"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hyperlink r:id="rId106"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hyperlink r:id="rId107"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hyperlink r:id="rId108"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hyperlink r:id="rId109"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hyperlink r:id="rId110" w:history="1">
        <w:r w:rsidRPr="001E7C51">
          <w:rPr>
            <w:rFonts w:ascii="Times New Roman" w:hAnsi="Times New Roman" w:cs="Times New Roman"/>
          </w:rPr>
          <w:t>распоряжение</w:t>
        </w:r>
      </w:hyperlink>
      <w:r w:rsidRPr="001E7C51">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2B02CB" w:rsidRPr="001E7C51" w:rsidRDefault="002B02CB" w:rsidP="001E7C51">
      <w:pPr>
        <w:pStyle w:val="ConsPlusNormal"/>
        <w:ind w:firstLine="550"/>
        <w:jc w:val="both"/>
        <w:rPr>
          <w:rFonts w:ascii="Times New Roman" w:hAnsi="Times New Roman" w:cs="Times New Roman"/>
        </w:rPr>
      </w:pPr>
    </w:p>
    <w:p w:rsidR="002B02CB" w:rsidRPr="00A90EFF" w:rsidRDefault="002B02CB" w:rsidP="001E7C51">
      <w:pPr>
        <w:pStyle w:val="ConsPlusNormal"/>
        <w:ind w:firstLine="550"/>
        <w:jc w:val="center"/>
        <w:rPr>
          <w:rFonts w:ascii="Times New Roman" w:hAnsi="Times New Roman" w:cs="Times New Roman"/>
        </w:rPr>
      </w:pPr>
      <w:r w:rsidRPr="00A90EFF">
        <w:rPr>
          <w:rFonts w:ascii="Times New Roman" w:hAnsi="Times New Roman" w:cs="Times New Roman"/>
        </w:rPr>
        <w:t xml:space="preserve">Нормативные правовые акты сельского поселения </w:t>
      </w:r>
      <w:r w:rsidRPr="00A90EFF">
        <w:rPr>
          <w:rFonts w:ascii="Times New Roman" w:hAnsi="Times New Roman" w:cs="Times New Roman"/>
        </w:rPr>
        <w:br/>
        <w:t>«</w:t>
      </w:r>
      <w:r>
        <w:rPr>
          <w:rFonts w:ascii="Times New Roman" w:hAnsi="Times New Roman" w:cs="Times New Roman"/>
        </w:rPr>
        <w:t>Целегорское</w:t>
      </w:r>
      <w:r w:rsidRPr="00A90EFF">
        <w:rPr>
          <w:rFonts w:ascii="Times New Roman" w:hAnsi="Times New Roman" w:cs="Times New Roman"/>
        </w:rPr>
        <w:t xml:space="preserve">»  Мезенского муниципального района </w:t>
      </w:r>
      <w:r w:rsidRPr="00A90EFF">
        <w:rPr>
          <w:rFonts w:ascii="Times New Roman" w:hAnsi="Times New Roman" w:cs="Times New Roman"/>
        </w:rPr>
        <w:br/>
        <w:t>Архангельской области</w:t>
      </w:r>
    </w:p>
    <w:p w:rsidR="002B02CB" w:rsidRPr="00A90EFF" w:rsidRDefault="002B02CB" w:rsidP="001E7C51">
      <w:pPr>
        <w:autoSpaceDE w:val="0"/>
        <w:autoSpaceDN w:val="0"/>
        <w:adjustRightInd w:val="0"/>
        <w:spacing w:after="0" w:line="240" w:lineRule="auto"/>
        <w:ind w:firstLine="550"/>
        <w:jc w:val="both"/>
        <w:rPr>
          <w:rFonts w:ascii="Times New Roman" w:hAnsi="Times New Roman" w:cs="Times New Roman"/>
        </w:rPr>
      </w:pPr>
    </w:p>
    <w:p w:rsidR="002B02CB" w:rsidRPr="004518BF" w:rsidRDefault="002B02CB" w:rsidP="001E7C51">
      <w:pPr>
        <w:pStyle w:val="Heading1"/>
        <w:ind w:firstLine="550"/>
        <w:jc w:val="both"/>
        <w:rPr>
          <w:sz w:val="22"/>
          <w:szCs w:val="22"/>
        </w:rPr>
      </w:pPr>
      <w:hyperlink r:id="rId111" w:history="1">
        <w:r w:rsidRPr="00A90EFF">
          <w:rPr>
            <w:sz w:val="22"/>
            <w:szCs w:val="22"/>
          </w:rPr>
          <w:t>Устав</w:t>
        </w:r>
      </w:hyperlink>
      <w:r w:rsidRPr="00A90EFF">
        <w:rPr>
          <w:sz w:val="22"/>
          <w:szCs w:val="22"/>
        </w:rPr>
        <w:t xml:space="preserve"> муниципального образования «Мезенский муниципальный</w:t>
      </w:r>
      <w:r w:rsidRPr="001E7C51">
        <w:rPr>
          <w:sz w:val="22"/>
          <w:szCs w:val="22"/>
        </w:rPr>
        <w:t xml:space="preserve"> район» Архангельской области, </w:t>
      </w:r>
      <w:r w:rsidRPr="004518BF">
        <w:rPr>
          <w:sz w:val="22"/>
          <w:szCs w:val="22"/>
        </w:rPr>
        <w:t xml:space="preserve">принятый Решением Собрания депутатов муниципального образования «Мезенский муниципальный район» №196 от 12.04.2012 года; </w:t>
      </w:r>
    </w:p>
    <w:p w:rsidR="002B02CB" w:rsidRPr="00B826A6" w:rsidRDefault="002B02CB" w:rsidP="00B826A6">
      <w:pPr>
        <w:widowControl w:val="0"/>
        <w:tabs>
          <w:tab w:val="left" w:pos="142"/>
        </w:tabs>
        <w:spacing w:after="0"/>
        <w:ind w:firstLine="550"/>
        <w:jc w:val="both"/>
        <w:outlineLvl w:val="2"/>
        <w:rPr>
          <w:rFonts w:ascii="Times New Roman" w:hAnsi="Times New Roman" w:cs="Times New Roman"/>
          <w:bCs/>
        </w:rPr>
      </w:pPr>
      <w:hyperlink r:id="rId112" w:history="1">
        <w:r w:rsidRPr="004518BF">
          <w:rPr>
            <w:rFonts w:ascii="Times New Roman" w:hAnsi="Times New Roman" w:cs="Times New Roman"/>
          </w:rPr>
          <w:t>Устав</w:t>
        </w:r>
      </w:hyperlink>
      <w:r w:rsidRPr="004518BF">
        <w:rPr>
          <w:rFonts w:ascii="Times New Roman" w:hAnsi="Times New Roman" w:cs="Times New Roman"/>
        </w:rPr>
        <w:t xml:space="preserve"> муниципального образования «</w:t>
      </w:r>
      <w:r>
        <w:rPr>
          <w:rFonts w:ascii="Times New Roman" w:hAnsi="Times New Roman" w:cs="Times New Roman"/>
        </w:rPr>
        <w:t>Целегорское</w:t>
      </w:r>
      <w:r w:rsidRPr="004518BF">
        <w:rPr>
          <w:rFonts w:ascii="Times New Roman" w:hAnsi="Times New Roman" w:cs="Times New Roman"/>
        </w:rPr>
        <w:t xml:space="preserve">» Мезенского района Архангельской области, </w:t>
      </w:r>
      <w:r>
        <w:rPr>
          <w:rFonts w:ascii="Times New Roman" w:hAnsi="Times New Roman" w:cs="Times New Roman"/>
          <w:bCs/>
        </w:rPr>
        <w:t>п</w:t>
      </w:r>
      <w:r w:rsidRPr="00B826A6">
        <w:rPr>
          <w:rFonts w:ascii="Times New Roman" w:hAnsi="Times New Roman" w:cs="Times New Roman"/>
          <w:bCs/>
        </w:rPr>
        <w:t>ринят решением Совета депутатов</w:t>
      </w:r>
      <w:r>
        <w:rPr>
          <w:rFonts w:ascii="Times New Roman" w:hAnsi="Times New Roman" w:cs="Times New Roman"/>
          <w:bCs/>
        </w:rPr>
        <w:t xml:space="preserve"> </w:t>
      </w:r>
      <w:r w:rsidRPr="00B826A6">
        <w:rPr>
          <w:rFonts w:ascii="Times New Roman" w:hAnsi="Times New Roman" w:cs="Times New Roman"/>
          <w:bCs/>
        </w:rPr>
        <w:t>муниципального образования «</w:t>
      </w:r>
      <w:r>
        <w:rPr>
          <w:rFonts w:ascii="Times New Roman" w:hAnsi="Times New Roman" w:cs="Times New Roman"/>
        </w:rPr>
        <w:t>Целегорское</w:t>
      </w:r>
      <w:r w:rsidRPr="00B826A6">
        <w:rPr>
          <w:rFonts w:ascii="Times New Roman" w:hAnsi="Times New Roman" w:cs="Times New Roman"/>
          <w:bCs/>
        </w:rPr>
        <w:t>» №1</w:t>
      </w:r>
      <w:r>
        <w:rPr>
          <w:rFonts w:ascii="Times New Roman" w:hAnsi="Times New Roman" w:cs="Times New Roman"/>
          <w:bCs/>
        </w:rPr>
        <w:t>7 от 23.11.2005 года;</w:t>
      </w:r>
      <w:r w:rsidRPr="00B826A6">
        <w:rPr>
          <w:rFonts w:ascii="Times New Roman" w:hAnsi="Times New Roman" w:cs="Times New Roman"/>
          <w:bCs/>
        </w:rPr>
        <w:t xml:space="preserve"> </w:t>
      </w:r>
    </w:p>
    <w:p w:rsidR="002B02CB" w:rsidRPr="001E7C51" w:rsidRDefault="002B02CB" w:rsidP="00B826A6">
      <w:pPr>
        <w:spacing w:after="0" w:line="240" w:lineRule="auto"/>
        <w:ind w:firstLine="550"/>
        <w:jc w:val="both"/>
        <w:rPr>
          <w:rFonts w:ascii="Times New Roman" w:hAnsi="Times New Roman" w:cs="Times New Roman"/>
        </w:rPr>
      </w:pPr>
      <w:r w:rsidRPr="004518BF">
        <w:rPr>
          <w:rFonts w:ascii="Times New Roman" w:hAnsi="Times New Roman" w:cs="Times New Roman"/>
        </w:rPr>
        <w:t>Постановление главы</w:t>
      </w:r>
      <w:r w:rsidRPr="001E7C51">
        <w:rPr>
          <w:rFonts w:ascii="Times New Roman" w:hAnsi="Times New Roman" w:cs="Times New Roman"/>
        </w:rPr>
        <w:t xml:space="preserve"> администрации муниципального образования «Мезенский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2B02CB" w:rsidRPr="001E7C51" w:rsidRDefault="002B02CB" w:rsidP="001E7C51">
      <w:pPr>
        <w:spacing w:after="0" w:line="240" w:lineRule="auto"/>
        <w:ind w:firstLine="550"/>
        <w:jc w:val="both"/>
        <w:rPr>
          <w:rFonts w:ascii="Times New Roman" w:hAnsi="Times New Roman" w:cs="Times New Roman"/>
        </w:rPr>
      </w:pPr>
      <w:r w:rsidRPr="001E7C51">
        <w:rPr>
          <w:rFonts w:ascii="Times New Roman" w:hAnsi="Times New Roman" w:cs="Times New Roman"/>
        </w:rPr>
        <w:t>Постановление главы администрации муниципального образования «Мезенский район» Архангельской области от 10.08.2017 № 426 «О разработке местных нормативов градостроительного проектирования муниципального образования «Мезенский муниципальный район» Архангельской области, городского поселения «Мезенское», сельских поселений «Дорогорское», «Жердское», «Козьмогородское», «Целегорское», «Быченское», «Совпольское», «Долгощельское», «Соянское», «Койденское», «Ручьевское»  Мезенского муниципального района Архангельской области».</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Нормативно-технические и иные документы</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113.13330.2012 «Стоянки автомобилей. Актуализированная редакция СНиП 21-02-99*»;</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2B02CB" w:rsidRPr="001E7C51" w:rsidRDefault="002B02CB" w:rsidP="001E7C51">
      <w:pPr>
        <w:pStyle w:val="ConsPlusNormal"/>
        <w:ind w:firstLine="550"/>
        <w:jc w:val="both"/>
        <w:rPr>
          <w:rFonts w:ascii="Times New Roman" w:hAnsi="Times New Roman" w:cs="Times New Roman"/>
        </w:rPr>
      </w:pPr>
      <w:hyperlink r:id="rId113" w:history="1">
        <w:r w:rsidRPr="001E7C51">
          <w:rPr>
            <w:rFonts w:ascii="Times New Roman" w:hAnsi="Times New Roman" w:cs="Times New Roman"/>
          </w:rPr>
          <w:t>СанПиН</w:t>
        </w:r>
      </w:hyperlink>
      <w:r w:rsidRPr="001E7C51">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2B02CB" w:rsidRPr="001E7C51" w:rsidRDefault="002B02CB" w:rsidP="001E7C51">
      <w:pPr>
        <w:pStyle w:val="ConsPlusNormal"/>
        <w:ind w:firstLine="550"/>
        <w:jc w:val="both"/>
        <w:rPr>
          <w:rFonts w:ascii="Times New Roman" w:hAnsi="Times New Roman" w:cs="Times New Roman"/>
        </w:rPr>
      </w:pPr>
      <w:hyperlink r:id="rId114"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2B02CB" w:rsidRPr="001E7C51" w:rsidRDefault="002B02CB" w:rsidP="001E7C51">
      <w:pPr>
        <w:pStyle w:val="ConsPlusNormal"/>
        <w:ind w:firstLine="550"/>
        <w:jc w:val="both"/>
        <w:rPr>
          <w:rFonts w:ascii="Times New Roman" w:hAnsi="Times New Roman" w:cs="Times New Roman"/>
        </w:rPr>
      </w:pPr>
      <w:hyperlink r:id="rId115" w:history="1">
        <w:r w:rsidRPr="001E7C51">
          <w:rPr>
            <w:rFonts w:ascii="Times New Roman" w:hAnsi="Times New Roman" w:cs="Times New Roman"/>
          </w:rPr>
          <w:t>СанПиН</w:t>
        </w:r>
      </w:hyperlink>
      <w:r w:rsidRPr="001E7C51">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СН 461-74 «Нормы отвода земель для линий связи»;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pBdr>
          <w:top w:val="single" w:sz="6" w:space="0" w:color="auto"/>
        </w:pBdr>
        <w:spacing w:before="100" w:after="100"/>
        <w:ind w:firstLine="550"/>
        <w:jc w:val="both"/>
        <w:rPr>
          <w:rFonts w:ascii="Times New Roman" w:hAnsi="Times New Roman" w:cs="Times New Roman"/>
        </w:rPr>
      </w:pPr>
    </w:p>
    <w:p w:rsidR="002B02CB" w:rsidRPr="001E7C51" w:rsidRDefault="002B02CB" w:rsidP="001E7C51">
      <w:pPr>
        <w:ind w:firstLine="550"/>
        <w:rPr>
          <w:rFonts w:ascii="Times New Roman" w:hAnsi="Times New Roman" w:cs="Times New Roman"/>
        </w:rPr>
      </w:pPr>
    </w:p>
    <w:sectPr w:rsidR="002B02CB" w:rsidRPr="001E7C51" w:rsidSect="006459A9">
      <w:pgSz w:w="11905" w:h="16838"/>
      <w:pgMar w:top="1134" w:right="850" w:bottom="1134" w:left="1701"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2CB" w:rsidRDefault="002B02CB" w:rsidP="006C3DBF">
      <w:pPr>
        <w:spacing w:after="0" w:line="240" w:lineRule="auto"/>
      </w:pPr>
      <w:r>
        <w:separator/>
      </w:r>
    </w:p>
  </w:endnote>
  <w:endnote w:type="continuationSeparator" w:id="0">
    <w:p w:rsidR="002B02CB" w:rsidRDefault="002B02CB"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2CB" w:rsidRDefault="002B02CB" w:rsidP="006C3DBF">
      <w:pPr>
        <w:spacing w:after="0" w:line="240" w:lineRule="auto"/>
      </w:pPr>
      <w:r>
        <w:separator/>
      </w:r>
    </w:p>
  </w:footnote>
  <w:footnote w:type="continuationSeparator" w:id="0">
    <w:p w:rsidR="002B02CB" w:rsidRDefault="002B02CB"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CB" w:rsidRDefault="002B02CB">
    <w:pPr>
      <w:pStyle w:val="Header"/>
      <w:jc w:val="center"/>
    </w:pPr>
    <w:fldSimple w:instr=" PAGE   \* MERGEFORMAT ">
      <w:r>
        <w:rPr>
          <w:noProof/>
        </w:rPr>
        <w:t>23</w:t>
      </w:r>
    </w:fldSimple>
  </w:p>
  <w:p w:rsidR="002B02CB" w:rsidRDefault="002B02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54C7A"/>
    <w:multiLevelType w:val="multilevel"/>
    <w:tmpl w:val="E9249C7C"/>
    <w:lvl w:ilvl="0">
      <w:start w:val="1"/>
      <w:numFmt w:val="decimal"/>
      <w:lvlText w:val="%1."/>
      <w:lvlJc w:val="left"/>
      <w:pPr>
        <w:ind w:left="1410" w:hanging="87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
    <w:nsid w:val="1C3C66BA"/>
    <w:multiLevelType w:val="hybridMultilevel"/>
    <w:tmpl w:val="3298577C"/>
    <w:lvl w:ilvl="0" w:tplc="C400B614">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B5E"/>
    <w:rsid w:val="00016926"/>
    <w:rsid w:val="000170CA"/>
    <w:rsid w:val="00030AC4"/>
    <w:rsid w:val="00035457"/>
    <w:rsid w:val="0004064F"/>
    <w:rsid w:val="00055BD1"/>
    <w:rsid w:val="000560C5"/>
    <w:rsid w:val="00056D8F"/>
    <w:rsid w:val="00057CDD"/>
    <w:rsid w:val="0006053C"/>
    <w:rsid w:val="00066788"/>
    <w:rsid w:val="0007010D"/>
    <w:rsid w:val="000746E6"/>
    <w:rsid w:val="000805DD"/>
    <w:rsid w:val="000915B8"/>
    <w:rsid w:val="00092AE3"/>
    <w:rsid w:val="00093EC5"/>
    <w:rsid w:val="00094E93"/>
    <w:rsid w:val="000A253E"/>
    <w:rsid w:val="000B114C"/>
    <w:rsid w:val="000B42E4"/>
    <w:rsid w:val="000C4D8A"/>
    <w:rsid w:val="000E0CC5"/>
    <w:rsid w:val="000F0FD0"/>
    <w:rsid w:val="000F47E0"/>
    <w:rsid w:val="00120750"/>
    <w:rsid w:val="00140C35"/>
    <w:rsid w:val="0014110E"/>
    <w:rsid w:val="00163B25"/>
    <w:rsid w:val="00170B07"/>
    <w:rsid w:val="00180346"/>
    <w:rsid w:val="00187519"/>
    <w:rsid w:val="00190156"/>
    <w:rsid w:val="0019462F"/>
    <w:rsid w:val="001A5675"/>
    <w:rsid w:val="001B1CA9"/>
    <w:rsid w:val="001B6AB1"/>
    <w:rsid w:val="001D18B3"/>
    <w:rsid w:val="001D52C9"/>
    <w:rsid w:val="001D6135"/>
    <w:rsid w:val="001D7D0E"/>
    <w:rsid w:val="001E7C51"/>
    <w:rsid w:val="001E7F90"/>
    <w:rsid w:val="001F23E2"/>
    <w:rsid w:val="001F79AF"/>
    <w:rsid w:val="00207301"/>
    <w:rsid w:val="00245051"/>
    <w:rsid w:val="002450D1"/>
    <w:rsid w:val="0025145E"/>
    <w:rsid w:val="00282442"/>
    <w:rsid w:val="002828BE"/>
    <w:rsid w:val="00284393"/>
    <w:rsid w:val="00284AE9"/>
    <w:rsid w:val="00291D29"/>
    <w:rsid w:val="002925F9"/>
    <w:rsid w:val="002965DC"/>
    <w:rsid w:val="00296DE9"/>
    <w:rsid w:val="002A28FA"/>
    <w:rsid w:val="002A2DD0"/>
    <w:rsid w:val="002A3818"/>
    <w:rsid w:val="002A5964"/>
    <w:rsid w:val="002B02CB"/>
    <w:rsid w:val="002D01A4"/>
    <w:rsid w:val="002E1693"/>
    <w:rsid w:val="002E5A5C"/>
    <w:rsid w:val="002F34A3"/>
    <w:rsid w:val="002F75EF"/>
    <w:rsid w:val="00310EAD"/>
    <w:rsid w:val="003148C1"/>
    <w:rsid w:val="00315321"/>
    <w:rsid w:val="00324846"/>
    <w:rsid w:val="003278EB"/>
    <w:rsid w:val="003279E6"/>
    <w:rsid w:val="0033116A"/>
    <w:rsid w:val="0033128D"/>
    <w:rsid w:val="00332B8A"/>
    <w:rsid w:val="0034492B"/>
    <w:rsid w:val="00354D1F"/>
    <w:rsid w:val="003615A9"/>
    <w:rsid w:val="00364AAE"/>
    <w:rsid w:val="00371FA8"/>
    <w:rsid w:val="00384952"/>
    <w:rsid w:val="0039043B"/>
    <w:rsid w:val="003970D3"/>
    <w:rsid w:val="003A319D"/>
    <w:rsid w:val="003A6171"/>
    <w:rsid w:val="003B01FE"/>
    <w:rsid w:val="003B0B8A"/>
    <w:rsid w:val="003B4A0E"/>
    <w:rsid w:val="003D1F87"/>
    <w:rsid w:val="003D27E6"/>
    <w:rsid w:val="003D334C"/>
    <w:rsid w:val="004031B2"/>
    <w:rsid w:val="004070A1"/>
    <w:rsid w:val="00415EDB"/>
    <w:rsid w:val="0042071E"/>
    <w:rsid w:val="00424A24"/>
    <w:rsid w:val="0042783C"/>
    <w:rsid w:val="0044712F"/>
    <w:rsid w:val="004518BF"/>
    <w:rsid w:val="00461E01"/>
    <w:rsid w:val="00474853"/>
    <w:rsid w:val="0047703C"/>
    <w:rsid w:val="0048145C"/>
    <w:rsid w:val="004912C5"/>
    <w:rsid w:val="004919D5"/>
    <w:rsid w:val="00495C9B"/>
    <w:rsid w:val="004A0AAD"/>
    <w:rsid w:val="004A3E96"/>
    <w:rsid w:val="004A7A7D"/>
    <w:rsid w:val="004B3A0F"/>
    <w:rsid w:val="004B412C"/>
    <w:rsid w:val="004C782C"/>
    <w:rsid w:val="004C7D13"/>
    <w:rsid w:val="004D15FE"/>
    <w:rsid w:val="004D4226"/>
    <w:rsid w:val="004F228F"/>
    <w:rsid w:val="004F24C7"/>
    <w:rsid w:val="00503E6D"/>
    <w:rsid w:val="00506D11"/>
    <w:rsid w:val="00515B5B"/>
    <w:rsid w:val="00523103"/>
    <w:rsid w:val="00530A43"/>
    <w:rsid w:val="00543568"/>
    <w:rsid w:val="00553E2E"/>
    <w:rsid w:val="005572A6"/>
    <w:rsid w:val="00567884"/>
    <w:rsid w:val="00567E8C"/>
    <w:rsid w:val="005709D4"/>
    <w:rsid w:val="00574792"/>
    <w:rsid w:val="005852AE"/>
    <w:rsid w:val="00585FC5"/>
    <w:rsid w:val="00587E37"/>
    <w:rsid w:val="005930F5"/>
    <w:rsid w:val="005C27D4"/>
    <w:rsid w:val="005D43DE"/>
    <w:rsid w:val="005D52DE"/>
    <w:rsid w:val="005E2C8A"/>
    <w:rsid w:val="005F351A"/>
    <w:rsid w:val="005F5DBD"/>
    <w:rsid w:val="006037EF"/>
    <w:rsid w:val="006145C2"/>
    <w:rsid w:val="00620E9E"/>
    <w:rsid w:val="006222BB"/>
    <w:rsid w:val="00622D8D"/>
    <w:rsid w:val="0062511B"/>
    <w:rsid w:val="00634655"/>
    <w:rsid w:val="006459A9"/>
    <w:rsid w:val="006552CF"/>
    <w:rsid w:val="006607F9"/>
    <w:rsid w:val="00662827"/>
    <w:rsid w:val="0068200E"/>
    <w:rsid w:val="006824B8"/>
    <w:rsid w:val="00687E98"/>
    <w:rsid w:val="00693349"/>
    <w:rsid w:val="006944F2"/>
    <w:rsid w:val="006A175F"/>
    <w:rsid w:val="006A2717"/>
    <w:rsid w:val="006C23F4"/>
    <w:rsid w:val="006C3DBF"/>
    <w:rsid w:val="006E54E5"/>
    <w:rsid w:val="006F0341"/>
    <w:rsid w:val="006F3651"/>
    <w:rsid w:val="006F47E3"/>
    <w:rsid w:val="006F5B20"/>
    <w:rsid w:val="006F5BDD"/>
    <w:rsid w:val="00710971"/>
    <w:rsid w:val="007166F0"/>
    <w:rsid w:val="0071787E"/>
    <w:rsid w:val="00717B7C"/>
    <w:rsid w:val="00722BCA"/>
    <w:rsid w:val="0072354D"/>
    <w:rsid w:val="00723717"/>
    <w:rsid w:val="00727F3B"/>
    <w:rsid w:val="00734ED5"/>
    <w:rsid w:val="00746F33"/>
    <w:rsid w:val="00753CA3"/>
    <w:rsid w:val="00763AF0"/>
    <w:rsid w:val="0076551C"/>
    <w:rsid w:val="00785335"/>
    <w:rsid w:val="007A6684"/>
    <w:rsid w:val="007A6E4A"/>
    <w:rsid w:val="007A77DD"/>
    <w:rsid w:val="007A7C18"/>
    <w:rsid w:val="007B63D6"/>
    <w:rsid w:val="007B6D2D"/>
    <w:rsid w:val="007C2D99"/>
    <w:rsid w:val="007D4B46"/>
    <w:rsid w:val="007E28C1"/>
    <w:rsid w:val="007E4E5B"/>
    <w:rsid w:val="007E6E80"/>
    <w:rsid w:val="007F5B5E"/>
    <w:rsid w:val="00804F29"/>
    <w:rsid w:val="008272E7"/>
    <w:rsid w:val="0083312A"/>
    <w:rsid w:val="00862556"/>
    <w:rsid w:val="00862DB8"/>
    <w:rsid w:val="00873497"/>
    <w:rsid w:val="00877D31"/>
    <w:rsid w:val="0088312F"/>
    <w:rsid w:val="00887EAE"/>
    <w:rsid w:val="008B52AE"/>
    <w:rsid w:val="008B533C"/>
    <w:rsid w:val="008C1AC0"/>
    <w:rsid w:val="008C7D9D"/>
    <w:rsid w:val="008D17AC"/>
    <w:rsid w:val="008E0496"/>
    <w:rsid w:val="008F1A02"/>
    <w:rsid w:val="008F4F7F"/>
    <w:rsid w:val="008F551F"/>
    <w:rsid w:val="008F7FE2"/>
    <w:rsid w:val="00904E94"/>
    <w:rsid w:val="00907A3E"/>
    <w:rsid w:val="00923FA8"/>
    <w:rsid w:val="00927557"/>
    <w:rsid w:val="00934EA4"/>
    <w:rsid w:val="00937C48"/>
    <w:rsid w:val="00943535"/>
    <w:rsid w:val="00951EB3"/>
    <w:rsid w:val="00955E4E"/>
    <w:rsid w:val="00956D52"/>
    <w:rsid w:val="00960EC2"/>
    <w:rsid w:val="009844FC"/>
    <w:rsid w:val="00993CEB"/>
    <w:rsid w:val="009966B1"/>
    <w:rsid w:val="009A10D1"/>
    <w:rsid w:val="009A4C42"/>
    <w:rsid w:val="009B7C62"/>
    <w:rsid w:val="009C1139"/>
    <w:rsid w:val="00A00508"/>
    <w:rsid w:val="00A143EC"/>
    <w:rsid w:val="00A17EB6"/>
    <w:rsid w:val="00A30D61"/>
    <w:rsid w:val="00A3292D"/>
    <w:rsid w:val="00A3323A"/>
    <w:rsid w:val="00A400BB"/>
    <w:rsid w:val="00A43EAE"/>
    <w:rsid w:val="00A620AA"/>
    <w:rsid w:val="00A7680A"/>
    <w:rsid w:val="00A87537"/>
    <w:rsid w:val="00A87AED"/>
    <w:rsid w:val="00A90EFF"/>
    <w:rsid w:val="00A94A1A"/>
    <w:rsid w:val="00AC0D73"/>
    <w:rsid w:val="00AC7D05"/>
    <w:rsid w:val="00AD19C9"/>
    <w:rsid w:val="00AD6F84"/>
    <w:rsid w:val="00AE4BFB"/>
    <w:rsid w:val="00AF1A71"/>
    <w:rsid w:val="00AF3A7D"/>
    <w:rsid w:val="00AF4A04"/>
    <w:rsid w:val="00AF4F79"/>
    <w:rsid w:val="00B1661D"/>
    <w:rsid w:val="00B1687D"/>
    <w:rsid w:val="00B217E8"/>
    <w:rsid w:val="00B262DA"/>
    <w:rsid w:val="00B27332"/>
    <w:rsid w:val="00B3294E"/>
    <w:rsid w:val="00B36777"/>
    <w:rsid w:val="00B37ED8"/>
    <w:rsid w:val="00B41890"/>
    <w:rsid w:val="00B474FB"/>
    <w:rsid w:val="00B52490"/>
    <w:rsid w:val="00B56FED"/>
    <w:rsid w:val="00B63452"/>
    <w:rsid w:val="00B826A6"/>
    <w:rsid w:val="00B82728"/>
    <w:rsid w:val="00B936CC"/>
    <w:rsid w:val="00B94B21"/>
    <w:rsid w:val="00B96BEB"/>
    <w:rsid w:val="00BB7584"/>
    <w:rsid w:val="00BC60BB"/>
    <w:rsid w:val="00BF35DC"/>
    <w:rsid w:val="00C04524"/>
    <w:rsid w:val="00C128AB"/>
    <w:rsid w:val="00C13DF0"/>
    <w:rsid w:val="00C204B6"/>
    <w:rsid w:val="00C30A62"/>
    <w:rsid w:val="00C31543"/>
    <w:rsid w:val="00C32DD3"/>
    <w:rsid w:val="00C3300C"/>
    <w:rsid w:val="00C35C30"/>
    <w:rsid w:val="00C45ECA"/>
    <w:rsid w:val="00C6117F"/>
    <w:rsid w:val="00C8017F"/>
    <w:rsid w:val="00C85372"/>
    <w:rsid w:val="00C87DDA"/>
    <w:rsid w:val="00C93456"/>
    <w:rsid w:val="00CA60A6"/>
    <w:rsid w:val="00CC65D3"/>
    <w:rsid w:val="00CD00F8"/>
    <w:rsid w:val="00CE6323"/>
    <w:rsid w:val="00D00FF0"/>
    <w:rsid w:val="00D01032"/>
    <w:rsid w:val="00D07871"/>
    <w:rsid w:val="00D1100A"/>
    <w:rsid w:val="00D21A43"/>
    <w:rsid w:val="00D22529"/>
    <w:rsid w:val="00D45254"/>
    <w:rsid w:val="00D50F4F"/>
    <w:rsid w:val="00D55662"/>
    <w:rsid w:val="00D62B4B"/>
    <w:rsid w:val="00D62B87"/>
    <w:rsid w:val="00D8031C"/>
    <w:rsid w:val="00D87DB8"/>
    <w:rsid w:val="00DA415A"/>
    <w:rsid w:val="00DA4329"/>
    <w:rsid w:val="00DB066E"/>
    <w:rsid w:val="00DB24EA"/>
    <w:rsid w:val="00DC24A5"/>
    <w:rsid w:val="00DD54D1"/>
    <w:rsid w:val="00DE3F89"/>
    <w:rsid w:val="00E40722"/>
    <w:rsid w:val="00E415D3"/>
    <w:rsid w:val="00E47F70"/>
    <w:rsid w:val="00E54A4A"/>
    <w:rsid w:val="00E54FB6"/>
    <w:rsid w:val="00E61B9B"/>
    <w:rsid w:val="00E678B9"/>
    <w:rsid w:val="00E73747"/>
    <w:rsid w:val="00E7589F"/>
    <w:rsid w:val="00E943F4"/>
    <w:rsid w:val="00E945C4"/>
    <w:rsid w:val="00E97BA4"/>
    <w:rsid w:val="00E97E43"/>
    <w:rsid w:val="00EA040D"/>
    <w:rsid w:val="00EA0D99"/>
    <w:rsid w:val="00EA11FA"/>
    <w:rsid w:val="00EA1AC7"/>
    <w:rsid w:val="00EB46A6"/>
    <w:rsid w:val="00EC0B95"/>
    <w:rsid w:val="00ED2E90"/>
    <w:rsid w:val="00ED2F93"/>
    <w:rsid w:val="00ED6626"/>
    <w:rsid w:val="00EF7BBD"/>
    <w:rsid w:val="00EF7E74"/>
    <w:rsid w:val="00F0741F"/>
    <w:rsid w:val="00F11189"/>
    <w:rsid w:val="00F12D7E"/>
    <w:rsid w:val="00F15699"/>
    <w:rsid w:val="00F17229"/>
    <w:rsid w:val="00F2045E"/>
    <w:rsid w:val="00F20498"/>
    <w:rsid w:val="00F23258"/>
    <w:rsid w:val="00F47BFB"/>
    <w:rsid w:val="00F53216"/>
    <w:rsid w:val="00F64362"/>
    <w:rsid w:val="00F7006B"/>
    <w:rsid w:val="00F70674"/>
    <w:rsid w:val="00F71A8C"/>
    <w:rsid w:val="00F90B63"/>
    <w:rsid w:val="00F92550"/>
    <w:rsid w:val="00FA33C2"/>
    <w:rsid w:val="00FA3B75"/>
    <w:rsid w:val="00FA6C49"/>
    <w:rsid w:val="00FD14E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DA"/>
    <w:pPr>
      <w:spacing w:after="200" w:line="276" w:lineRule="auto"/>
    </w:pPr>
    <w:rPr>
      <w:rFonts w:cs="Calibri"/>
      <w:lang w:eastAsia="en-US"/>
    </w:rPr>
  </w:style>
  <w:style w:type="paragraph" w:styleId="Heading1">
    <w:name w:val="heading 1"/>
    <w:basedOn w:val="Normal"/>
    <w:next w:val="Normal"/>
    <w:link w:val="Heading1Char"/>
    <w:uiPriority w:val="99"/>
    <w:qFormat/>
    <w:locked/>
    <w:rsid w:val="001E7C51"/>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C51"/>
    <w:rPr>
      <w:rFonts w:cs="Times New Roman"/>
      <w:sz w:val="26"/>
      <w:lang w:val="ru-RU" w:eastAsia="ru-RU" w:bidi="ar-SA"/>
    </w:rPr>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Title">
    <w:name w:val="Title"/>
    <w:basedOn w:val="Normal"/>
    <w:link w:val="TitleChar"/>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TitleChar">
    <w:name w:val="Title Char"/>
    <w:basedOn w:val="DefaultParagraphFont"/>
    <w:link w:val="Title"/>
    <w:uiPriority w:val="99"/>
    <w:locked/>
    <w:rsid w:val="00722BCA"/>
    <w:rPr>
      <w:rFonts w:ascii="Arial" w:hAnsi="Arial" w:cs="Arial"/>
      <w:b/>
      <w:bCs/>
      <w:kern w:val="28"/>
      <w:sz w:val="32"/>
      <w:szCs w:val="32"/>
      <w:lang w:eastAsia="ar-SA" w:bidi="ar-SA"/>
    </w:rPr>
  </w:style>
  <w:style w:type="paragraph" w:styleId="Subtitle">
    <w:name w:val="Subtitle"/>
    <w:basedOn w:val="Normal"/>
    <w:link w:val="SubtitleChar"/>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itleChar">
    <w:name w:val="Subtitle Char"/>
    <w:basedOn w:val="DefaultParagraphFont"/>
    <w:link w:val="Subtitle"/>
    <w:uiPriority w:val="99"/>
    <w:locked/>
    <w:rsid w:val="00722BCA"/>
    <w:rPr>
      <w:rFonts w:ascii="Arial" w:hAnsi="Arial" w:cs="Arial"/>
      <w:sz w:val="24"/>
      <w:szCs w:val="24"/>
      <w:lang w:eastAsia="ar-SA" w:bidi="ar-SA"/>
    </w:rPr>
  </w:style>
  <w:style w:type="paragraph" w:styleId="Header">
    <w:name w:val="header"/>
    <w:basedOn w:val="Normal"/>
    <w:link w:val="HeaderChar"/>
    <w:uiPriority w:val="99"/>
    <w:rsid w:val="006C3DB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C3DBF"/>
    <w:rPr>
      <w:rFonts w:cs="Times New Roman"/>
    </w:rPr>
  </w:style>
  <w:style w:type="paragraph" w:styleId="Footer">
    <w:name w:val="footer"/>
    <w:basedOn w:val="Normal"/>
    <w:link w:val="FooterChar"/>
    <w:uiPriority w:val="99"/>
    <w:semiHidden/>
    <w:rsid w:val="006C3DB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C3DBF"/>
    <w:rPr>
      <w:rFonts w:cs="Times New Roman"/>
    </w:rPr>
  </w:style>
  <w:style w:type="paragraph" w:customStyle="1" w:styleId="formattext">
    <w:name w:val="formattext"/>
    <w:basedOn w:val="Normal"/>
    <w:uiPriority w:val="99"/>
    <w:rsid w:val="00862DB8"/>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397437215">
      <w:marLeft w:val="0"/>
      <w:marRight w:val="0"/>
      <w:marTop w:val="0"/>
      <w:marBottom w:val="0"/>
      <w:divBdr>
        <w:top w:val="none" w:sz="0" w:space="0" w:color="auto"/>
        <w:left w:val="none" w:sz="0" w:space="0" w:color="auto"/>
        <w:bottom w:val="none" w:sz="0" w:space="0" w:color="auto"/>
        <w:right w:val="none" w:sz="0" w:space="0" w:color="auto"/>
      </w:divBdr>
    </w:div>
    <w:div w:id="1397437217">
      <w:marLeft w:val="0"/>
      <w:marRight w:val="0"/>
      <w:marTop w:val="0"/>
      <w:marBottom w:val="0"/>
      <w:divBdr>
        <w:top w:val="none" w:sz="0" w:space="0" w:color="auto"/>
        <w:left w:val="none" w:sz="0" w:space="0" w:color="auto"/>
        <w:bottom w:val="none" w:sz="0" w:space="0" w:color="auto"/>
        <w:right w:val="none" w:sz="0" w:space="0" w:color="auto"/>
      </w:divBdr>
      <w:divsChild>
        <w:div w:id="139743721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theme" Target="theme/theme1.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CC3751879A1C0577BFF24d2IAI" TargetMode="External"/><Relationship Id="rId47" Type="http://schemas.openxmlformats.org/officeDocument/2006/relationships/hyperlink" Target="consultantplus://offline/ref=AF8300932DE3B66796F8A4E8CC951FFABBE398C1781979A1C0577BFF24d2IAI" TargetMode="External"/><Relationship Id="rId63" Type="http://schemas.openxmlformats.org/officeDocument/2006/relationships/hyperlink" Target="consultantplus://offline/ref=AF8300932DE3B66796F8A4E8CC951FFABBE29BC0741479A1C0577BFF24d2IAI" TargetMode="External"/><Relationship Id="rId68" Type="http://schemas.openxmlformats.org/officeDocument/2006/relationships/hyperlink" Target="consultantplus://offline/ref=AF8300932DE3B66796F8A4E8CC951FFAB8EA98C4741979A1C0577BFF24d2IAI" TargetMode="External"/><Relationship Id="rId84" Type="http://schemas.openxmlformats.org/officeDocument/2006/relationships/hyperlink" Target="consultantplus://offline/ref=AF8300932DE3B66796F8A4E8CC951FFABEE39BC4701A24ABC80E77FDd2I3I" TargetMode="External"/><Relationship Id="rId89" Type="http://schemas.openxmlformats.org/officeDocument/2006/relationships/hyperlink" Target="consultantplus://offline/ref=AF8300932DE3B66796F8A4E8CC951FFAB8E799C6781679A1C0577BFF24d2IAI" TargetMode="External"/><Relationship Id="rId112" Type="http://schemas.openxmlformats.org/officeDocument/2006/relationships/hyperlink" Target="consultantplus://offline/ref=34A7246665CBE3E0E5C2F7B236E05B168EE2BF281DCB85D88AC165E2814BA030AEe0F"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390FA8423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34A7246665CBE3E0E5C2E9BF208C011F88E8E12410C9868AD39E3EBFD642AA67A7DFBDAFB0A1eAF" TargetMode="External"/><Relationship Id="rId37" Type="http://schemas.openxmlformats.org/officeDocument/2006/relationships/hyperlink" Target="consultantplus://offline/ref=AF8300932DE3B66796F8A4E8CC951FFABBE39AC0781579A1C0577BFF24d2IAI" TargetMode="External"/><Relationship Id="rId40" Type="http://schemas.openxmlformats.org/officeDocument/2006/relationships/hyperlink" Target="consultantplus://offline/ref=AF8300932DE3B66796F8A4E8CC951FFABBE39AC1721479A1C0577BFF24d2IAI" TargetMode="External"/><Relationship Id="rId45" Type="http://schemas.openxmlformats.org/officeDocument/2006/relationships/hyperlink" Target="consultantplus://offline/ref=AF8300932DE3B66796F8A4E8CC951FFAB8E693C6751579A1C0577BFF24d2IAI" TargetMode="External"/><Relationship Id="rId53" Type="http://schemas.openxmlformats.org/officeDocument/2006/relationships/hyperlink" Target="consultantplus://offline/ref=AF8300932DE3B66796F8A4E8CC951FFABBE39BC0721879A1C0577BFF24d2IAI" TargetMode="External"/><Relationship Id="rId58" Type="http://schemas.openxmlformats.org/officeDocument/2006/relationships/hyperlink" Target="consultantplus://offline/ref=AF8300932DE3B66796F8A4E8CC951FFABBE39EC5771479A1C0577BFF24d2IAI" TargetMode="External"/><Relationship Id="rId66" Type="http://schemas.openxmlformats.org/officeDocument/2006/relationships/hyperlink" Target="consultantplus://offline/ref=AF8300932DE3B66796F8A4E8CC951FFABBE393C7781779A1C0577BFF24d2IAI" TargetMode="External"/><Relationship Id="rId74" Type="http://schemas.openxmlformats.org/officeDocument/2006/relationships/hyperlink" Target="consultantplus://offline/ref=AF8300932DE3B66796F8A4E8CC951FFAB8EB93C3751679A1C0577BFF24d2IAI" TargetMode="External"/><Relationship Id="rId79" Type="http://schemas.openxmlformats.org/officeDocument/2006/relationships/hyperlink" Target="consultantplus://offline/ref=AF8300932DE3B66796F8A4E8CC951FFABCE29AC9721A24ABC80E77FDd2I3I" TargetMode="External"/><Relationship Id="rId87" Type="http://schemas.openxmlformats.org/officeDocument/2006/relationships/hyperlink" Target="consultantplus://offline/ref=AF8300932DE3B66796F8A4E8CC951FFAB8EA92C6781679A1C0577BFF24d2IAI" TargetMode="External"/><Relationship Id="rId102" Type="http://schemas.openxmlformats.org/officeDocument/2006/relationships/hyperlink" Target="consultantplus://offline/ref=25B973CFF23BED73976AC88B6F716674411589FB509BFC8A2AA9F1A13DA30E472022H" TargetMode="External"/><Relationship Id="rId110" Type="http://schemas.openxmlformats.org/officeDocument/2006/relationships/hyperlink" Target="consultantplus://offline/ref=25B973CFF23BED73976AC88B6F716674411589FB529BFD8F21A9F1A13DA30E472022H" TargetMode="External"/><Relationship Id="rId115"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DC1741079A1C0577BFF24d2IAI" TargetMode="External"/><Relationship Id="rId82" Type="http://schemas.openxmlformats.org/officeDocument/2006/relationships/hyperlink" Target="consultantplus://offline/ref=AF8300932DE3B66796F8A4E8CC951FFABBE39CC0771379A1C0577BFF24d2IAI" TargetMode="External"/><Relationship Id="rId90" Type="http://schemas.openxmlformats.org/officeDocument/2006/relationships/hyperlink" Target="consultantplus://offline/ref=AF8300932DE3B66796F8A4E8CC951FFAB8E59DC0741979A1C0577BFF24d2IAI" TargetMode="External"/><Relationship Id="rId95" Type="http://schemas.openxmlformats.org/officeDocument/2006/relationships/hyperlink" Target="consultantplus://offline/ref=25B973CFF23BED73976AC88B6F716674411589FB5D9BF88420A9F1A13DA30E472022H"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AC0721979A1C0577BFF24d2IAI" TargetMode="External"/><Relationship Id="rId48" Type="http://schemas.openxmlformats.org/officeDocument/2006/relationships/hyperlink" Target="consultantplus://offline/ref=AF8300932DE3B66796F8A4E8CC951FFABBE29AC2731079A1C0577BFF24d2IAI" TargetMode="External"/><Relationship Id="rId56" Type="http://schemas.openxmlformats.org/officeDocument/2006/relationships/hyperlink" Target="consultantplus://offline/ref=AF8300932DE3B66796F8A4E8CC951FFABBE29BC7781579A1C0577BFF24d2IAI" TargetMode="External"/><Relationship Id="rId64" Type="http://schemas.openxmlformats.org/officeDocument/2006/relationships/hyperlink" Target="consultantplus://offline/ref=AF8300932DE3B66796F8A4E8CC951FFAB8E699C5771079A1C0577BFF24d2IAI" TargetMode="External"/><Relationship Id="rId69" Type="http://schemas.openxmlformats.org/officeDocument/2006/relationships/hyperlink" Target="consultantplus://offline/ref=AF8300932DE3B66796F8A4E8CC951FFAB8E39FC2701079A1C0577BFF24d2IAI" TargetMode="External"/><Relationship Id="rId77" Type="http://schemas.openxmlformats.org/officeDocument/2006/relationships/hyperlink" Target="consultantplus://offline/ref=AF8300932DE3B66796F8A4E8CC951FFABBE29FC4771479A1C0577BFF24d2IAI" TargetMode="External"/><Relationship Id="rId100" Type="http://schemas.openxmlformats.org/officeDocument/2006/relationships/hyperlink" Target="consultantplus://offline/ref=25B973CFF23BED73976AC88B6F716674411589FB5D9CFF8F27A9F1A13DA30E472022H" TargetMode="External"/><Relationship Id="rId105" Type="http://schemas.openxmlformats.org/officeDocument/2006/relationships/hyperlink" Target="consultantplus://offline/ref=25B973CFF23BED73976AC88B6F716674411589FB509FF78C22A9F1A13DA30E472022H" TargetMode="External"/><Relationship Id="rId113" Type="http://schemas.openxmlformats.org/officeDocument/2006/relationships/hyperlink" Target="consultantplus://offline/ref=34A7246665CBE3E0E5C2E9BF208C011F8BE1E42210C9868AD39E3EBFD642AA67A7DFBDAAB21F5C17A4e0F" TargetMode="Externa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BE29AC1761779A1C0577BFF24d2IAI" TargetMode="External"/><Relationship Id="rId72" Type="http://schemas.openxmlformats.org/officeDocument/2006/relationships/hyperlink" Target="consultantplus://offline/ref=AF8300932DE3B66796F8A4E8CC951FFAB8EB9CC4781779A1C0577BFF24d2IAI" TargetMode="External"/><Relationship Id="rId80" Type="http://schemas.openxmlformats.org/officeDocument/2006/relationships/hyperlink" Target="consultantplus://offline/ref=AF8300932DE3B66796F8A4E8CC951FFABBE39CC2771879A1C0577BFF24d2IAI" TargetMode="External"/><Relationship Id="rId85" Type="http://schemas.openxmlformats.org/officeDocument/2006/relationships/hyperlink" Target="consultantplus://offline/ref=AF8300932DE3B66796F8A4E8CC951FFAB1E69CC1731A24ABC80E77FDd2I3I" TargetMode="External"/><Relationship Id="rId93" Type="http://schemas.openxmlformats.org/officeDocument/2006/relationships/hyperlink" Target="consultantplus://offline/ref=AF8300932DE3B66796F8A4E8CC951FFAB8E59DC0791479A1C0577BFF24d2IAI" TargetMode="External"/><Relationship Id="rId98" Type="http://schemas.openxmlformats.org/officeDocument/2006/relationships/hyperlink" Target="consultantplus://offline/ref=25B973CFF23BED73976AC88B6F716674411589FB529FFD8C27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header" Target="header1.xm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DC5701679A1C0577BFF24d2IAI" TargetMode="External"/><Relationship Id="rId46" Type="http://schemas.openxmlformats.org/officeDocument/2006/relationships/hyperlink" Target="consultantplus://offline/ref=AF8300932DE3B66796F8A4E8CC951FFABBE29BC3731179A1C0577BFF24d2IAI" TargetMode="External"/><Relationship Id="rId59" Type="http://schemas.openxmlformats.org/officeDocument/2006/relationships/hyperlink" Target="consultantplus://offline/ref=AF8300932DE3B66796F8A4E8CC951FFABBE399C4721779A1C0577BFF24d2IAI" TargetMode="External"/><Relationship Id="rId67" Type="http://schemas.openxmlformats.org/officeDocument/2006/relationships/hyperlink" Target="consultantplus://offline/ref=AF8300932DE3B66796F8A4E8CC951FFAB8E099C9721A24ABC80E77FDd2I3I" TargetMode="External"/><Relationship Id="rId103" Type="http://schemas.openxmlformats.org/officeDocument/2006/relationships/hyperlink" Target="consultantplus://offline/ref=25B973CFF23BED73976AC88B6F716674411589FB5D9CFB8D2BA9F1A13DA30E472022H" TargetMode="External"/><Relationship Id="rId108" Type="http://schemas.openxmlformats.org/officeDocument/2006/relationships/hyperlink" Target="consultantplus://offline/ref=25B973CFF23BED73976AC88B6F716674411589FB539FF68826A9F1A13DA30E472022H" TargetMode="External"/><Relationship Id="rId116" Type="http://schemas.openxmlformats.org/officeDocument/2006/relationships/fontTable" Target="fontTable.xm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BC1731079A1C0577BFF24d2IAI" TargetMode="External"/><Relationship Id="rId54" Type="http://schemas.openxmlformats.org/officeDocument/2006/relationships/hyperlink" Target="consultantplus://offline/ref=AF8300932DE3B66796F8A4E8CC951FFABBE29BC1731979A1C0577BFF24d2IAI" TargetMode="External"/><Relationship Id="rId62" Type="http://schemas.openxmlformats.org/officeDocument/2006/relationships/hyperlink" Target="consultantplus://offline/ref=AF8300932DE3B66796F8A4E8CC951FFAB8E49DC0751579A1C0577BFF24d2IAI" TargetMode="External"/><Relationship Id="rId70" Type="http://schemas.openxmlformats.org/officeDocument/2006/relationships/hyperlink" Target="consultantplus://offline/ref=AF8300932DE3B66796F8A4E8CC951FFAB8EB93C3721579A1C0577BFF24d2IAI" TargetMode="External"/><Relationship Id="rId75" Type="http://schemas.openxmlformats.org/officeDocument/2006/relationships/hyperlink" Target="consultantplus://offline/ref=AF8300932DE3B66796F8A4E8CC951FFAB8EB93C3721279A1C0577BFF24d2IAI" TargetMode="External"/><Relationship Id="rId83" Type="http://schemas.openxmlformats.org/officeDocument/2006/relationships/hyperlink" Target="consultantplus://offline/ref=AF8300932DE3B66796F8A4E8CC951FFAB8EB9CC9761479A1C0577BFF24d2IAI" TargetMode="External"/><Relationship Id="rId88" Type="http://schemas.openxmlformats.org/officeDocument/2006/relationships/hyperlink" Target="consultantplus://offline/ref=AF8300932DE3B66796F8A4E8CC951FFAB8E69EC7711679A1C0577BFF24d2IAI" TargetMode="External"/><Relationship Id="rId91" Type="http://schemas.openxmlformats.org/officeDocument/2006/relationships/hyperlink" Target="consultantplus://offline/ref=AF8300932DE3B66796F8A4E8CC951FFAB8E498C5721379A1C0577BFF24d2IAI" TargetMode="External"/><Relationship Id="rId96" Type="http://schemas.openxmlformats.org/officeDocument/2006/relationships/hyperlink" Target="consultantplus://offline/ref=25B973CFF23BED73976AC88B6F716674411589FB5D9FFB842AA9F1A13DA30E472022H" TargetMode="External"/><Relationship Id="rId111" Type="http://schemas.openxmlformats.org/officeDocument/2006/relationships/hyperlink" Target="consultantplus://offline/ref=34A7246665CBE3E0E5C2F7B236E05B168EE2BF281DCB85D88AC165E2814BA030AEe0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AF8300932DE3B66796F8A4E8CC951FFABBE29BC2701179A1C0577BFF24d2IAI" TargetMode="External"/><Relationship Id="rId49" Type="http://schemas.openxmlformats.org/officeDocument/2006/relationships/hyperlink" Target="consultantplus://offline/ref=AF8300932DE3B66796F8A4E8CC951FFAB8EB9AC7771679A1C0577BFF24d2IAI" TargetMode="External"/><Relationship Id="rId57" Type="http://schemas.openxmlformats.org/officeDocument/2006/relationships/hyperlink" Target="consultantplus://offline/ref=AF8300932DE3B66796F8A4E8CC951FFABBE39BC0781779A1C0577BFF24d2IAI" TargetMode="External"/><Relationship Id="rId106" Type="http://schemas.openxmlformats.org/officeDocument/2006/relationships/hyperlink" Target="consultantplus://offline/ref=25B973CFF23BED73976AC88B6F716674411589FB5D98FC8F21A9F1A13DA30E472022H" TargetMode="External"/><Relationship Id="rId114" Type="http://schemas.openxmlformats.org/officeDocument/2006/relationships/hyperlink" Target="consultantplus://offline/ref=34A7246665CBE3E0E5C2E9BF208C011F8BEFE22010CD868AD39E3EBFD642AA67A7DFBDAAB21F5C17A4e1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8E79DC8791579A1C0577BFF24d2IAI" TargetMode="External"/><Relationship Id="rId52" Type="http://schemas.openxmlformats.org/officeDocument/2006/relationships/hyperlink" Target="consultantplus://offline/ref=AF8300932DE3B66796F8A4E8CC951FFABBE293C2701479A1C0577BFF24d2IAI" TargetMode="External"/><Relationship Id="rId60" Type="http://schemas.openxmlformats.org/officeDocument/2006/relationships/hyperlink" Target="consultantplus://offline/ref=AF8300932DE3B66796F8A4E8CC951FFABBE29BC8731179A1C0577BFF24d2IAI" TargetMode="External"/><Relationship Id="rId65" Type="http://schemas.openxmlformats.org/officeDocument/2006/relationships/hyperlink" Target="consultantplus://offline/ref=AF8300932DE3B66796F8A4E8CC951FFAB8E092C3751779A1C0577BFF24d2IAI" TargetMode="External"/><Relationship Id="rId73" Type="http://schemas.openxmlformats.org/officeDocument/2006/relationships/hyperlink" Target="consultantplus://offline/ref=AF8300932DE3B66796F8A4E8CC951FFABBE39FC3741879A1C0577BFF24d2IAI" TargetMode="External"/><Relationship Id="rId78" Type="http://schemas.openxmlformats.org/officeDocument/2006/relationships/hyperlink" Target="consultantplus://offline/ref=AF8300932DE3B66796F8A4E8CC951FFABBE399C2781779A1C0577BFF24d2IAI" TargetMode="External"/><Relationship Id="rId81" Type="http://schemas.openxmlformats.org/officeDocument/2006/relationships/hyperlink" Target="consultantplus://offline/ref=AF8300932DE3B66796F8A4E8CC951FFAB8E598C6781779A1C0577BFF24d2IAI" TargetMode="External"/><Relationship Id="rId86" Type="http://schemas.openxmlformats.org/officeDocument/2006/relationships/hyperlink" Target="consultantplus://offline/ref=AF8300932DE3B66796F8A4E8CC951FFAB8E29EC0771879A1C0577BFF24d2IAI" TargetMode="External"/><Relationship Id="rId94" Type="http://schemas.openxmlformats.org/officeDocument/2006/relationships/hyperlink" Target="consultantplus://offline/ref=AF8300932DE3B66796F8A4E8CC951FFAB8EA9CC6791979A1C0577BFF24d2IAI" TargetMode="External"/><Relationship Id="rId99" Type="http://schemas.openxmlformats.org/officeDocument/2006/relationships/hyperlink" Target="consultantplus://offline/ref=25B973CFF23BED73976AC88B6F716674411589FB5D9FFB8821A9F1A13DA30E472022H" TargetMode="External"/><Relationship Id="rId101" Type="http://schemas.openxmlformats.org/officeDocument/2006/relationships/hyperlink" Target="consultantplus://offline/ref=25B973CFF23BED73976AC88B6F716674411589FB5D99FF8520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29EC7791179A1C0577BFF24d2IAI" TargetMode="External"/><Relationship Id="rId109" Type="http://schemas.openxmlformats.org/officeDocument/2006/relationships/hyperlink" Target="consultantplus://offline/ref=25B973CFF23BED73976AC88B6F716674411589FB5D9BFD8924A9F1A13DA30E472022H" TargetMode="External"/><Relationship Id="rId34" Type="http://schemas.openxmlformats.org/officeDocument/2006/relationships/hyperlink" Target="consultantplus://offline/ref=34A7246665CBE3E0E5C2E9BF208C011F8BEFE22010CD868AD39E3EBFD642AA67A7DFBDAAB21F5C17A4e1F" TargetMode="External"/><Relationship Id="rId50" Type="http://schemas.openxmlformats.org/officeDocument/2006/relationships/hyperlink" Target="consultantplus://offline/ref=AF8300932DE3B66796F8A4E8CC951FFABBE39BC0711579A1C0577BFF24d2IAI" TargetMode="External"/><Relationship Id="rId55" Type="http://schemas.openxmlformats.org/officeDocument/2006/relationships/hyperlink" Target="consultantplus://offline/ref=AF8300932DE3B66796F8A4E8CC951FFABBE398C7771879A1C0577BFF24d2IAI" TargetMode="External"/><Relationship Id="rId76" Type="http://schemas.openxmlformats.org/officeDocument/2006/relationships/hyperlink" Target="consultantplus://offline/ref=AF8300932DE3B66796F8A4E8CC951FFAB8E599C4771779A1C0577BFF24d2IAI" TargetMode="External"/><Relationship Id="rId97" Type="http://schemas.openxmlformats.org/officeDocument/2006/relationships/hyperlink" Target="consultantplus://offline/ref=25B973CFF23BED73976AC88B6F716674411589FB5D9CF88520A9F1A13DA30E472022H" TargetMode="External"/><Relationship Id="rId104" Type="http://schemas.openxmlformats.org/officeDocument/2006/relationships/hyperlink" Target="consultantplus://offline/ref=25B973CFF23BED73976AC88B6F716674411589FB509DFF8E26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AC6711879A1C0577BFF24d2IAI" TargetMode="External"/><Relationship Id="rId92" Type="http://schemas.openxmlformats.org/officeDocument/2006/relationships/hyperlink" Target="consultantplus://offline/ref=AF8300932DE3B66796F8A4E8CC951FFAB8E59EC97115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225</TotalTime>
  <Pages>33</Pages>
  <Words>13882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bugaeva</dc:creator>
  <cp:keywords/>
  <dc:description/>
  <cp:lastModifiedBy>Житова</cp:lastModifiedBy>
  <cp:revision>72</cp:revision>
  <cp:lastPrinted>2017-08-09T09:30:00Z</cp:lastPrinted>
  <dcterms:created xsi:type="dcterms:W3CDTF">2017-08-09T09:30:00Z</dcterms:created>
  <dcterms:modified xsi:type="dcterms:W3CDTF">2017-08-17T12:48:00Z</dcterms:modified>
</cp:coreProperties>
</file>